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Pr="008025B5" w:rsidRDefault="00D40293">
      <w:pPr>
        <w:widowControl/>
        <w:ind w:firstLine="851"/>
        <w:rPr>
          <w:sz w:val="2"/>
        </w:rPr>
      </w:pPr>
      <w:r w:rsidRPr="008025B5">
        <w:t xml:space="preserve">                                       </w:t>
      </w:r>
      <w:r w:rsidR="00D35B08" w:rsidRPr="008025B5">
        <w:rPr>
          <w:noProof/>
        </w:rPr>
        <w:drawing>
          <wp:inline distT="0" distB="0" distL="0" distR="0">
            <wp:extent cx="694690" cy="78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5B5">
        <w:tab/>
      </w:r>
      <w:r w:rsidRPr="008025B5">
        <w:tab/>
      </w:r>
    </w:p>
    <w:p w:rsidR="00D40293" w:rsidRPr="008025B5" w:rsidRDefault="00D40293">
      <w:pPr>
        <w:pStyle w:val="a3"/>
        <w:widowControl/>
        <w:rPr>
          <w:sz w:val="20"/>
        </w:rPr>
      </w:pPr>
      <w:r w:rsidRPr="008025B5">
        <w:t>БЕРЕЗНИКОВСКАЯ ГОРОДСКАЯ ДУМА ПЕРМСКО</w:t>
      </w:r>
      <w:r w:rsidR="00546D83" w:rsidRPr="008025B5">
        <w:t>ГО КРАЯ</w:t>
      </w:r>
    </w:p>
    <w:p w:rsidR="00D40293" w:rsidRPr="008025B5" w:rsidRDefault="00D40293">
      <w:pPr>
        <w:pStyle w:val="1"/>
        <w:widowControl/>
        <w:rPr>
          <w:sz w:val="28"/>
        </w:rPr>
      </w:pPr>
      <w:r w:rsidRPr="008025B5">
        <w:rPr>
          <w:lang w:val="en-US"/>
        </w:rPr>
        <w:t>V</w:t>
      </w:r>
      <w:r w:rsidR="004500AF" w:rsidRPr="008025B5">
        <w:rPr>
          <w:lang w:val="en-US"/>
        </w:rPr>
        <w:t>I</w:t>
      </w:r>
      <w:r w:rsidRPr="008025B5">
        <w:t xml:space="preserve"> СОЗЫВ</w:t>
      </w:r>
    </w:p>
    <w:p w:rsidR="00D40293" w:rsidRPr="008025B5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8025B5">
        <w:rPr>
          <w:b/>
          <w:spacing w:val="28"/>
          <w:sz w:val="36"/>
        </w:rPr>
        <w:t>РЕШЕНИЕ №</w:t>
      </w:r>
      <w:r w:rsidR="008D3B1B" w:rsidRPr="008025B5">
        <w:rPr>
          <w:b/>
          <w:spacing w:val="28"/>
          <w:sz w:val="36"/>
        </w:rPr>
        <w:t xml:space="preserve"> </w:t>
      </w:r>
    </w:p>
    <w:p w:rsidR="00D40293" w:rsidRPr="008025B5" w:rsidRDefault="00D40293">
      <w:pPr>
        <w:widowControl/>
        <w:ind w:firstLine="0"/>
        <w:jc w:val="left"/>
        <w:rPr>
          <w:bCs/>
          <w:spacing w:val="28"/>
          <w:sz w:val="40"/>
        </w:rPr>
      </w:pPr>
      <w:r w:rsidRPr="008025B5">
        <w:rPr>
          <w:b/>
          <w:spacing w:val="28"/>
          <w:sz w:val="40"/>
        </w:rPr>
        <w:t xml:space="preserve"> </w:t>
      </w:r>
      <w:r w:rsidRPr="008025B5">
        <w:rPr>
          <w:b/>
          <w:spacing w:val="28"/>
          <w:sz w:val="24"/>
        </w:rPr>
        <w:t xml:space="preserve">             </w:t>
      </w:r>
      <w:r w:rsidRPr="008025B5">
        <w:rPr>
          <w:b/>
          <w:spacing w:val="28"/>
          <w:sz w:val="24"/>
        </w:rPr>
        <w:tab/>
      </w:r>
      <w:r w:rsidRPr="008025B5">
        <w:rPr>
          <w:b/>
          <w:spacing w:val="28"/>
          <w:sz w:val="24"/>
        </w:rPr>
        <w:tab/>
      </w:r>
      <w:r w:rsidRPr="008025B5">
        <w:rPr>
          <w:b/>
          <w:spacing w:val="28"/>
          <w:sz w:val="24"/>
        </w:rPr>
        <w:tab/>
      </w:r>
      <w:r w:rsidRPr="008025B5">
        <w:rPr>
          <w:b/>
          <w:spacing w:val="28"/>
          <w:sz w:val="24"/>
        </w:rPr>
        <w:tab/>
      </w:r>
      <w:r w:rsidRPr="008025B5">
        <w:rPr>
          <w:b/>
          <w:spacing w:val="28"/>
          <w:sz w:val="24"/>
        </w:rPr>
        <w:tab/>
      </w:r>
      <w:r w:rsidRPr="008025B5">
        <w:rPr>
          <w:b/>
          <w:spacing w:val="28"/>
          <w:sz w:val="24"/>
        </w:rPr>
        <w:tab/>
      </w:r>
      <w:r w:rsidRPr="008025B5">
        <w:rPr>
          <w:bCs/>
          <w:spacing w:val="28"/>
          <w:sz w:val="24"/>
        </w:rPr>
        <w:t>Дата принятия</w:t>
      </w:r>
      <w:r w:rsidR="008D3B1B" w:rsidRPr="008025B5">
        <w:rPr>
          <w:bCs/>
          <w:spacing w:val="28"/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D40293" w:rsidRPr="008025B5" w:rsidTr="00FC0F58">
        <w:tc>
          <w:tcPr>
            <w:tcW w:w="4465" w:type="dxa"/>
          </w:tcPr>
          <w:p w:rsidR="00D40293" w:rsidRPr="008025B5" w:rsidRDefault="00B536BC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25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96F" w:rsidRPr="008025B5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162F50" w:rsidRPr="008025B5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специализированн</w:t>
            </w:r>
            <w:r w:rsidR="004500AF" w:rsidRPr="008025B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62F50" w:rsidRPr="008025B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4500AF" w:rsidRPr="008025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2F50" w:rsidRPr="008025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похоронного дела в муниципальном образовании «Город Березники»</w:t>
            </w:r>
            <w:r w:rsidR="006B5EAB" w:rsidRPr="0080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F50" w:rsidRPr="008025B5" w:rsidRDefault="00162F50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F50" w:rsidRPr="008025B5" w:rsidRDefault="00162F50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9B9" w:rsidRPr="008025B5" w:rsidRDefault="00C5592F" w:rsidP="00162F50">
      <w:pPr>
        <w:widowControl/>
        <w:autoSpaceDE w:val="0"/>
        <w:autoSpaceDN w:val="0"/>
        <w:adjustRightInd w:val="0"/>
        <w:spacing w:after="0" w:line="240" w:lineRule="auto"/>
        <w:ind w:firstLine="540"/>
        <w:outlineLvl w:val="0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ab/>
      </w:r>
      <w:r w:rsidR="00BB3A3B" w:rsidRPr="008025B5">
        <w:rPr>
          <w:spacing w:val="0"/>
          <w:sz w:val="28"/>
          <w:szCs w:val="28"/>
        </w:rPr>
        <w:t>В</w:t>
      </w:r>
      <w:r w:rsidR="00E119B9" w:rsidRPr="008025B5">
        <w:rPr>
          <w:spacing w:val="0"/>
          <w:sz w:val="28"/>
          <w:szCs w:val="28"/>
        </w:rPr>
        <w:t xml:space="preserve"> </w:t>
      </w:r>
      <w:r w:rsidR="0035296F" w:rsidRPr="008025B5">
        <w:rPr>
          <w:spacing w:val="0"/>
          <w:sz w:val="28"/>
          <w:szCs w:val="28"/>
        </w:rPr>
        <w:t xml:space="preserve">соответствии </w:t>
      </w:r>
      <w:r w:rsidR="00F81CDC" w:rsidRPr="008025B5">
        <w:rPr>
          <w:spacing w:val="0"/>
          <w:sz w:val="28"/>
          <w:szCs w:val="28"/>
        </w:rPr>
        <w:t xml:space="preserve">с </w:t>
      </w:r>
      <w:r w:rsidR="00A06DCC" w:rsidRPr="008025B5">
        <w:rPr>
          <w:spacing w:val="0"/>
          <w:sz w:val="28"/>
          <w:szCs w:val="28"/>
        </w:rPr>
        <w:t>ф</w:t>
      </w:r>
      <w:r w:rsidR="0035296F" w:rsidRPr="008025B5">
        <w:rPr>
          <w:spacing w:val="0"/>
          <w:sz w:val="28"/>
          <w:szCs w:val="28"/>
        </w:rPr>
        <w:t>едеральн</w:t>
      </w:r>
      <w:r w:rsidR="00162F50" w:rsidRPr="008025B5">
        <w:rPr>
          <w:spacing w:val="0"/>
          <w:sz w:val="28"/>
          <w:szCs w:val="28"/>
        </w:rPr>
        <w:t>ыми</w:t>
      </w:r>
      <w:r w:rsidR="0035296F" w:rsidRPr="008025B5">
        <w:rPr>
          <w:spacing w:val="0"/>
          <w:sz w:val="28"/>
          <w:szCs w:val="28"/>
        </w:rPr>
        <w:t xml:space="preserve"> закон</w:t>
      </w:r>
      <w:r w:rsidR="00162F50" w:rsidRPr="008025B5">
        <w:rPr>
          <w:spacing w:val="0"/>
          <w:sz w:val="28"/>
          <w:szCs w:val="28"/>
        </w:rPr>
        <w:t>ами</w:t>
      </w:r>
      <w:r w:rsidR="0035296F" w:rsidRPr="008025B5">
        <w:rPr>
          <w:spacing w:val="0"/>
          <w:sz w:val="28"/>
          <w:szCs w:val="28"/>
        </w:rPr>
        <w:t xml:space="preserve"> </w:t>
      </w:r>
      <w:r w:rsidR="00A06DCC" w:rsidRPr="008025B5">
        <w:rPr>
          <w:spacing w:val="0"/>
          <w:sz w:val="28"/>
          <w:szCs w:val="28"/>
        </w:rPr>
        <w:t xml:space="preserve">Российской Федерации </w:t>
      </w:r>
      <w:r w:rsidR="00162F50" w:rsidRPr="008025B5">
        <w:rPr>
          <w:spacing w:val="0"/>
          <w:sz w:val="28"/>
          <w:szCs w:val="28"/>
        </w:rPr>
        <w:t xml:space="preserve">от 12 января 1996 </w:t>
      </w:r>
      <w:r w:rsidR="004500AF" w:rsidRPr="008025B5">
        <w:rPr>
          <w:spacing w:val="0"/>
          <w:sz w:val="28"/>
          <w:szCs w:val="28"/>
        </w:rPr>
        <w:t>г. №</w:t>
      </w:r>
      <w:r w:rsidR="00162F50" w:rsidRPr="008025B5">
        <w:rPr>
          <w:spacing w:val="0"/>
          <w:sz w:val="28"/>
          <w:szCs w:val="28"/>
        </w:rPr>
        <w:t xml:space="preserve"> 8-ФЗ </w:t>
      </w:r>
      <w:r w:rsidR="004500AF" w:rsidRPr="008025B5">
        <w:rPr>
          <w:spacing w:val="0"/>
          <w:sz w:val="28"/>
          <w:szCs w:val="28"/>
        </w:rPr>
        <w:t>«</w:t>
      </w:r>
      <w:r w:rsidR="00162F50" w:rsidRPr="008025B5">
        <w:rPr>
          <w:spacing w:val="0"/>
          <w:sz w:val="28"/>
          <w:szCs w:val="28"/>
        </w:rPr>
        <w:t>О погребении и похоронном деле</w:t>
      </w:r>
      <w:r w:rsidR="004500AF" w:rsidRPr="008025B5">
        <w:rPr>
          <w:spacing w:val="0"/>
          <w:sz w:val="28"/>
          <w:szCs w:val="28"/>
        </w:rPr>
        <w:t>»</w:t>
      </w:r>
      <w:r w:rsidR="00162F50" w:rsidRPr="008025B5">
        <w:rPr>
          <w:spacing w:val="0"/>
          <w:sz w:val="28"/>
          <w:szCs w:val="28"/>
        </w:rPr>
        <w:t xml:space="preserve">, </w:t>
      </w:r>
      <w:r w:rsidR="0035296F" w:rsidRPr="008025B5">
        <w:rPr>
          <w:spacing w:val="0"/>
          <w:sz w:val="28"/>
          <w:szCs w:val="28"/>
        </w:rPr>
        <w:t xml:space="preserve">от </w:t>
      </w:r>
      <w:r w:rsidR="00162F50" w:rsidRPr="008025B5">
        <w:rPr>
          <w:spacing w:val="0"/>
          <w:sz w:val="28"/>
          <w:szCs w:val="28"/>
        </w:rPr>
        <w:t xml:space="preserve">06 октября 2003 </w:t>
      </w:r>
      <w:r w:rsidR="004500AF" w:rsidRPr="008025B5">
        <w:rPr>
          <w:spacing w:val="0"/>
          <w:sz w:val="28"/>
          <w:szCs w:val="28"/>
        </w:rPr>
        <w:t xml:space="preserve">г. </w:t>
      </w:r>
      <w:r w:rsidR="00162F50" w:rsidRPr="008025B5">
        <w:rPr>
          <w:spacing w:val="0"/>
          <w:sz w:val="28"/>
          <w:szCs w:val="28"/>
        </w:rPr>
        <w:t xml:space="preserve">№ 131-ФЗ «Об общих принципах организации органов местного самоуправления в Российской Федерации», </w:t>
      </w:r>
    </w:p>
    <w:p w:rsidR="00C5592F" w:rsidRPr="008025B5" w:rsidRDefault="00C5592F" w:rsidP="00EF36BC">
      <w:pPr>
        <w:widowControl/>
        <w:tabs>
          <w:tab w:val="left" w:pos="1134"/>
        </w:tabs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305DA0" w:rsidRPr="008025B5" w:rsidRDefault="00305DA0" w:rsidP="00EF36BC">
      <w:pPr>
        <w:tabs>
          <w:tab w:val="left" w:pos="709"/>
          <w:tab w:val="left" w:pos="851"/>
          <w:tab w:val="left" w:pos="1134"/>
        </w:tabs>
        <w:spacing w:after="0" w:line="360" w:lineRule="exact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Берез</w:t>
      </w:r>
      <w:r w:rsidR="00897B72" w:rsidRPr="008025B5">
        <w:rPr>
          <w:spacing w:val="0"/>
          <w:sz w:val="28"/>
          <w:szCs w:val="28"/>
        </w:rPr>
        <w:t>никовская городская Дума РЕШАЕТ</w:t>
      </w:r>
      <w:r w:rsidRPr="008025B5">
        <w:rPr>
          <w:spacing w:val="0"/>
          <w:sz w:val="28"/>
          <w:szCs w:val="28"/>
        </w:rPr>
        <w:t>:</w:t>
      </w:r>
    </w:p>
    <w:p w:rsidR="00C5592F" w:rsidRPr="008025B5" w:rsidRDefault="00C5592F" w:rsidP="00EF36BC">
      <w:pPr>
        <w:tabs>
          <w:tab w:val="left" w:pos="709"/>
          <w:tab w:val="left" w:pos="851"/>
          <w:tab w:val="left" w:pos="1134"/>
        </w:tabs>
        <w:spacing w:after="0" w:line="360" w:lineRule="exact"/>
        <w:rPr>
          <w:spacing w:val="0"/>
          <w:sz w:val="28"/>
          <w:szCs w:val="28"/>
        </w:rPr>
      </w:pPr>
    </w:p>
    <w:p w:rsidR="00E32845" w:rsidRPr="008025B5" w:rsidRDefault="004500AF" w:rsidP="004500AF">
      <w:pPr>
        <w:pStyle w:val="ConsNormal"/>
        <w:widowControl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25B5">
        <w:rPr>
          <w:rFonts w:ascii="Times New Roman" w:hAnsi="Times New Roman" w:cs="Times New Roman"/>
          <w:sz w:val="28"/>
          <w:szCs w:val="28"/>
        </w:rPr>
        <w:t>1.</w:t>
      </w:r>
      <w:r w:rsidR="00B753FF" w:rsidRPr="008025B5">
        <w:rPr>
          <w:rFonts w:ascii="Times New Roman" w:hAnsi="Times New Roman" w:cs="Times New Roman"/>
          <w:sz w:val="28"/>
          <w:szCs w:val="28"/>
        </w:rPr>
        <w:t>Утвердить прилагаемое Положение о специализированн</w:t>
      </w:r>
      <w:r w:rsidRPr="008025B5">
        <w:rPr>
          <w:rFonts w:ascii="Times New Roman" w:hAnsi="Times New Roman" w:cs="Times New Roman"/>
          <w:sz w:val="28"/>
          <w:szCs w:val="28"/>
        </w:rPr>
        <w:t>ой</w:t>
      </w:r>
      <w:r w:rsidR="00B753FF" w:rsidRPr="008025B5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8025B5">
        <w:rPr>
          <w:rFonts w:ascii="Times New Roman" w:hAnsi="Times New Roman" w:cs="Times New Roman"/>
          <w:sz w:val="28"/>
          <w:szCs w:val="28"/>
        </w:rPr>
        <w:t>е</w:t>
      </w:r>
      <w:r w:rsidR="00B753FF" w:rsidRPr="008025B5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муниципальном образовании «Город Березники»</w:t>
      </w:r>
      <w:r w:rsidRPr="008025B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753FF" w:rsidRPr="008025B5">
        <w:rPr>
          <w:rFonts w:ascii="Times New Roman" w:hAnsi="Times New Roman" w:cs="Times New Roman"/>
          <w:sz w:val="28"/>
          <w:szCs w:val="28"/>
        </w:rPr>
        <w:t>.</w:t>
      </w:r>
    </w:p>
    <w:p w:rsidR="004500AF" w:rsidRPr="008025B5" w:rsidRDefault="004500AF" w:rsidP="004500AF">
      <w:pPr>
        <w:pStyle w:val="ConsPlusNormal"/>
        <w:widowControl/>
        <w:tabs>
          <w:tab w:val="left" w:pos="284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25B5">
        <w:rPr>
          <w:rFonts w:ascii="Times New Roman" w:hAnsi="Times New Roman" w:cs="Times New Roman"/>
          <w:sz w:val="28"/>
          <w:szCs w:val="28"/>
        </w:rPr>
        <w:t>2.</w:t>
      </w:r>
      <w:r w:rsidR="007B0AB0" w:rsidRPr="008025B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8025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AB0" w:rsidRPr="008025B5">
        <w:rPr>
          <w:rFonts w:ascii="Times New Roman" w:hAnsi="Times New Roman" w:cs="Times New Roman"/>
          <w:sz w:val="28"/>
          <w:szCs w:val="28"/>
        </w:rPr>
        <w:t>решение</w:t>
      </w:r>
      <w:r w:rsidR="00B753FF" w:rsidRPr="008025B5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</w:t>
      </w:r>
      <w:r w:rsidRPr="008025B5">
        <w:rPr>
          <w:rFonts w:ascii="Times New Roman" w:hAnsi="Times New Roman" w:cs="Times New Roman"/>
          <w:sz w:val="28"/>
          <w:szCs w:val="28"/>
        </w:rPr>
        <w:t>– газете «Два берега Камы».</w:t>
      </w:r>
    </w:p>
    <w:p w:rsidR="007B0AB0" w:rsidRPr="008025B5" w:rsidRDefault="004500AF" w:rsidP="004500AF">
      <w:pPr>
        <w:pStyle w:val="ConsPlusNormal"/>
        <w:widowControl/>
        <w:tabs>
          <w:tab w:val="left" w:pos="284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25B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025B5">
        <w:rPr>
          <w:rFonts w:ascii="Times New Roman" w:hAnsi="Times New Roman" w:cs="Times New Roman"/>
          <w:sz w:val="28"/>
          <w:szCs w:val="28"/>
        </w:rPr>
        <w:t>Р</w:t>
      </w:r>
      <w:r w:rsidR="00B753FF" w:rsidRPr="008025B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753FF" w:rsidRPr="008025B5">
        <w:rPr>
          <w:rFonts w:ascii="Times New Roman" w:hAnsi="Times New Roman" w:cs="Times New Roman"/>
          <w:sz w:val="28"/>
          <w:szCs w:val="28"/>
        </w:rPr>
        <w:t xml:space="preserve"> </w:t>
      </w:r>
      <w:r w:rsidRPr="008025B5">
        <w:rPr>
          <w:rFonts w:ascii="Times New Roman" w:hAnsi="Times New Roman" w:cs="Times New Roman"/>
          <w:sz w:val="28"/>
          <w:szCs w:val="28"/>
        </w:rPr>
        <w:t xml:space="preserve">настоящее решение и Положение, указанное в пункте 1 настоящего решения, </w:t>
      </w:r>
      <w:r w:rsidR="00B753FF" w:rsidRPr="008025B5">
        <w:rPr>
          <w:rFonts w:ascii="Times New Roman" w:hAnsi="Times New Roman" w:cs="Times New Roman"/>
          <w:sz w:val="28"/>
          <w:szCs w:val="28"/>
        </w:rPr>
        <w:t xml:space="preserve"> на </w:t>
      </w:r>
      <w:r w:rsidRPr="008025B5">
        <w:rPr>
          <w:rFonts w:ascii="Times New Roman" w:hAnsi="Times New Roman" w:cs="Times New Roman"/>
          <w:sz w:val="28"/>
          <w:szCs w:val="28"/>
        </w:rPr>
        <w:t>О</w:t>
      </w:r>
      <w:r w:rsidR="00B753FF" w:rsidRPr="008025B5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8025B5">
        <w:rPr>
          <w:rFonts w:ascii="Times New Roman" w:hAnsi="Times New Roman" w:cs="Times New Roman"/>
          <w:sz w:val="28"/>
          <w:szCs w:val="28"/>
        </w:rPr>
        <w:t xml:space="preserve">портале правовой информации города Березники </w:t>
      </w:r>
      <w:r w:rsidR="00B753FF" w:rsidRPr="00802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8025B5">
        <w:rPr>
          <w:rFonts w:ascii="Times New Roman" w:hAnsi="Times New Roman" w:cs="Times New Roman"/>
          <w:sz w:val="28"/>
          <w:szCs w:val="28"/>
        </w:rPr>
        <w:t>.</w:t>
      </w:r>
    </w:p>
    <w:p w:rsidR="007B0AB0" w:rsidRPr="008025B5" w:rsidRDefault="00F27C9A" w:rsidP="00EF36BC">
      <w:pPr>
        <w:pStyle w:val="ConsNormal"/>
        <w:widowControl/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5">
        <w:rPr>
          <w:rFonts w:ascii="Times New Roman" w:hAnsi="Times New Roman" w:cs="Times New Roman"/>
          <w:sz w:val="28"/>
          <w:szCs w:val="28"/>
        </w:rPr>
        <w:t>4</w:t>
      </w:r>
      <w:r w:rsidR="004500AF" w:rsidRPr="008025B5">
        <w:rPr>
          <w:rFonts w:ascii="Times New Roman" w:hAnsi="Times New Roman" w:cs="Times New Roman"/>
          <w:sz w:val="28"/>
          <w:szCs w:val="28"/>
        </w:rPr>
        <w:t>.</w:t>
      </w:r>
      <w:r w:rsidR="007B0AB0" w:rsidRPr="008025B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4500AF" w:rsidRPr="008025B5">
        <w:rPr>
          <w:rFonts w:ascii="Times New Roman" w:hAnsi="Times New Roman" w:cs="Times New Roman"/>
          <w:sz w:val="28"/>
          <w:szCs w:val="28"/>
        </w:rPr>
        <w:t>о дня, следующего за днем его официального опубликования.</w:t>
      </w:r>
    </w:p>
    <w:p w:rsidR="004500AF" w:rsidRPr="008025B5" w:rsidRDefault="004500AF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</w:p>
    <w:p w:rsidR="004500AF" w:rsidRPr="008025B5" w:rsidRDefault="00E119B9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Глава города</w:t>
      </w:r>
      <w:r w:rsidR="004500AF" w:rsidRPr="008025B5">
        <w:rPr>
          <w:spacing w:val="0"/>
          <w:sz w:val="28"/>
          <w:szCs w:val="28"/>
        </w:rPr>
        <w:t xml:space="preserve"> Березники –</w:t>
      </w:r>
    </w:p>
    <w:p w:rsidR="00AE06C0" w:rsidRPr="008025B5" w:rsidRDefault="004500AF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глава администрации города Березники</w:t>
      </w:r>
      <w:r w:rsidR="00695D52" w:rsidRPr="008025B5">
        <w:rPr>
          <w:spacing w:val="0"/>
          <w:sz w:val="28"/>
          <w:szCs w:val="28"/>
        </w:rPr>
        <w:tab/>
      </w:r>
      <w:r w:rsidR="00695D52" w:rsidRPr="008025B5">
        <w:rPr>
          <w:spacing w:val="0"/>
          <w:sz w:val="28"/>
          <w:szCs w:val="28"/>
        </w:rPr>
        <w:tab/>
      </w:r>
      <w:r w:rsidR="00695D52" w:rsidRPr="008025B5">
        <w:rPr>
          <w:spacing w:val="0"/>
          <w:sz w:val="28"/>
          <w:szCs w:val="28"/>
        </w:rPr>
        <w:tab/>
      </w:r>
      <w:r w:rsidR="00695D52" w:rsidRPr="008025B5">
        <w:rPr>
          <w:spacing w:val="0"/>
          <w:sz w:val="28"/>
          <w:szCs w:val="28"/>
        </w:rPr>
        <w:tab/>
      </w:r>
      <w:r w:rsidR="00695D52" w:rsidRPr="008025B5">
        <w:rPr>
          <w:spacing w:val="0"/>
          <w:sz w:val="28"/>
          <w:szCs w:val="28"/>
        </w:rPr>
        <w:tab/>
      </w:r>
      <w:r w:rsidR="00E119B9" w:rsidRPr="008025B5">
        <w:rPr>
          <w:spacing w:val="0"/>
          <w:sz w:val="28"/>
          <w:szCs w:val="28"/>
        </w:rPr>
        <w:t>С.П. Дьяков</w:t>
      </w:r>
    </w:p>
    <w:p w:rsidR="00AE06C0" w:rsidRPr="008025B5" w:rsidRDefault="00AE06C0" w:rsidP="00695D52">
      <w:pPr>
        <w:spacing w:after="0" w:line="240" w:lineRule="auto"/>
        <w:ind w:firstLine="0"/>
        <w:rPr>
          <w:sz w:val="28"/>
          <w:szCs w:val="28"/>
        </w:rPr>
      </w:pPr>
    </w:p>
    <w:p w:rsidR="00695D52" w:rsidRPr="008025B5" w:rsidRDefault="00695D52" w:rsidP="00695D52">
      <w:pPr>
        <w:widowControl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Председатель </w:t>
      </w:r>
    </w:p>
    <w:p w:rsidR="00695D52" w:rsidRPr="008025B5" w:rsidRDefault="00695D52" w:rsidP="00695D52">
      <w:pPr>
        <w:widowControl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Березниковской городской Думы </w:t>
      </w:r>
      <w:r w:rsidRPr="008025B5">
        <w:rPr>
          <w:spacing w:val="0"/>
          <w:sz w:val="28"/>
          <w:szCs w:val="28"/>
        </w:rPr>
        <w:tab/>
      </w:r>
      <w:r w:rsidRPr="008025B5">
        <w:rPr>
          <w:spacing w:val="0"/>
          <w:sz w:val="28"/>
          <w:szCs w:val="28"/>
        </w:rPr>
        <w:tab/>
      </w:r>
      <w:r w:rsidRPr="008025B5">
        <w:rPr>
          <w:spacing w:val="0"/>
          <w:sz w:val="28"/>
          <w:szCs w:val="28"/>
        </w:rPr>
        <w:tab/>
      </w:r>
      <w:r w:rsidRPr="008025B5">
        <w:rPr>
          <w:spacing w:val="0"/>
          <w:sz w:val="28"/>
          <w:szCs w:val="28"/>
        </w:rPr>
        <w:tab/>
      </w:r>
      <w:r w:rsidRPr="008025B5">
        <w:rPr>
          <w:spacing w:val="0"/>
          <w:sz w:val="28"/>
          <w:szCs w:val="28"/>
        </w:rPr>
        <w:tab/>
      </w:r>
      <w:r w:rsidRPr="008025B5">
        <w:rPr>
          <w:spacing w:val="0"/>
          <w:sz w:val="28"/>
          <w:szCs w:val="28"/>
        </w:rPr>
        <w:tab/>
        <w:t>Э.В. Смирнов</w:t>
      </w:r>
    </w:p>
    <w:p w:rsidR="00695D52" w:rsidRPr="008025B5" w:rsidRDefault="00695D52" w:rsidP="00695D52">
      <w:pPr>
        <w:spacing w:after="0" w:line="240" w:lineRule="auto"/>
        <w:ind w:firstLine="0"/>
        <w:rPr>
          <w:sz w:val="28"/>
          <w:szCs w:val="28"/>
        </w:rPr>
      </w:pPr>
    </w:p>
    <w:p w:rsidR="00B753FF" w:rsidRPr="008025B5" w:rsidRDefault="00B753FF" w:rsidP="004500AF">
      <w:pPr>
        <w:spacing w:after="0" w:line="240" w:lineRule="auto"/>
        <w:rPr>
          <w:sz w:val="28"/>
          <w:szCs w:val="28"/>
        </w:rPr>
      </w:pPr>
    </w:p>
    <w:p w:rsidR="00B753FF" w:rsidRPr="008025B5" w:rsidRDefault="00B753FF" w:rsidP="004500AF">
      <w:pPr>
        <w:spacing w:after="0" w:line="240" w:lineRule="auto"/>
        <w:rPr>
          <w:sz w:val="28"/>
          <w:szCs w:val="28"/>
        </w:rPr>
      </w:pPr>
    </w:p>
    <w:p w:rsidR="00B753FF" w:rsidRPr="008025B5" w:rsidRDefault="00B753FF" w:rsidP="00AE06C0">
      <w:pPr>
        <w:rPr>
          <w:sz w:val="28"/>
          <w:szCs w:val="28"/>
        </w:rPr>
      </w:pPr>
    </w:p>
    <w:p w:rsidR="0004565B" w:rsidRPr="008025B5" w:rsidRDefault="0004565B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</w:p>
    <w:p w:rsidR="0004565B" w:rsidRPr="008025B5" w:rsidRDefault="0004565B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</w:p>
    <w:p w:rsidR="0004565B" w:rsidRPr="008025B5" w:rsidRDefault="0004565B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</w:p>
    <w:p w:rsidR="00695D52" w:rsidRPr="008025B5" w:rsidRDefault="00695D52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  <w:r w:rsidRPr="008025B5">
        <w:rPr>
          <w:spacing w:val="0"/>
          <w:sz w:val="24"/>
          <w:szCs w:val="24"/>
        </w:rPr>
        <w:t>УТВЕРЖДЕНО</w:t>
      </w:r>
    </w:p>
    <w:p w:rsidR="00B753FF" w:rsidRPr="008025B5" w:rsidRDefault="00695D52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  <w:r w:rsidRPr="008025B5">
        <w:rPr>
          <w:spacing w:val="0"/>
          <w:sz w:val="24"/>
          <w:szCs w:val="24"/>
        </w:rPr>
        <w:t>р</w:t>
      </w:r>
      <w:r w:rsidR="00B753FF" w:rsidRPr="008025B5">
        <w:rPr>
          <w:spacing w:val="0"/>
          <w:sz w:val="24"/>
          <w:szCs w:val="24"/>
        </w:rPr>
        <w:t xml:space="preserve">ешением Березниковской </w:t>
      </w:r>
    </w:p>
    <w:p w:rsidR="00B753FF" w:rsidRPr="008025B5" w:rsidRDefault="00B753FF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  <w:r w:rsidRPr="008025B5">
        <w:rPr>
          <w:spacing w:val="0"/>
          <w:sz w:val="24"/>
          <w:szCs w:val="24"/>
        </w:rPr>
        <w:t xml:space="preserve">городской Думы </w:t>
      </w:r>
    </w:p>
    <w:p w:rsidR="00B753FF" w:rsidRPr="008025B5" w:rsidRDefault="00B753FF" w:rsidP="00695D52">
      <w:pPr>
        <w:tabs>
          <w:tab w:val="left" w:pos="6096"/>
        </w:tabs>
        <w:spacing w:after="0" w:line="240" w:lineRule="auto"/>
        <w:ind w:left="5670" w:firstLine="0"/>
        <w:jc w:val="left"/>
        <w:rPr>
          <w:spacing w:val="0"/>
          <w:sz w:val="24"/>
          <w:szCs w:val="24"/>
        </w:rPr>
      </w:pPr>
      <w:r w:rsidRPr="008025B5">
        <w:rPr>
          <w:spacing w:val="0"/>
          <w:sz w:val="24"/>
          <w:szCs w:val="24"/>
        </w:rPr>
        <w:t>от</w:t>
      </w:r>
    </w:p>
    <w:p w:rsidR="00B753FF" w:rsidRPr="008025B5" w:rsidRDefault="00B753FF" w:rsidP="00695D52">
      <w:pPr>
        <w:tabs>
          <w:tab w:val="left" w:pos="6096"/>
        </w:tabs>
        <w:spacing w:after="0" w:line="240" w:lineRule="auto"/>
        <w:jc w:val="left"/>
        <w:rPr>
          <w:spacing w:val="0"/>
          <w:sz w:val="24"/>
          <w:szCs w:val="24"/>
        </w:rPr>
      </w:pPr>
    </w:p>
    <w:p w:rsidR="00B753FF" w:rsidRPr="008025B5" w:rsidRDefault="00B753FF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95D52" w:rsidRPr="008025B5" w:rsidRDefault="00B753FF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</w:rPr>
        <w:t>ПОЛОЖЕНИЕ</w:t>
      </w:r>
    </w:p>
    <w:p w:rsidR="00B753FF" w:rsidRPr="008025B5" w:rsidRDefault="00C441D0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</w:rPr>
        <w:t>о специализированной службе по вопросам похоронного дела</w:t>
      </w:r>
      <w:r w:rsidR="00757222" w:rsidRPr="008025B5">
        <w:rPr>
          <w:b/>
          <w:spacing w:val="0"/>
          <w:sz w:val="28"/>
          <w:szCs w:val="28"/>
        </w:rPr>
        <w:t xml:space="preserve"> на территории муниципального образования «Город Березники»</w:t>
      </w:r>
      <w:r w:rsidR="00695D52" w:rsidRPr="008025B5">
        <w:rPr>
          <w:b/>
          <w:spacing w:val="0"/>
          <w:sz w:val="28"/>
          <w:szCs w:val="28"/>
        </w:rPr>
        <w:t xml:space="preserve"> </w:t>
      </w:r>
      <w:r w:rsidR="00B753FF" w:rsidRPr="008025B5">
        <w:rPr>
          <w:b/>
          <w:spacing w:val="0"/>
          <w:sz w:val="28"/>
          <w:szCs w:val="28"/>
        </w:rPr>
        <w:t xml:space="preserve">  </w:t>
      </w:r>
    </w:p>
    <w:p w:rsidR="00B753FF" w:rsidRPr="008025B5" w:rsidRDefault="00B753FF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B753FF" w:rsidRPr="008025B5" w:rsidRDefault="00757222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I</w:t>
      </w:r>
      <w:r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>Общие положения</w:t>
      </w:r>
    </w:p>
    <w:p w:rsidR="00B753FF" w:rsidRPr="008025B5" w:rsidRDefault="00B753FF" w:rsidP="00B753FF">
      <w:pPr>
        <w:tabs>
          <w:tab w:val="left" w:pos="6096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D47B25" w:rsidRPr="008025B5" w:rsidRDefault="00B753FF" w:rsidP="00D47B2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bCs/>
          <w:spacing w:val="0"/>
          <w:sz w:val="28"/>
          <w:szCs w:val="28"/>
        </w:rPr>
      </w:pPr>
      <w:proofErr w:type="gramStart"/>
      <w:r w:rsidRPr="008025B5">
        <w:rPr>
          <w:bCs/>
          <w:spacing w:val="0"/>
          <w:sz w:val="28"/>
          <w:szCs w:val="28"/>
        </w:rPr>
        <w:t>1.1.</w:t>
      </w:r>
      <w:r w:rsidR="00D47B25" w:rsidRPr="008025B5">
        <w:rPr>
          <w:bCs/>
          <w:spacing w:val="0"/>
          <w:sz w:val="28"/>
          <w:szCs w:val="28"/>
        </w:rPr>
        <w:t>Настоящее Положение о специализированной службе по вопросам похоронного дела на территории муниципального образования «Город Березники» (далее, соответственно – Положение, специализированная служба) разработано во исполнение требований Федерального закона от 12 января 1996 г.</w:t>
      </w:r>
      <w:r w:rsidR="00F27C9A" w:rsidRPr="008025B5">
        <w:rPr>
          <w:bCs/>
          <w:spacing w:val="0"/>
          <w:sz w:val="28"/>
          <w:szCs w:val="28"/>
        </w:rPr>
        <w:t xml:space="preserve"> №8-ФЗ</w:t>
      </w:r>
      <w:r w:rsidR="00D47B25" w:rsidRPr="008025B5">
        <w:rPr>
          <w:bCs/>
          <w:spacing w:val="0"/>
          <w:sz w:val="28"/>
          <w:szCs w:val="28"/>
        </w:rPr>
        <w:t xml:space="preserve"> «О погребении и похоронном деле» (далее – Федеральный закон «О погребении и похоронном деле») в целях оказания на территории муниципального образования «Город Березники» гарантированного осуществления погребения умершего. </w:t>
      </w:r>
      <w:proofErr w:type="gramEnd"/>
    </w:p>
    <w:p w:rsidR="00D515C3" w:rsidRPr="008025B5" w:rsidRDefault="00D515C3" w:rsidP="00D47B2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bCs/>
          <w:spacing w:val="0"/>
          <w:sz w:val="28"/>
          <w:szCs w:val="28"/>
        </w:rPr>
      </w:pPr>
      <w:r w:rsidRPr="008025B5">
        <w:rPr>
          <w:bCs/>
          <w:spacing w:val="0"/>
          <w:sz w:val="28"/>
          <w:szCs w:val="28"/>
        </w:rPr>
        <w:t>1.2.Специализированная служба определяется</w:t>
      </w:r>
      <w:r w:rsidR="00A06DCC" w:rsidRPr="008025B5">
        <w:rPr>
          <w:bCs/>
          <w:spacing w:val="0"/>
          <w:sz w:val="28"/>
          <w:szCs w:val="28"/>
        </w:rPr>
        <w:t xml:space="preserve"> Положением об организации похоронного дела и порядке деятельности муниципальных кладбищ на территории муниципального образования «Город Березники», утвержденного </w:t>
      </w:r>
      <w:r w:rsidRPr="008025B5">
        <w:rPr>
          <w:bCs/>
          <w:spacing w:val="0"/>
          <w:sz w:val="28"/>
          <w:szCs w:val="28"/>
        </w:rPr>
        <w:t>муниципальным правовым актом Березниковской городской Думы.</w:t>
      </w:r>
    </w:p>
    <w:p w:rsidR="00B753FF" w:rsidRPr="008025B5" w:rsidRDefault="00B753FF" w:rsidP="00D47B2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bCs/>
          <w:spacing w:val="0"/>
          <w:sz w:val="28"/>
          <w:szCs w:val="28"/>
        </w:rPr>
      </w:pPr>
      <w:proofErr w:type="gramStart"/>
      <w:r w:rsidRPr="008025B5">
        <w:rPr>
          <w:bCs/>
          <w:spacing w:val="0"/>
          <w:sz w:val="28"/>
          <w:szCs w:val="28"/>
        </w:rPr>
        <w:t>1.</w:t>
      </w:r>
      <w:r w:rsidR="00D515C3" w:rsidRPr="008025B5">
        <w:rPr>
          <w:bCs/>
          <w:spacing w:val="0"/>
          <w:sz w:val="28"/>
          <w:szCs w:val="28"/>
        </w:rPr>
        <w:t>3.</w:t>
      </w:r>
      <w:r w:rsidRPr="008025B5">
        <w:rPr>
          <w:bCs/>
          <w:spacing w:val="0"/>
          <w:sz w:val="28"/>
          <w:szCs w:val="28"/>
        </w:rPr>
        <w:t xml:space="preserve">Специализированная служба в своей деятельности руководствуется Федеральным </w:t>
      </w:r>
      <w:hyperlink r:id="rId9" w:history="1">
        <w:r w:rsidRPr="008025B5">
          <w:rPr>
            <w:bCs/>
            <w:spacing w:val="0"/>
            <w:sz w:val="28"/>
            <w:szCs w:val="28"/>
          </w:rPr>
          <w:t>законом</w:t>
        </w:r>
      </w:hyperlink>
      <w:r w:rsidRPr="008025B5">
        <w:rPr>
          <w:bCs/>
          <w:spacing w:val="0"/>
          <w:sz w:val="28"/>
          <w:szCs w:val="28"/>
        </w:rPr>
        <w:t xml:space="preserve"> </w:t>
      </w:r>
      <w:r w:rsidR="001420A0" w:rsidRPr="008025B5">
        <w:rPr>
          <w:bCs/>
          <w:spacing w:val="0"/>
          <w:sz w:val="28"/>
          <w:szCs w:val="28"/>
        </w:rPr>
        <w:t>«</w:t>
      </w:r>
      <w:r w:rsidRPr="008025B5">
        <w:rPr>
          <w:bCs/>
          <w:spacing w:val="0"/>
          <w:sz w:val="28"/>
          <w:szCs w:val="28"/>
        </w:rPr>
        <w:t>О погребении и похоронном деле</w:t>
      </w:r>
      <w:r w:rsidR="001420A0" w:rsidRPr="008025B5">
        <w:rPr>
          <w:bCs/>
          <w:spacing w:val="0"/>
          <w:sz w:val="28"/>
          <w:szCs w:val="28"/>
        </w:rPr>
        <w:t>»</w:t>
      </w:r>
      <w:r w:rsidRPr="008025B5">
        <w:rPr>
          <w:bCs/>
          <w:spacing w:val="0"/>
          <w:sz w:val="28"/>
          <w:szCs w:val="28"/>
        </w:rPr>
        <w:t xml:space="preserve">, </w:t>
      </w:r>
      <w:hyperlink r:id="rId10" w:history="1">
        <w:r w:rsidR="00AB03B1" w:rsidRPr="008025B5">
          <w:rPr>
            <w:spacing w:val="0"/>
            <w:sz w:val="28"/>
            <w:szCs w:val="28"/>
          </w:rPr>
          <w:t>Указ</w:t>
        </w:r>
      </w:hyperlink>
      <w:r w:rsidR="00AB03B1" w:rsidRPr="008025B5">
        <w:rPr>
          <w:spacing w:val="0"/>
          <w:sz w:val="28"/>
          <w:szCs w:val="28"/>
        </w:rPr>
        <w:t>ом Президента Российской Федерации от 29 июня 1996 г. № 1001 «О гарантиях прав граждан на предоставлен</w:t>
      </w:r>
      <w:r w:rsidR="00273CDC" w:rsidRPr="008025B5">
        <w:rPr>
          <w:spacing w:val="0"/>
          <w:sz w:val="28"/>
          <w:szCs w:val="28"/>
        </w:rPr>
        <w:t>ие услуг по погребению умерших»</w:t>
      </w:r>
      <w:r w:rsidR="00AB03B1" w:rsidRPr="008025B5">
        <w:rPr>
          <w:spacing w:val="0"/>
          <w:sz w:val="28"/>
          <w:szCs w:val="28"/>
        </w:rPr>
        <w:t xml:space="preserve">, </w:t>
      </w:r>
      <w:r w:rsidRPr="008025B5">
        <w:rPr>
          <w:bCs/>
          <w:spacing w:val="0"/>
          <w:sz w:val="28"/>
          <w:szCs w:val="28"/>
        </w:rPr>
        <w:t xml:space="preserve">иными </w:t>
      </w:r>
      <w:r w:rsidR="001420A0" w:rsidRPr="008025B5">
        <w:rPr>
          <w:bCs/>
          <w:spacing w:val="0"/>
          <w:sz w:val="28"/>
          <w:szCs w:val="28"/>
        </w:rPr>
        <w:t xml:space="preserve">действующими </w:t>
      </w:r>
      <w:r w:rsidRPr="008025B5">
        <w:rPr>
          <w:bCs/>
          <w:spacing w:val="0"/>
          <w:sz w:val="28"/>
          <w:szCs w:val="28"/>
        </w:rPr>
        <w:t>нормативными правовыми актами Российской Федерации</w:t>
      </w:r>
      <w:r w:rsidR="00A06DCC" w:rsidRPr="008025B5">
        <w:rPr>
          <w:bCs/>
          <w:spacing w:val="0"/>
          <w:sz w:val="28"/>
          <w:szCs w:val="28"/>
        </w:rPr>
        <w:t xml:space="preserve"> и Пермского края</w:t>
      </w:r>
      <w:r w:rsidRPr="008025B5">
        <w:rPr>
          <w:bCs/>
          <w:spacing w:val="0"/>
          <w:sz w:val="28"/>
          <w:szCs w:val="28"/>
        </w:rPr>
        <w:t xml:space="preserve">, муниципальными правовыми актами </w:t>
      </w:r>
      <w:r w:rsidR="003D07A2" w:rsidRPr="008025B5">
        <w:rPr>
          <w:bCs/>
          <w:spacing w:val="0"/>
          <w:sz w:val="28"/>
          <w:szCs w:val="28"/>
        </w:rPr>
        <w:t xml:space="preserve">в сфере погребения и похоронного дела </w:t>
      </w:r>
      <w:r w:rsidR="001420A0" w:rsidRPr="008025B5">
        <w:rPr>
          <w:bCs/>
          <w:spacing w:val="0"/>
          <w:sz w:val="28"/>
          <w:szCs w:val="28"/>
        </w:rPr>
        <w:t xml:space="preserve">органов местного самоуправления </w:t>
      </w:r>
      <w:r w:rsidR="003D07A2" w:rsidRPr="008025B5">
        <w:rPr>
          <w:bCs/>
          <w:spacing w:val="0"/>
          <w:sz w:val="28"/>
          <w:szCs w:val="28"/>
        </w:rPr>
        <w:t xml:space="preserve">муниципального образования </w:t>
      </w:r>
      <w:r w:rsidR="001420A0" w:rsidRPr="008025B5">
        <w:rPr>
          <w:bCs/>
          <w:spacing w:val="0"/>
          <w:sz w:val="28"/>
          <w:szCs w:val="28"/>
        </w:rPr>
        <w:t>«Г</w:t>
      </w:r>
      <w:r w:rsidRPr="008025B5">
        <w:rPr>
          <w:bCs/>
          <w:spacing w:val="0"/>
          <w:sz w:val="28"/>
          <w:szCs w:val="28"/>
        </w:rPr>
        <w:t>ород</w:t>
      </w:r>
      <w:proofErr w:type="gramEnd"/>
      <w:r w:rsidRPr="008025B5">
        <w:rPr>
          <w:bCs/>
          <w:spacing w:val="0"/>
          <w:sz w:val="28"/>
          <w:szCs w:val="28"/>
        </w:rPr>
        <w:t xml:space="preserve"> Березники</w:t>
      </w:r>
      <w:r w:rsidR="001420A0" w:rsidRPr="008025B5">
        <w:rPr>
          <w:bCs/>
          <w:spacing w:val="0"/>
          <w:sz w:val="28"/>
          <w:szCs w:val="28"/>
        </w:rPr>
        <w:t>»</w:t>
      </w:r>
      <w:r w:rsidR="003D07A2" w:rsidRPr="008025B5">
        <w:rPr>
          <w:bCs/>
          <w:spacing w:val="0"/>
          <w:sz w:val="28"/>
          <w:szCs w:val="28"/>
        </w:rPr>
        <w:t>.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pacing w:val="0"/>
          <w:sz w:val="28"/>
          <w:szCs w:val="28"/>
        </w:rPr>
      </w:pPr>
    </w:p>
    <w:p w:rsidR="00B753FF" w:rsidRPr="008025B5" w:rsidRDefault="00AB03B1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II</w:t>
      </w:r>
      <w:r w:rsidR="0004565B"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 xml:space="preserve">Полномочия </w:t>
      </w:r>
      <w:r w:rsidR="00D515C3" w:rsidRPr="008025B5">
        <w:rPr>
          <w:b/>
          <w:spacing w:val="0"/>
          <w:sz w:val="28"/>
          <w:szCs w:val="28"/>
        </w:rPr>
        <w:t>с</w:t>
      </w:r>
      <w:r w:rsidR="00B753FF" w:rsidRPr="008025B5">
        <w:rPr>
          <w:b/>
          <w:spacing w:val="0"/>
          <w:sz w:val="28"/>
          <w:szCs w:val="28"/>
        </w:rPr>
        <w:t>пециализированной службы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AB03B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2.1.</w:t>
      </w:r>
      <w:r w:rsidR="00B753FF" w:rsidRPr="008025B5">
        <w:rPr>
          <w:spacing w:val="0"/>
          <w:sz w:val="28"/>
          <w:szCs w:val="28"/>
        </w:rPr>
        <w:t xml:space="preserve">К ведению </w:t>
      </w:r>
      <w:r w:rsidR="00D515C3" w:rsidRPr="008025B5">
        <w:rPr>
          <w:spacing w:val="0"/>
          <w:sz w:val="28"/>
          <w:szCs w:val="28"/>
        </w:rPr>
        <w:t>с</w:t>
      </w:r>
      <w:r w:rsidR="00B753FF" w:rsidRPr="008025B5">
        <w:rPr>
          <w:spacing w:val="0"/>
          <w:sz w:val="28"/>
          <w:szCs w:val="28"/>
        </w:rPr>
        <w:t xml:space="preserve">пециализированной службы </w:t>
      </w:r>
      <w:r w:rsidR="00A06DCC" w:rsidRPr="008025B5">
        <w:rPr>
          <w:spacing w:val="0"/>
          <w:sz w:val="28"/>
          <w:szCs w:val="28"/>
        </w:rPr>
        <w:t xml:space="preserve">в сфере гарантированного осуществления погребения умершего </w:t>
      </w:r>
      <w:r w:rsidR="00B753FF" w:rsidRPr="008025B5">
        <w:rPr>
          <w:spacing w:val="0"/>
          <w:sz w:val="28"/>
          <w:szCs w:val="28"/>
        </w:rPr>
        <w:t>относ</w:t>
      </w:r>
      <w:r w:rsidR="00A06DCC" w:rsidRPr="008025B5">
        <w:rPr>
          <w:spacing w:val="0"/>
          <w:sz w:val="28"/>
          <w:szCs w:val="28"/>
        </w:rPr>
        <w:t>и</w:t>
      </w:r>
      <w:r w:rsidR="00B753FF" w:rsidRPr="008025B5">
        <w:rPr>
          <w:spacing w:val="0"/>
          <w:sz w:val="28"/>
          <w:szCs w:val="28"/>
        </w:rPr>
        <w:t>тся:</w:t>
      </w:r>
    </w:p>
    <w:p w:rsidR="00B753FF" w:rsidRPr="008025B5" w:rsidRDefault="00B753FF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2.1.</w:t>
      </w:r>
      <w:r w:rsidR="00AB03B1" w:rsidRPr="008025B5">
        <w:rPr>
          <w:spacing w:val="0"/>
          <w:sz w:val="28"/>
          <w:szCs w:val="28"/>
        </w:rPr>
        <w:t>1.о</w:t>
      </w:r>
      <w:r w:rsidRPr="008025B5">
        <w:rPr>
          <w:spacing w:val="0"/>
          <w:sz w:val="28"/>
          <w:szCs w:val="28"/>
        </w:rPr>
        <w:t xml:space="preserve">казание на безвозмездной основе </w:t>
      </w:r>
      <w:r w:rsidR="000D2AEE" w:rsidRPr="008025B5">
        <w:rPr>
          <w:spacing w:val="0"/>
          <w:sz w:val="28"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r w:rsidRPr="008025B5">
        <w:rPr>
          <w:spacing w:val="0"/>
          <w:sz w:val="28"/>
          <w:szCs w:val="28"/>
        </w:rPr>
        <w:t>гарантированного перечня услуг по погребению</w:t>
      </w:r>
      <w:r w:rsidR="000D2AEE" w:rsidRPr="008025B5">
        <w:rPr>
          <w:spacing w:val="0"/>
          <w:sz w:val="28"/>
          <w:szCs w:val="28"/>
        </w:rPr>
        <w:t>, указанных в части 1 статьи 9 Федерального закона «О погребении и похоронном деле»</w:t>
      </w:r>
      <w:r w:rsidR="00F27C9A" w:rsidRPr="008025B5">
        <w:rPr>
          <w:spacing w:val="0"/>
          <w:sz w:val="28"/>
          <w:szCs w:val="28"/>
        </w:rPr>
        <w:t xml:space="preserve"> (далее – гарантированный</w:t>
      </w:r>
      <w:r w:rsidR="00D47B25" w:rsidRPr="008025B5">
        <w:rPr>
          <w:spacing w:val="0"/>
          <w:sz w:val="28"/>
          <w:szCs w:val="28"/>
        </w:rPr>
        <w:t xml:space="preserve"> перечень услуг по погребению)</w:t>
      </w:r>
      <w:r w:rsidR="000D2AEE" w:rsidRPr="008025B5">
        <w:rPr>
          <w:spacing w:val="0"/>
          <w:sz w:val="28"/>
          <w:szCs w:val="28"/>
        </w:rPr>
        <w:t>;</w:t>
      </w:r>
    </w:p>
    <w:p w:rsidR="00D47B25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proofErr w:type="gramStart"/>
      <w:r w:rsidRPr="008025B5">
        <w:rPr>
          <w:spacing w:val="0"/>
          <w:sz w:val="28"/>
          <w:szCs w:val="28"/>
        </w:rPr>
        <w:t>2.</w:t>
      </w:r>
      <w:r w:rsidR="00AB03B1" w:rsidRPr="008025B5">
        <w:rPr>
          <w:spacing w:val="0"/>
          <w:sz w:val="28"/>
          <w:szCs w:val="28"/>
        </w:rPr>
        <w:t>1.</w:t>
      </w:r>
      <w:r w:rsidRPr="008025B5">
        <w:rPr>
          <w:spacing w:val="0"/>
          <w:sz w:val="28"/>
          <w:szCs w:val="28"/>
        </w:rPr>
        <w:t>2.</w:t>
      </w:r>
      <w:r w:rsidR="00AB03B1" w:rsidRPr="008025B5">
        <w:rPr>
          <w:spacing w:val="0"/>
          <w:sz w:val="28"/>
          <w:szCs w:val="28"/>
        </w:rPr>
        <w:t>о</w:t>
      </w:r>
      <w:r w:rsidRPr="008025B5">
        <w:rPr>
          <w:spacing w:val="0"/>
          <w:sz w:val="28"/>
          <w:szCs w:val="28"/>
        </w:rPr>
        <w:t>казание перечня услуг</w:t>
      </w:r>
      <w:r w:rsidR="000D2AEE" w:rsidRPr="008025B5">
        <w:rPr>
          <w:spacing w:val="0"/>
          <w:sz w:val="28"/>
          <w:szCs w:val="28"/>
        </w:rPr>
        <w:t>, указанных в части 3 статьи 12 Федерального закона «О погребении и похоронном деле»</w:t>
      </w:r>
      <w:r w:rsidR="00167CBD" w:rsidRPr="008025B5">
        <w:rPr>
          <w:spacing w:val="0"/>
          <w:sz w:val="28"/>
          <w:szCs w:val="28"/>
        </w:rPr>
        <w:t>,</w:t>
      </w:r>
      <w:r w:rsidR="000D2AEE" w:rsidRPr="008025B5">
        <w:rPr>
          <w:spacing w:val="0"/>
          <w:sz w:val="28"/>
          <w:szCs w:val="28"/>
        </w:rPr>
        <w:t xml:space="preserve"> </w:t>
      </w:r>
      <w:r w:rsidRPr="008025B5">
        <w:rPr>
          <w:spacing w:val="0"/>
          <w:sz w:val="28"/>
          <w:szCs w:val="28"/>
        </w:rPr>
        <w:t xml:space="preserve"> по погребению </w:t>
      </w:r>
      <w:r w:rsidRPr="008025B5">
        <w:rPr>
          <w:spacing w:val="0"/>
          <w:sz w:val="28"/>
          <w:szCs w:val="28"/>
        </w:rPr>
        <w:lastRenderedPageBreak/>
        <w:t>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личности умершего</w:t>
      </w:r>
      <w:r w:rsidR="00167CBD" w:rsidRPr="008025B5">
        <w:rPr>
          <w:spacing w:val="0"/>
          <w:sz w:val="28"/>
          <w:szCs w:val="28"/>
        </w:rPr>
        <w:t>, либо погребение умерших, личность</w:t>
      </w:r>
      <w:proofErr w:type="gramEnd"/>
      <w:r w:rsidR="00167CBD" w:rsidRPr="008025B5">
        <w:rPr>
          <w:spacing w:val="0"/>
          <w:sz w:val="28"/>
          <w:szCs w:val="28"/>
        </w:rPr>
        <w:t xml:space="preserve"> которых не </w:t>
      </w:r>
      <w:proofErr w:type="gramStart"/>
      <w:r w:rsidR="00167CBD" w:rsidRPr="008025B5">
        <w:rPr>
          <w:spacing w:val="0"/>
          <w:sz w:val="28"/>
          <w:szCs w:val="28"/>
        </w:rPr>
        <w:t>уста</w:t>
      </w:r>
      <w:r w:rsidR="00D47B25" w:rsidRPr="008025B5">
        <w:rPr>
          <w:spacing w:val="0"/>
          <w:sz w:val="28"/>
          <w:szCs w:val="28"/>
        </w:rPr>
        <w:t>новлена</w:t>
      </w:r>
      <w:proofErr w:type="gramEnd"/>
      <w:r w:rsidR="00D47B25" w:rsidRPr="008025B5">
        <w:rPr>
          <w:spacing w:val="0"/>
          <w:sz w:val="28"/>
          <w:szCs w:val="28"/>
        </w:rPr>
        <w:t xml:space="preserve"> органами внутренних дел.</w:t>
      </w:r>
    </w:p>
    <w:p w:rsidR="000D2AEE" w:rsidRPr="008025B5" w:rsidRDefault="00D47B25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Погребение </w:t>
      </w:r>
      <w:proofErr w:type="gramStart"/>
      <w:r w:rsidRPr="008025B5">
        <w:rPr>
          <w:spacing w:val="0"/>
          <w:sz w:val="28"/>
          <w:szCs w:val="28"/>
        </w:rPr>
        <w:t>умерших</w:t>
      </w:r>
      <w:proofErr w:type="gramEnd"/>
      <w:r w:rsidRPr="008025B5">
        <w:rPr>
          <w:spacing w:val="0"/>
          <w:sz w:val="28"/>
          <w:szCs w:val="28"/>
        </w:rPr>
        <w:t xml:space="preserve">, указанных в </w:t>
      </w:r>
      <w:r w:rsidR="00A06DCC" w:rsidRPr="008025B5">
        <w:rPr>
          <w:spacing w:val="0"/>
          <w:sz w:val="28"/>
          <w:szCs w:val="28"/>
        </w:rPr>
        <w:t>абзаце первом настоящего подпункта</w:t>
      </w:r>
      <w:r w:rsidRPr="008025B5">
        <w:rPr>
          <w:spacing w:val="0"/>
          <w:sz w:val="28"/>
          <w:szCs w:val="28"/>
        </w:rPr>
        <w:t>,</w:t>
      </w:r>
      <w:r w:rsidR="00167CBD" w:rsidRPr="008025B5">
        <w:rPr>
          <w:spacing w:val="0"/>
          <w:sz w:val="28"/>
          <w:szCs w:val="28"/>
        </w:rPr>
        <w:t xml:space="preserve"> </w:t>
      </w:r>
      <w:r w:rsidRPr="008025B5">
        <w:rPr>
          <w:spacing w:val="0"/>
          <w:sz w:val="28"/>
          <w:szCs w:val="28"/>
        </w:rPr>
        <w:t xml:space="preserve">осуществляется </w:t>
      </w:r>
      <w:r w:rsidR="00167CBD" w:rsidRPr="008025B5">
        <w:rPr>
          <w:spacing w:val="0"/>
          <w:sz w:val="28"/>
          <w:szCs w:val="28"/>
        </w:rPr>
        <w:t xml:space="preserve">в порядке и </w:t>
      </w:r>
      <w:r w:rsidR="000D2AEE" w:rsidRPr="008025B5">
        <w:rPr>
          <w:spacing w:val="0"/>
          <w:sz w:val="28"/>
          <w:szCs w:val="28"/>
        </w:rPr>
        <w:t>в сроки, установленные</w:t>
      </w:r>
      <w:r w:rsidR="00D515C3" w:rsidRPr="008025B5">
        <w:rPr>
          <w:spacing w:val="0"/>
          <w:sz w:val="28"/>
          <w:szCs w:val="28"/>
        </w:rPr>
        <w:t xml:space="preserve"> Федеральным законом «О погребении и похоронном деле»</w:t>
      </w:r>
      <w:r w:rsidRPr="008025B5">
        <w:rPr>
          <w:spacing w:val="0"/>
          <w:sz w:val="28"/>
          <w:szCs w:val="28"/>
        </w:rPr>
        <w:t>.</w:t>
      </w:r>
      <w:r w:rsidR="00B753FF" w:rsidRPr="008025B5">
        <w:rPr>
          <w:spacing w:val="0"/>
          <w:sz w:val="28"/>
          <w:szCs w:val="28"/>
        </w:rPr>
        <w:t xml:space="preserve"> 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2.</w:t>
      </w:r>
      <w:r w:rsidR="00167CBD" w:rsidRPr="008025B5">
        <w:rPr>
          <w:spacing w:val="0"/>
          <w:sz w:val="28"/>
          <w:szCs w:val="28"/>
        </w:rPr>
        <w:t>1.</w:t>
      </w:r>
      <w:r w:rsidRPr="008025B5">
        <w:rPr>
          <w:spacing w:val="0"/>
          <w:sz w:val="28"/>
          <w:szCs w:val="28"/>
        </w:rPr>
        <w:t>3.</w:t>
      </w:r>
      <w:r w:rsidR="00167CBD" w:rsidRPr="008025B5">
        <w:rPr>
          <w:spacing w:val="0"/>
          <w:sz w:val="28"/>
          <w:szCs w:val="28"/>
        </w:rPr>
        <w:t>ф</w:t>
      </w:r>
      <w:r w:rsidRPr="008025B5">
        <w:rPr>
          <w:spacing w:val="0"/>
          <w:sz w:val="28"/>
          <w:szCs w:val="28"/>
        </w:rPr>
        <w:t xml:space="preserve">ормирование и обеспечение сохранности документов по приему и исполнению заказов </w:t>
      </w:r>
      <w:r w:rsidR="00D515C3" w:rsidRPr="008025B5">
        <w:rPr>
          <w:spacing w:val="0"/>
          <w:sz w:val="28"/>
          <w:szCs w:val="28"/>
        </w:rPr>
        <w:t>по погребению</w:t>
      </w:r>
      <w:r w:rsidR="00167CBD" w:rsidRPr="008025B5">
        <w:rPr>
          <w:spacing w:val="0"/>
          <w:sz w:val="28"/>
          <w:szCs w:val="28"/>
        </w:rPr>
        <w:t xml:space="preserve"> умерших, указанных в подпунктах 2.1.1., 2.1.2. настоящего пункта.</w:t>
      </w:r>
    </w:p>
    <w:p w:rsidR="0004565B" w:rsidRPr="008025B5" w:rsidRDefault="0004565B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</w:p>
    <w:p w:rsidR="00823A66" w:rsidRPr="008025B5" w:rsidRDefault="00823A66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III</w:t>
      </w:r>
      <w:r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 xml:space="preserve">Гарантированный перечень услуг по погребению, 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proofErr w:type="gramStart"/>
      <w:r w:rsidRPr="008025B5">
        <w:rPr>
          <w:b/>
          <w:spacing w:val="0"/>
          <w:sz w:val="28"/>
          <w:szCs w:val="28"/>
        </w:rPr>
        <w:t>оказываемых</w:t>
      </w:r>
      <w:proofErr w:type="gramEnd"/>
      <w:r w:rsidRPr="008025B5">
        <w:rPr>
          <w:b/>
          <w:spacing w:val="0"/>
          <w:sz w:val="28"/>
          <w:szCs w:val="28"/>
        </w:rPr>
        <w:t xml:space="preserve"> </w:t>
      </w:r>
      <w:r w:rsidR="00D515C3" w:rsidRPr="008025B5">
        <w:rPr>
          <w:b/>
          <w:spacing w:val="0"/>
          <w:sz w:val="28"/>
          <w:szCs w:val="28"/>
        </w:rPr>
        <w:t>с</w:t>
      </w:r>
      <w:r w:rsidRPr="008025B5">
        <w:rPr>
          <w:b/>
          <w:spacing w:val="0"/>
          <w:sz w:val="28"/>
          <w:szCs w:val="28"/>
        </w:rPr>
        <w:t>пециализированной службой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b/>
          <w:spacing w:val="0"/>
          <w:sz w:val="28"/>
          <w:szCs w:val="28"/>
        </w:rPr>
      </w:pPr>
    </w:p>
    <w:p w:rsidR="00B753FF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3.1.Лицу, </w:t>
      </w:r>
      <w:r w:rsidR="00823A66" w:rsidRPr="008025B5">
        <w:rPr>
          <w:spacing w:val="0"/>
          <w:sz w:val="28"/>
          <w:szCs w:val="28"/>
        </w:rPr>
        <w:t xml:space="preserve">указанному в подпункте 2.1.1. пункта 2.1. раздела </w:t>
      </w:r>
      <w:r w:rsidR="00823A66" w:rsidRPr="008025B5">
        <w:rPr>
          <w:spacing w:val="0"/>
          <w:sz w:val="28"/>
          <w:szCs w:val="28"/>
          <w:lang w:val="en-US"/>
        </w:rPr>
        <w:t>II</w:t>
      </w:r>
      <w:r w:rsidR="00823A66" w:rsidRPr="008025B5">
        <w:rPr>
          <w:spacing w:val="0"/>
          <w:sz w:val="28"/>
          <w:szCs w:val="28"/>
        </w:rPr>
        <w:t xml:space="preserve">, </w:t>
      </w:r>
      <w:r w:rsidRPr="008025B5">
        <w:rPr>
          <w:spacing w:val="0"/>
          <w:sz w:val="28"/>
          <w:szCs w:val="28"/>
        </w:rPr>
        <w:t>осуществляющему организацию погребения</w:t>
      </w:r>
      <w:r w:rsidR="00823A66" w:rsidRPr="008025B5">
        <w:rPr>
          <w:spacing w:val="0"/>
          <w:sz w:val="28"/>
          <w:szCs w:val="28"/>
        </w:rPr>
        <w:t xml:space="preserve"> умершего </w:t>
      </w:r>
      <w:r w:rsidRPr="008025B5">
        <w:rPr>
          <w:spacing w:val="0"/>
          <w:sz w:val="28"/>
          <w:szCs w:val="28"/>
        </w:rPr>
        <w:t xml:space="preserve"> гарантируется оказание на безвозмездной основе следующего перечня услуг по погребению:</w:t>
      </w:r>
    </w:p>
    <w:p w:rsidR="00B753FF" w:rsidRPr="008025B5" w:rsidRDefault="00823A66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3.1.</w:t>
      </w:r>
      <w:r w:rsidR="00B753FF" w:rsidRPr="008025B5">
        <w:rPr>
          <w:spacing w:val="0"/>
          <w:sz w:val="28"/>
          <w:szCs w:val="28"/>
        </w:rPr>
        <w:t>1</w:t>
      </w:r>
      <w:r w:rsidRPr="008025B5">
        <w:rPr>
          <w:spacing w:val="0"/>
          <w:sz w:val="28"/>
          <w:szCs w:val="28"/>
        </w:rPr>
        <w:t>.</w:t>
      </w:r>
      <w:r w:rsidR="00B753FF" w:rsidRPr="008025B5">
        <w:rPr>
          <w:spacing w:val="0"/>
          <w:sz w:val="28"/>
          <w:szCs w:val="28"/>
        </w:rPr>
        <w:t>оформление документов, необходимых для погребения:</w:t>
      </w:r>
    </w:p>
    <w:p w:rsidR="00B753FF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медицинского свидетельства о смерти;</w:t>
      </w:r>
    </w:p>
    <w:p w:rsidR="00B753FF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свидетельства о смерти (выдается органами</w:t>
      </w:r>
      <w:r w:rsidR="00975D83" w:rsidRPr="008025B5">
        <w:t xml:space="preserve"> </w:t>
      </w:r>
      <w:proofErr w:type="gramStart"/>
      <w:r w:rsidR="00975D83" w:rsidRPr="008025B5">
        <w:t>о</w:t>
      </w:r>
      <w:r w:rsidR="00975D83" w:rsidRPr="008025B5">
        <w:rPr>
          <w:spacing w:val="0"/>
          <w:sz w:val="28"/>
          <w:szCs w:val="28"/>
        </w:rPr>
        <w:t>тдела записи актов гражданского состояния Администрации города</w:t>
      </w:r>
      <w:proofErr w:type="gramEnd"/>
      <w:r w:rsidR="00975D83" w:rsidRPr="008025B5">
        <w:rPr>
          <w:spacing w:val="0"/>
          <w:sz w:val="28"/>
          <w:szCs w:val="28"/>
        </w:rPr>
        <w:t xml:space="preserve"> Березники</w:t>
      </w:r>
      <w:r w:rsidRPr="008025B5">
        <w:rPr>
          <w:spacing w:val="0"/>
          <w:sz w:val="28"/>
          <w:szCs w:val="28"/>
        </w:rPr>
        <w:t>);</w:t>
      </w:r>
    </w:p>
    <w:p w:rsidR="00B753FF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справки о смерти для выплаты социального пособия на погребение (выдается органами</w:t>
      </w:r>
      <w:r w:rsidR="00975D83" w:rsidRPr="008025B5">
        <w:t xml:space="preserve"> </w:t>
      </w:r>
      <w:proofErr w:type="gramStart"/>
      <w:r w:rsidR="00975D83" w:rsidRPr="008025B5">
        <w:rPr>
          <w:spacing w:val="0"/>
          <w:sz w:val="28"/>
          <w:szCs w:val="28"/>
        </w:rPr>
        <w:t>отдела записи актов гражданского состояния Администрации города</w:t>
      </w:r>
      <w:proofErr w:type="gramEnd"/>
      <w:r w:rsidR="00975D83" w:rsidRPr="008025B5">
        <w:rPr>
          <w:spacing w:val="0"/>
          <w:sz w:val="28"/>
          <w:szCs w:val="28"/>
        </w:rPr>
        <w:t xml:space="preserve"> Березники</w:t>
      </w:r>
      <w:r w:rsidRPr="008025B5">
        <w:rPr>
          <w:spacing w:val="0"/>
          <w:sz w:val="28"/>
          <w:szCs w:val="28"/>
        </w:rPr>
        <w:t>);</w:t>
      </w:r>
    </w:p>
    <w:p w:rsidR="00B753FF" w:rsidRPr="008025B5" w:rsidRDefault="00823A66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3.1.</w:t>
      </w:r>
      <w:r w:rsidR="00B753FF" w:rsidRPr="008025B5">
        <w:rPr>
          <w:spacing w:val="0"/>
          <w:sz w:val="28"/>
          <w:szCs w:val="28"/>
        </w:rPr>
        <w:t>2</w:t>
      </w:r>
      <w:r w:rsidRPr="008025B5">
        <w:rPr>
          <w:spacing w:val="0"/>
          <w:sz w:val="28"/>
          <w:szCs w:val="28"/>
        </w:rPr>
        <w:t>.</w:t>
      </w:r>
      <w:r w:rsidR="00B753FF" w:rsidRPr="008025B5">
        <w:rPr>
          <w:spacing w:val="0"/>
          <w:sz w:val="28"/>
          <w:szCs w:val="28"/>
        </w:rPr>
        <w:t>предоставление и доставка в один адрес гроба и других предметов, необходимых для погребения, включая погрузочно-разгрузочные работы;</w:t>
      </w:r>
    </w:p>
    <w:p w:rsidR="00B753FF" w:rsidRPr="008025B5" w:rsidRDefault="00823A66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3.1.</w:t>
      </w:r>
      <w:r w:rsidR="00B753FF" w:rsidRPr="008025B5">
        <w:rPr>
          <w:spacing w:val="0"/>
          <w:sz w:val="28"/>
          <w:szCs w:val="28"/>
        </w:rPr>
        <w:t>3</w:t>
      </w:r>
      <w:r w:rsidRPr="008025B5">
        <w:rPr>
          <w:spacing w:val="0"/>
          <w:sz w:val="28"/>
          <w:szCs w:val="28"/>
        </w:rPr>
        <w:t>.</w:t>
      </w:r>
      <w:r w:rsidR="00B753FF" w:rsidRPr="008025B5">
        <w:rPr>
          <w:spacing w:val="0"/>
          <w:sz w:val="28"/>
          <w:szCs w:val="28"/>
        </w:rPr>
        <w:t xml:space="preserve">перевозка тела (останков) умершего на автокатафалке от места нахождения тела (останков) до кладбища, включая перемещение </w:t>
      </w:r>
      <w:r w:rsidR="00A06DCC" w:rsidRPr="008025B5">
        <w:rPr>
          <w:spacing w:val="0"/>
          <w:sz w:val="28"/>
          <w:szCs w:val="28"/>
        </w:rPr>
        <w:t xml:space="preserve">тела (останков) умершего </w:t>
      </w:r>
      <w:r w:rsidR="00B753FF" w:rsidRPr="008025B5">
        <w:rPr>
          <w:spacing w:val="0"/>
          <w:sz w:val="28"/>
          <w:szCs w:val="28"/>
        </w:rPr>
        <w:t>до места захоронения;</w:t>
      </w:r>
    </w:p>
    <w:p w:rsidR="00B753FF" w:rsidRPr="008025B5" w:rsidRDefault="00823A66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3.1.</w:t>
      </w:r>
      <w:r w:rsidR="00B753FF" w:rsidRPr="008025B5">
        <w:rPr>
          <w:spacing w:val="0"/>
          <w:sz w:val="28"/>
          <w:szCs w:val="28"/>
        </w:rPr>
        <w:t>4</w:t>
      </w:r>
      <w:r w:rsidRPr="008025B5">
        <w:rPr>
          <w:spacing w:val="0"/>
          <w:sz w:val="28"/>
          <w:szCs w:val="28"/>
        </w:rPr>
        <w:t>.</w:t>
      </w:r>
      <w:r w:rsidR="00273CDC" w:rsidRPr="008025B5">
        <w:rPr>
          <w:spacing w:val="0"/>
          <w:sz w:val="28"/>
          <w:szCs w:val="28"/>
        </w:rPr>
        <w:t>погребение.</w:t>
      </w:r>
    </w:p>
    <w:p w:rsidR="00D47B25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3.2.</w:t>
      </w:r>
      <w:r w:rsidR="00D47B25" w:rsidRPr="008025B5">
        <w:rPr>
          <w:spacing w:val="0"/>
          <w:sz w:val="28"/>
          <w:szCs w:val="28"/>
        </w:rPr>
        <w:t xml:space="preserve">Оказание специализированной службой на безвозмездной основе гарантированного перечня услуг по погребению </w:t>
      </w:r>
      <w:r w:rsidR="00D515C3" w:rsidRPr="008025B5">
        <w:rPr>
          <w:spacing w:val="0"/>
          <w:sz w:val="28"/>
          <w:szCs w:val="28"/>
        </w:rPr>
        <w:t xml:space="preserve">умершего </w:t>
      </w:r>
      <w:r w:rsidR="00D47B25" w:rsidRPr="008025B5">
        <w:rPr>
          <w:spacing w:val="0"/>
          <w:sz w:val="28"/>
          <w:szCs w:val="28"/>
        </w:rPr>
        <w:t xml:space="preserve">лицам, указанным в подпункте 2.1.1. пункта 2.1. раздела </w:t>
      </w:r>
      <w:r w:rsidR="00D47B25" w:rsidRPr="008025B5">
        <w:rPr>
          <w:spacing w:val="0"/>
          <w:sz w:val="28"/>
          <w:szCs w:val="28"/>
          <w:lang w:val="en-US"/>
        </w:rPr>
        <w:t>II</w:t>
      </w:r>
      <w:r w:rsidR="00D47B25" w:rsidRPr="008025B5">
        <w:rPr>
          <w:spacing w:val="0"/>
          <w:sz w:val="28"/>
          <w:szCs w:val="28"/>
        </w:rPr>
        <w:t xml:space="preserve"> настоящего </w:t>
      </w:r>
      <w:r w:rsidR="00D515C3" w:rsidRPr="008025B5">
        <w:rPr>
          <w:spacing w:val="0"/>
          <w:sz w:val="28"/>
          <w:szCs w:val="28"/>
        </w:rPr>
        <w:t>Положения, носит заявительный характер.</w:t>
      </w:r>
    </w:p>
    <w:p w:rsidR="006D627C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proofErr w:type="gramStart"/>
      <w:r w:rsidRPr="008025B5">
        <w:rPr>
          <w:spacing w:val="0"/>
          <w:sz w:val="28"/>
          <w:szCs w:val="28"/>
        </w:rPr>
        <w:t>3.3.</w:t>
      </w:r>
      <w:r w:rsidR="00D515C3" w:rsidRPr="008025B5">
        <w:rPr>
          <w:spacing w:val="0"/>
          <w:sz w:val="28"/>
          <w:szCs w:val="28"/>
        </w:rPr>
        <w:t>Стоимость услуг</w:t>
      </w:r>
      <w:r w:rsidR="00A06DCC" w:rsidRPr="008025B5">
        <w:rPr>
          <w:spacing w:val="0"/>
          <w:sz w:val="28"/>
          <w:szCs w:val="28"/>
        </w:rPr>
        <w:t>, предоставляемых согласно гарантированному перечню</w:t>
      </w:r>
      <w:r w:rsidR="00D515C3" w:rsidRPr="008025B5">
        <w:rPr>
          <w:spacing w:val="0"/>
          <w:sz w:val="28"/>
          <w:szCs w:val="28"/>
        </w:rPr>
        <w:t xml:space="preserve"> </w:t>
      </w:r>
      <w:r w:rsidR="00A06DCC" w:rsidRPr="008025B5">
        <w:rPr>
          <w:spacing w:val="0"/>
          <w:sz w:val="28"/>
          <w:szCs w:val="28"/>
        </w:rPr>
        <w:t>услуг по погребению и услуг, указанных в части 3 статьи 12 Федерального закона «О</w:t>
      </w:r>
      <w:r w:rsidR="006D627C" w:rsidRPr="008025B5">
        <w:rPr>
          <w:spacing w:val="0"/>
          <w:sz w:val="28"/>
          <w:szCs w:val="28"/>
        </w:rPr>
        <w:t xml:space="preserve"> погребении и похоронном деле»,</w:t>
      </w:r>
      <w:r w:rsidR="00D515C3" w:rsidRPr="008025B5">
        <w:rPr>
          <w:spacing w:val="0"/>
          <w:sz w:val="28"/>
          <w:szCs w:val="28"/>
        </w:rPr>
        <w:t xml:space="preserve"> определяется </w:t>
      </w:r>
      <w:r w:rsidR="003D07A2" w:rsidRPr="008025B5">
        <w:rPr>
          <w:spacing w:val="0"/>
          <w:sz w:val="28"/>
          <w:szCs w:val="28"/>
        </w:rPr>
        <w:t xml:space="preserve">муниципальным правовым актом Администрации города Березники, </w:t>
      </w:r>
      <w:r w:rsidR="00D515C3" w:rsidRPr="008025B5">
        <w:rPr>
          <w:spacing w:val="0"/>
          <w:sz w:val="28"/>
          <w:szCs w:val="28"/>
        </w:rPr>
        <w:t xml:space="preserve">и возмещается специализированной </w:t>
      </w:r>
      <w:r w:rsidR="000C52E8" w:rsidRPr="008025B5">
        <w:rPr>
          <w:spacing w:val="0"/>
          <w:sz w:val="28"/>
          <w:szCs w:val="28"/>
        </w:rPr>
        <w:t xml:space="preserve">службой </w:t>
      </w:r>
      <w:r w:rsidR="00D515C3" w:rsidRPr="008025B5">
        <w:rPr>
          <w:spacing w:val="0"/>
          <w:sz w:val="28"/>
          <w:szCs w:val="28"/>
        </w:rPr>
        <w:t xml:space="preserve">в порядке и </w:t>
      </w:r>
      <w:r w:rsidR="00E26135" w:rsidRPr="008025B5">
        <w:rPr>
          <w:spacing w:val="0"/>
          <w:sz w:val="28"/>
          <w:szCs w:val="28"/>
        </w:rPr>
        <w:t xml:space="preserve">в </w:t>
      </w:r>
      <w:r w:rsidR="00D515C3" w:rsidRPr="008025B5">
        <w:rPr>
          <w:spacing w:val="0"/>
          <w:sz w:val="28"/>
          <w:szCs w:val="28"/>
        </w:rPr>
        <w:t xml:space="preserve">сроки, предусмотренные пунктом 3 статьи 9 </w:t>
      </w:r>
      <w:r w:rsidR="006D627C" w:rsidRPr="008025B5">
        <w:rPr>
          <w:spacing w:val="0"/>
          <w:sz w:val="28"/>
          <w:szCs w:val="28"/>
        </w:rPr>
        <w:t xml:space="preserve">настоящего </w:t>
      </w:r>
      <w:r w:rsidR="00D515C3" w:rsidRPr="008025B5">
        <w:rPr>
          <w:spacing w:val="0"/>
          <w:sz w:val="28"/>
          <w:szCs w:val="28"/>
        </w:rPr>
        <w:t>Федерального закона</w:t>
      </w:r>
      <w:r w:rsidR="003B1C58" w:rsidRPr="008025B5">
        <w:rPr>
          <w:spacing w:val="0"/>
          <w:sz w:val="28"/>
          <w:szCs w:val="28"/>
        </w:rPr>
        <w:t xml:space="preserve"> «О погребении и похоронном деле»</w:t>
      </w:r>
      <w:r w:rsidR="006D627C" w:rsidRPr="008025B5">
        <w:rPr>
          <w:spacing w:val="0"/>
          <w:sz w:val="28"/>
          <w:szCs w:val="28"/>
        </w:rPr>
        <w:t>.</w:t>
      </w:r>
      <w:r w:rsidR="00D515C3" w:rsidRPr="008025B5">
        <w:rPr>
          <w:spacing w:val="0"/>
          <w:sz w:val="28"/>
          <w:szCs w:val="28"/>
        </w:rPr>
        <w:t xml:space="preserve"> </w:t>
      </w:r>
      <w:proofErr w:type="gramEnd"/>
    </w:p>
    <w:p w:rsidR="00B753FF" w:rsidRPr="008025B5" w:rsidRDefault="00B753FF" w:rsidP="00823A6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3.</w:t>
      </w:r>
      <w:r w:rsidR="00E26135" w:rsidRPr="008025B5">
        <w:rPr>
          <w:spacing w:val="0"/>
          <w:sz w:val="28"/>
          <w:szCs w:val="28"/>
        </w:rPr>
        <w:t>4.</w:t>
      </w:r>
      <w:r w:rsidRPr="008025B5">
        <w:rPr>
          <w:spacing w:val="0"/>
          <w:sz w:val="28"/>
          <w:szCs w:val="28"/>
        </w:rPr>
        <w:t>Оплата стоимости услуг, предоставляемых сверх гарантированного перечня услуг</w:t>
      </w:r>
      <w:r w:rsidR="003B1C58" w:rsidRPr="008025B5">
        <w:rPr>
          <w:spacing w:val="0"/>
          <w:sz w:val="28"/>
          <w:szCs w:val="28"/>
        </w:rPr>
        <w:t xml:space="preserve"> по погребению</w:t>
      </w:r>
      <w:r w:rsidRPr="008025B5">
        <w:rPr>
          <w:spacing w:val="0"/>
          <w:sz w:val="28"/>
          <w:szCs w:val="28"/>
        </w:rPr>
        <w:t>, производится за счет средств</w:t>
      </w:r>
      <w:r w:rsidR="00D515C3" w:rsidRPr="008025B5">
        <w:rPr>
          <w:spacing w:val="0"/>
          <w:sz w:val="28"/>
          <w:szCs w:val="28"/>
        </w:rPr>
        <w:t xml:space="preserve"> лиц, указанных в подпункте 2.1.1. пункта 2.1. раздела </w:t>
      </w:r>
      <w:r w:rsidR="00D515C3" w:rsidRPr="008025B5">
        <w:rPr>
          <w:spacing w:val="0"/>
          <w:sz w:val="28"/>
          <w:szCs w:val="28"/>
          <w:lang w:val="en-US"/>
        </w:rPr>
        <w:t>II</w:t>
      </w:r>
      <w:r w:rsidR="00D515C3" w:rsidRPr="008025B5">
        <w:rPr>
          <w:spacing w:val="0"/>
          <w:sz w:val="28"/>
          <w:szCs w:val="28"/>
        </w:rPr>
        <w:t xml:space="preserve"> настоящего Положения.</w:t>
      </w:r>
      <w:r w:rsidRPr="008025B5">
        <w:rPr>
          <w:spacing w:val="0"/>
          <w:sz w:val="28"/>
          <w:szCs w:val="28"/>
        </w:rPr>
        <w:t xml:space="preserve"> 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</w:p>
    <w:p w:rsidR="00B753FF" w:rsidRPr="008025B5" w:rsidRDefault="00C94A79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IV</w:t>
      </w:r>
      <w:r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>Требования к организации деятельности</w:t>
      </w:r>
    </w:p>
    <w:p w:rsidR="00B753FF" w:rsidRPr="008025B5" w:rsidRDefault="00C94A79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</w:rPr>
        <w:t>с</w:t>
      </w:r>
      <w:r w:rsidR="00B753FF" w:rsidRPr="008025B5">
        <w:rPr>
          <w:b/>
          <w:spacing w:val="0"/>
          <w:sz w:val="28"/>
          <w:szCs w:val="28"/>
        </w:rPr>
        <w:t>пециализированной службы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B753FF" w:rsidP="00C94A7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4.1.Специализированная служба обязана соблюдать требования </w:t>
      </w:r>
      <w:r w:rsidR="00E26135" w:rsidRPr="008025B5">
        <w:rPr>
          <w:spacing w:val="0"/>
          <w:sz w:val="28"/>
          <w:szCs w:val="28"/>
        </w:rPr>
        <w:t xml:space="preserve">действующего </w:t>
      </w:r>
      <w:r w:rsidRPr="008025B5">
        <w:rPr>
          <w:spacing w:val="0"/>
          <w:sz w:val="28"/>
          <w:szCs w:val="28"/>
        </w:rPr>
        <w:t>законодательства Российской Федерации</w:t>
      </w:r>
      <w:r w:rsidR="00E26135" w:rsidRPr="008025B5">
        <w:rPr>
          <w:spacing w:val="0"/>
          <w:sz w:val="28"/>
          <w:szCs w:val="28"/>
        </w:rPr>
        <w:t xml:space="preserve"> и Пермского края</w:t>
      </w:r>
      <w:r w:rsidRPr="008025B5">
        <w:rPr>
          <w:spacing w:val="0"/>
          <w:sz w:val="28"/>
          <w:szCs w:val="28"/>
        </w:rPr>
        <w:t xml:space="preserve">, муниципальных правовых актов </w:t>
      </w:r>
      <w:r w:rsidR="003D07A2" w:rsidRPr="008025B5">
        <w:rPr>
          <w:spacing w:val="0"/>
          <w:sz w:val="28"/>
          <w:szCs w:val="28"/>
        </w:rPr>
        <w:t xml:space="preserve">в сфере погребения и похоронного дела </w:t>
      </w:r>
      <w:r w:rsidR="00E26135" w:rsidRPr="008025B5">
        <w:rPr>
          <w:spacing w:val="0"/>
          <w:sz w:val="28"/>
          <w:szCs w:val="28"/>
        </w:rPr>
        <w:t xml:space="preserve">органов местного самоуправления </w:t>
      </w:r>
      <w:r w:rsidR="003D07A2" w:rsidRPr="008025B5">
        <w:rPr>
          <w:spacing w:val="0"/>
          <w:sz w:val="28"/>
          <w:szCs w:val="28"/>
        </w:rPr>
        <w:t xml:space="preserve">муниципального образования </w:t>
      </w:r>
      <w:r w:rsidR="00E26135" w:rsidRPr="008025B5">
        <w:rPr>
          <w:spacing w:val="0"/>
          <w:sz w:val="28"/>
          <w:szCs w:val="28"/>
        </w:rPr>
        <w:t>«Г</w:t>
      </w:r>
      <w:r w:rsidRPr="008025B5">
        <w:rPr>
          <w:spacing w:val="0"/>
          <w:sz w:val="28"/>
          <w:szCs w:val="28"/>
        </w:rPr>
        <w:t>ород Березники</w:t>
      </w:r>
      <w:r w:rsidR="00E26135" w:rsidRPr="008025B5">
        <w:rPr>
          <w:spacing w:val="0"/>
          <w:sz w:val="28"/>
          <w:szCs w:val="28"/>
        </w:rPr>
        <w:t>»</w:t>
      </w:r>
      <w:r w:rsidRPr="008025B5">
        <w:rPr>
          <w:spacing w:val="0"/>
          <w:sz w:val="28"/>
          <w:szCs w:val="28"/>
        </w:rPr>
        <w:t>, в том числе:</w:t>
      </w:r>
    </w:p>
    <w:p w:rsidR="00B753FF" w:rsidRPr="008025B5" w:rsidRDefault="00B753FF" w:rsidP="00C94A7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государственны</w:t>
      </w:r>
      <w:r w:rsidR="006D627C" w:rsidRPr="008025B5">
        <w:rPr>
          <w:spacing w:val="0"/>
          <w:sz w:val="28"/>
          <w:szCs w:val="28"/>
        </w:rPr>
        <w:t>х</w:t>
      </w:r>
      <w:r w:rsidRPr="008025B5">
        <w:rPr>
          <w:spacing w:val="0"/>
          <w:sz w:val="28"/>
          <w:szCs w:val="28"/>
        </w:rPr>
        <w:t xml:space="preserve"> гаранти</w:t>
      </w:r>
      <w:r w:rsidR="006D627C" w:rsidRPr="008025B5">
        <w:rPr>
          <w:spacing w:val="0"/>
          <w:sz w:val="28"/>
          <w:szCs w:val="28"/>
        </w:rPr>
        <w:t>й</w:t>
      </w:r>
      <w:r w:rsidRPr="008025B5">
        <w:rPr>
          <w:spacing w:val="0"/>
          <w:sz w:val="28"/>
          <w:szCs w:val="28"/>
        </w:rPr>
        <w:t xml:space="preserve"> по предоставлению гарантированного перечня услуг по погребению на безвозмездной основе</w:t>
      </w:r>
      <w:r w:rsidR="006D627C" w:rsidRPr="008025B5">
        <w:rPr>
          <w:spacing w:val="0"/>
          <w:sz w:val="28"/>
          <w:szCs w:val="28"/>
        </w:rPr>
        <w:t xml:space="preserve"> и услуг, указанных в части 3 статьи 12 Федерального закона «О погребении и похоронном деле»</w:t>
      </w:r>
      <w:r w:rsidRPr="008025B5">
        <w:rPr>
          <w:spacing w:val="0"/>
          <w:sz w:val="28"/>
          <w:szCs w:val="28"/>
        </w:rPr>
        <w:t>;</w:t>
      </w:r>
    </w:p>
    <w:p w:rsidR="00B753FF" w:rsidRPr="008025B5" w:rsidRDefault="00B753FF" w:rsidP="00C94A7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требовани</w:t>
      </w:r>
      <w:r w:rsidR="006D627C" w:rsidRPr="008025B5">
        <w:rPr>
          <w:spacing w:val="0"/>
          <w:sz w:val="28"/>
          <w:szCs w:val="28"/>
        </w:rPr>
        <w:t>й</w:t>
      </w:r>
      <w:r w:rsidRPr="008025B5">
        <w:rPr>
          <w:spacing w:val="0"/>
          <w:sz w:val="28"/>
          <w:szCs w:val="28"/>
        </w:rPr>
        <w:t xml:space="preserve"> к качеству оказания услуг, входящих в гарантированный перечень услуг по погребению</w:t>
      </w:r>
      <w:r w:rsidR="006D627C" w:rsidRPr="008025B5">
        <w:rPr>
          <w:spacing w:val="0"/>
          <w:sz w:val="28"/>
          <w:szCs w:val="28"/>
        </w:rPr>
        <w:t xml:space="preserve"> и услуг, указанных в части 3 статьи 12 Федерального закона «О погребении и похоронном деле»</w:t>
      </w:r>
      <w:r w:rsidRPr="008025B5">
        <w:rPr>
          <w:spacing w:val="0"/>
          <w:sz w:val="28"/>
          <w:szCs w:val="28"/>
        </w:rPr>
        <w:t>;</w:t>
      </w:r>
    </w:p>
    <w:p w:rsidR="00B753FF" w:rsidRPr="008025B5" w:rsidRDefault="00B753FF" w:rsidP="00C94A7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установленны</w:t>
      </w:r>
      <w:r w:rsidR="006D627C" w:rsidRPr="008025B5">
        <w:rPr>
          <w:spacing w:val="0"/>
          <w:sz w:val="28"/>
          <w:szCs w:val="28"/>
        </w:rPr>
        <w:t>х</w:t>
      </w:r>
      <w:r w:rsidRPr="008025B5">
        <w:rPr>
          <w:spacing w:val="0"/>
          <w:sz w:val="28"/>
          <w:szCs w:val="28"/>
        </w:rPr>
        <w:t xml:space="preserve"> срок</w:t>
      </w:r>
      <w:r w:rsidR="006D627C" w:rsidRPr="008025B5">
        <w:rPr>
          <w:spacing w:val="0"/>
          <w:sz w:val="28"/>
          <w:szCs w:val="28"/>
        </w:rPr>
        <w:t>ов</w:t>
      </w:r>
      <w:r w:rsidRPr="008025B5">
        <w:rPr>
          <w:spacing w:val="0"/>
          <w:sz w:val="28"/>
          <w:szCs w:val="28"/>
        </w:rPr>
        <w:t xml:space="preserve"> </w:t>
      </w:r>
      <w:r w:rsidR="00E26135" w:rsidRPr="008025B5">
        <w:rPr>
          <w:spacing w:val="0"/>
          <w:sz w:val="28"/>
          <w:szCs w:val="28"/>
        </w:rPr>
        <w:t xml:space="preserve">по погребению умерших, указанных в подпунктах 2.1.1., 2.1.2. пункта 2.1. раздела </w:t>
      </w:r>
      <w:r w:rsidR="00E26135" w:rsidRPr="008025B5">
        <w:rPr>
          <w:spacing w:val="0"/>
          <w:sz w:val="28"/>
          <w:szCs w:val="28"/>
          <w:lang w:val="en-US"/>
        </w:rPr>
        <w:t>II</w:t>
      </w:r>
      <w:r w:rsidR="00E26135" w:rsidRPr="008025B5">
        <w:rPr>
          <w:spacing w:val="0"/>
          <w:sz w:val="28"/>
          <w:szCs w:val="28"/>
        </w:rPr>
        <w:t xml:space="preserve"> настоящего Положения. </w:t>
      </w:r>
    </w:p>
    <w:p w:rsidR="00B753FF" w:rsidRPr="008025B5" w:rsidRDefault="00273CDC" w:rsidP="00C94A7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4.2</w:t>
      </w:r>
      <w:r w:rsidR="00B753FF" w:rsidRPr="008025B5">
        <w:rPr>
          <w:spacing w:val="0"/>
          <w:sz w:val="28"/>
          <w:szCs w:val="28"/>
        </w:rPr>
        <w:t>.Специализированная служба обязана обеспечить круглосуточный режим работы своей справочно-информационной службы.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3D07A2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V</w:t>
      </w:r>
      <w:r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>Основные требования к порядку деятельности</w:t>
      </w:r>
    </w:p>
    <w:p w:rsidR="00B753FF" w:rsidRPr="008025B5" w:rsidRDefault="006F57D1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</w:rPr>
        <w:t>с</w:t>
      </w:r>
      <w:r w:rsidR="00B753FF" w:rsidRPr="008025B5">
        <w:rPr>
          <w:b/>
          <w:spacing w:val="0"/>
          <w:sz w:val="28"/>
          <w:szCs w:val="28"/>
        </w:rPr>
        <w:t>пециализированной службы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B753FF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5.1.Прием заказ</w:t>
      </w:r>
      <w:r w:rsidR="006D627C" w:rsidRPr="008025B5">
        <w:rPr>
          <w:spacing w:val="0"/>
          <w:sz w:val="28"/>
          <w:szCs w:val="28"/>
        </w:rPr>
        <w:t>ов</w:t>
      </w:r>
      <w:r w:rsidRPr="008025B5">
        <w:rPr>
          <w:spacing w:val="0"/>
          <w:sz w:val="28"/>
          <w:szCs w:val="28"/>
        </w:rPr>
        <w:t xml:space="preserve"> на оказание гарантированного перечня услуг по погребению</w:t>
      </w:r>
      <w:r w:rsidR="006D627C" w:rsidRPr="008025B5">
        <w:rPr>
          <w:spacing w:val="0"/>
          <w:sz w:val="28"/>
          <w:szCs w:val="28"/>
        </w:rPr>
        <w:t xml:space="preserve"> и услуг, указанных в </w:t>
      </w:r>
      <w:r w:rsidR="006F57D1" w:rsidRPr="008025B5">
        <w:rPr>
          <w:spacing w:val="0"/>
          <w:sz w:val="28"/>
          <w:szCs w:val="28"/>
        </w:rPr>
        <w:t>части 3 статьи 12 Федерального закона «О погребении и похоронном деле»</w:t>
      </w:r>
      <w:r w:rsidR="006D627C" w:rsidRPr="008025B5">
        <w:rPr>
          <w:spacing w:val="0"/>
          <w:sz w:val="28"/>
          <w:szCs w:val="28"/>
        </w:rPr>
        <w:t>,</w:t>
      </w:r>
      <w:r w:rsidRPr="008025B5">
        <w:rPr>
          <w:spacing w:val="0"/>
          <w:sz w:val="28"/>
          <w:szCs w:val="28"/>
        </w:rPr>
        <w:t xml:space="preserve"> осуществляется </w:t>
      </w:r>
      <w:r w:rsidR="006F57D1" w:rsidRPr="008025B5">
        <w:rPr>
          <w:spacing w:val="0"/>
          <w:sz w:val="28"/>
          <w:szCs w:val="28"/>
        </w:rPr>
        <w:t xml:space="preserve">уполномоченным </w:t>
      </w:r>
      <w:r w:rsidRPr="008025B5">
        <w:rPr>
          <w:spacing w:val="0"/>
          <w:sz w:val="28"/>
          <w:szCs w:val="28"/>
        </w:rPr>
        <w:t xml:space="preserve">работником </w:t>
      </w:r>
      <w:r w:rsidR="006F57D1" w:rsidRPr="008025B5">
        <w:rPr>
          <w:spacing w:val="0"/>
          <w:sz w:val="28"/>
          <w:szCs w:val="28"/>
        </w:rPr>
        <w:t>с</w:t>
      </w:r>
      <w:r w:rsidRPr="008025B5">
        <w:rPr>
          <w:spacing w:val="0"/>
          <w:sz w:val="28"/>
          <w:szCs w:val="28"/>
        </w:rPr>
        <w:t xml:space="preserve">пециализированной службы по месту </w:t>
      </w:r>
      <w:proofErr w:type="gramStart"/>
      <w:r w:rsidRPr="008025B5">
        <w:rPr>
          <w:spacing w:val="0"/>
          <w:sz w:val="28"/>
          <w:szCs w:val="28"/>
        </w:rPr>
        <w:t xml:space="preserve">расположения пункта приема заказов </w:t>
      </w:r>
      <w:r w:rsidR="006F57D1" w:rsidRPr="008025B5">
        <w:rPr>
          <w:spacing w:val="0"/>
          <w:sz w:val="28"/>
          <w:szCs w:val="28"/>
        </w:rPr>
        <w:t>с</w:t>
      </w:r>
      <w:r w:rsidRPr="008025B5">
        <w:rPr>
          <w:spacing w:val="0"/>
          <w:sz w:val="28"/>
          <w:szCs w:val="28"/>
        </w:rPr>
        <w:t>пециализированной службы</w:t>
      </w:r>
      <w:proofErr w:type="gramEnd"/>
      <w:r w:rsidRPr="008025B5">
        <w:rPr>
          <w:spacing w:val="0"/>
          <w:sz w:val="28"/>
          <w:szCs w:val="28"/>
        </w:rPr>
        <w:t>.</w:t>
      </w:r>
    </w:p>
    <w:p w:rsidR="00B753FF" w:rsidRPr="008025B5" w:rsidRDefault="00B753FF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5.2.Работник </w:t>
      </w:r>
      <w:r w:rsidR="006F57D1" w:rsidRPr="008025B5">
        <w:rPr>
          <w:spacing w:val="0"/>
          <w:sz w:val="28"/>
          <w:szCs w:val="28"/>
        </w:rPr>
        <w:t>с</w:t>
      </w:r>
      <w:r w:rsidRPr="008025B5">
        <w:rPr>
          <w:spacing w:val="0"/>
          <w:sz w:val="28"/>
          <w:szCs w:val="28"/>
        </w:rPr>
        <w:t xml:space="preserve">пециализированной службы оказывает </w:t>
      </w:r>
      <w:r w:rsidR="006F57D1" w:rsidRPr="008025B5">
        <w:rPr>
          <w:spacing w:val="0"/>
          <w:sz w:val="28"/>
          <w:szCs w:val="28"/>
        </w:rPr>
        <w:t xml:space="preserve">следующую </w:t>
      </w:r>
      <w:r w:rsidRPr="008025B5">
        <w:rPr>
          <w:spacing w:val="0"/>
          <w:sz w:val="28"/>
          <w:szCs w:val="28"/>
        </w:rPr>
        <w:t xml:space="preserve">консультативную помощь лицу, </w:t>
      </w:r>
      <w:r w:rsidR="006F57D1" w:rsidRPr="008025B5">
        <w:rPr>
          <w:spacing w:val="0"/>
          <w:sz w:val="28"/>
          <w:szCs w:val="28"/>
        </w:rPr>
        <w:t>указ</w:t>
      </w:r>
      <w:r w:rsidR="006D627C" w:rsidRPr="008025B5">
        <w:rPr>
          <w:spacing w:val="0"/>
          <w:sz w:val="28"/>
          <w:szCs w:val="28"/>
        </w:rPr>
        <w:t>анному</w:t>
      </w:r>
      <w:r w:rsidR="006F57D1" w:rsidRPr="008025B5">
        <w:rPr>
          <w:spacing w:val="0"/>
          <w:sz w:val="28"/>
          <w:szCs w:val="28"/>
        </w:rPr>
        <w:t xml:space="preserve"> в подпункте 2.1.1. пункта 2.1. раздела </w:t>
      </w:r>
      <w:r w:rsidR="006F57D1" w:rsidRPr="008025B5">
        <w:rPr>
          <w:spacing w:val="0"/>
          <w:sz w:val="28"/>
          <w:szCs w:val="28"/>
          <w:lang w:val="en-US"/>
        </w:rPr>
        <w:t>II</w:t>
      </w:r>
      <w:r w:rsidR="006F57D1" w:rsidRPr="008025B5">
        <w:rPr>
          <w:spacing w:val="0"/>
          <w:sz w:val="28"/>
          <w:szCs w:val="28"/>
        </w:rPr>
        <w:t xml:space="preserve"> настоящего Положения</w:t>
      </w:r>
      <w:r w:rsidR="006D627C" w:rsidRPr="008025B5">
        <w:rPr>
          <w:spacing w:val="0"/>
          <w:sz w:val="28"/>
          <w:szCs w:val="28"/>
        </w:rPr>
        <w:t xml:space="preserve">, </w:t>
      </w:r>
      <w:r w:rsidR="00273CDC" w:rsidRPr="008025B5">
        <w:rPr>
          <w:spacing w:val="0"/>
          <w:sz w:val="28"/>
          <w:szCs w:val="28"/>
        </w:rPr>
        <w:t xml:space="preserve">взявшего на себя обязанность </w:t>
      </w:r>
      <w:r w:rsidR="006D627C" w:rsidRPr="008025B5">
        <w:rPr>
          <w:spacing w:val="0"/>
          <w:sz w:val="28"/>
          <w:szCs w:val="28"/>
        </w:rPr>
        <w:t xml:space="preserve"> </w:t>
      </w:r>
      <w:r w:rsidR="00273CDC" w:rsidRPr="008025B5">
        <w:rPr>
          <w:spacing w:val="0"/>
          <w:sz w:val="28"/>
          <w:szCs w:val="28"/>
        </w:rPr>
        <w:t>осуществить погребение</w:t>
      </w:r>
      <w:r w:rsidR="006D627C" w:rsidRPr="008025B5">
        <w:rPr>
          <w:spacing w:val="0"/>
          <w:sz w:val="28"/>
          <w:szCs w:val="28"/>
        </w:rPr>
        <w:t xml:space="preserve"> умершего</w:t>
      </w:r>
      <w:r w:rsidR="006F57D1" w:rsidRPr="008025B5">
        <w:rPr>
          <w:spacing w:val="0"/>
          <w:sz w:val="28"/>
          <w:szCs w:val="28"/>
        </w:rPr>
        <w:t xml:space="preserve">: 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5.2.1.</w:t>
      </w:r>
      <w:r w:rsidR="00B753FF" w:rsidRPr="008025B5">
        <w:rPr>
          <w:spacing w:val="0"/>
          <w:sz w:val="28"/>
          <w:szCs w:val="28"/>
        </w:rPr>
        <w:t>по организации церемонии проводов покойного с учетом национальных традиций и религиозных обрядов;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5.2.2.</w:t>
      </w:r>
      <w:r w:rsidR="00B753FF" w:rsidRPr="008025B5">
        <w:rPr>
          <w:spacing w:val="0"/>
          <w:sz w:val="28"/>
          <w:szCs w:val="28"/>
        </w:rPr>
        <w:t>по определению вида погребения;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5.2.3.</w:t>
      </w:r>
      <w:r w:rsidR="00B753FF" w:rsidRPr="008025B5">
        <w:rPr>
          <w:spacing w:val="0"/>
          <w:sz w:val="28"/>
          <w:szCs w:val="28"/>
        </w:rPr>
        <w:t>в подборе предметов ритуала;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5.2.4.</w:t>
      </w:r>
      <w:r w:rsidR="00B753FF" w:rsidRPr="008025B5">
        <w:rPr>
          <w:spacing w:val="0"/>
          <w:sz w:val="28"/>
          <w:szCs w:val="28"/>
        </w:rPr>
        <w:t>по иным видам ритуальных услуг;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5.2.5.</w:t>
      </w:r>
      <w:r w:rsidR="00B753FF" w:rsidRPr="008025B5">
        <w:rPr>
          <w:spacing w:val="0"/>
          <w:sz w:val="28"/>
          <w:szCs w:val="28"/>
        </w:rPr>
        <w:t>по порядку оказания гарантированного перечня услуг по погребению;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5.2.6.</w:t>
      </w:r>
      <w:r w:rsidR="00B753FF" w:rsidRPr="008025B5">
        <w:rPr>
          <w:spacing w:val="0"/>
          <w:sz w:val="28"/>
          <w:szCs w:val="28"/>
        </w:rPr>
        <w:t xml:space="preserve">по правилам работы </w:t>
      </w:r>
      <w:r w:rsidRPr="008025B5">
        <w:rPr>
          <w:spacing w:val="0"/>
          <w:sz w:val="28"/>
          <w:szCs w:val="28"/>
        </w:rPr>
        <w:t xml:space="preserve">муниципальных </w:t>
      </w:r>
      <w:r w:rsidR="00B753FF" w:rsidRPr="008025B5">
        <w:rPr>
          <w:spacing w:val="0"/>
          <w:sz w:val="28"/>
          <w:szCs w:val="28"/>
        </w:rPr>
        <w:t>кладбищ</w:t>
      </w:r>
      <w:r w:rsidRPr="008025B5">
        <w:rPr>
          <w:spacing w:val="0"/>
          <w:sz w:val="28"/>
          <w:szCs w:val="28"/>
        </w:rPr>
        <w:t xml:space="preserve"> на территории муниципального образования «Город Березники»</w:t>
      </w:r>
      <w:r w:rsidR="00B753FF" w:rsidRPr="008025B5">
        <w:rPr>
          <w:spacing w:val="0"/>
          <w:sz w:val="28"/>
          <w:szCs w:val="28"/>
        </w:rPr>
        <w:t>;</w:t>
      </w:r>
    </w:p>
    <w:p w:rsidR="00B753FF" w:rsidRPr="008025B5" w:rsidRDefault="006F57D1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>5.2.7.</w:t>
      </w:r>
      <w:r w:rsidR="00B753FF" w:rsidRPr="008025B5">
        <w:rPr>
          <w:spacing w:val="0"/>
          <w:sz w:val="28"/>
          <w:szCs w:val="28"/>
        </w:rPr>
        <w:t>по порядку предоставления и размерам социального пособия на погребение,</w:t>
      </w:r>
      <w:r w:rsidR="006D627C" w:rsidRPr="008025B5">
        <w:rPr>
          <w:spacing w:val="0"/>
          <w:sz w:val="28"/>
          <w:szCs w:val="28"/>
        </w:rPr>
        <w:t xml:space="preserve"> предусмотренно</w:t>
      </w:r>
      <w:r w:rsidR="003D07A2" w:rsidRPr="008025B5">
        <w:rPr>
          <w:spacing w:val="0"/>
          <w:sz w:val="28"/>
          <w:szCs w:val="28"/>
        </w:rPr>
        <w:t>го</w:t>
      </w:r>
      <w:r w:rsidR="006D627C" w:rsidRPr="008025B5">
        <w:rPr>
          <w:spacing w:val="0"/>
          <w:sz w:val="28"/>
          <w:szCs w:val="28"/>
        </w:rPr>
        <w:t xml:space="preserve"> статьей 10 Федерального закона «О погребении и похоронном деле»,</w:t>
      </w:r>
      <w:r w:rsidR="00B753FF" w:rsidRPr="008025B5">
        <w:rPr>
          <w:spacing w:val="0"/>
          <w:sz w:val="28"/>
          <w:szCs w:val="28"/>
        </w:rPr>
        <w:t xml:space="preserve"> </w:t>
      </w:r>
      <w:r w:rsidR="003D07A2" w:rsidRPr="008025B5">
        <w:rPr>
          <w:spacing w:val="0"/>
          <w:sz w:val="28"/>
          <w:szCs w:val="28"/>
        </w:rPr>
        <w:t xml:space="preserve">и </w:t>
      </w:r>
      <w:r w:rsidR="00B753FF" w:rsidRPr="008025B5">
        <w:rPr>
          <w:spacing w:val="0"/>
          <w:sz w:val="28"/>
          <w:szCs w:val="28"/>
        </w:rPr>
        <w:t>выплачиваемо</w:t>
      </w:r>
      <w:r w:rsidR="00D703BB" w:rsidRPr="008025B5">
        <w:rPr>
          <w:spacing w:val="0"/>
          <w:sz w:val="28"/>
          <w:szCs w:val="28"/>
        </w:rPr>
        <w:t>го</w:t>
      </w:r>
      <w:r w:rsidR="00B753FF" w:rsidRPr="008025B5">
        <w:rPr>
          <w:spacing w:val="0"/>
          <w:sz w:val="28"/>
          <w:szCs w:val="28"/>
        </w:rPr>
        <w:t xml:space="preserve"> гражданам в соответствии с </w:t>
      </w:r>
      <w:r w:rsidR="00F23BE5" w:rsidRPr="008025B5">
        <w:rPr>
          <w:spacing w:val="0"/>
          <w:sz w:val="28"/>
          <w:szCs w:val="28"/>
        </w:rPr>
        <w:t xml:space="preserve">действующим </w:t>
      </w:r>
      <w:r w:rsidR="00B753FF" w:rsidRPr="008025B5">
        <w:rPr>
          <w:spacing w:val="0"/>
          <w:sz w:val="28"/>
          <w:szCs w:val="28"/>
        </w:rPr>
        <w:t>законодательством Российской Федерации</w:t>
      </w:r>
      <w:r w:rsidR="00F23BE5" w:rsidRPr="008025B5">
        <w:rPr>
          <w:spacing w:val="0"/>
          <w:sz w:val="28"/>
          <w:szCs w:val="28"/>
        </w:rPr>
        <w:t xml:space="preserve">, </w:t>
      </w:r>
      <w:r w:rsidR="00B753FF" w:rsidRPr="008025B5">
        <w:rPr>
          <w:spacing w:val="0"/>
          <w:sz w:val="28"/>
          <w:szCs w:val="28"/>
        </w:rPr>
        <w:t>Пермского края в сфере погребения и похоронного дела.</w:t>
      </w:r>
    </w:p>
    <w:p w:rsidR="006D627C" w:rsidRPr="008025B5" w:rsidRDefault="006D627C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pacing w:val="0"/>
          <w:sz w:val="28"/>
          <w:szCs w:val="28"/>
        </w:rPr>
      </w:pPr>
      <w:r w:rsidRPr="008025B5">
        <w:rPr>
          <w:spacing w:val="0"/>
          <w:sz w:val="28"/>
          <w:szCs w:val="28"/>
        </w:rPr>
        <w:t xml:space="preserve">Лицам, указанным в подпункте 2.2.1. пункта 2.1. раздела </w:t>
      </w:r>
      <w:r w:rsidRPr="008025B5">
        <w:rPr>
          <w:spacing w:val="0"/>
          <w:sz w:val="28"/>
          <w:szCs w:val="28"/>
          <w:lang w:val="en-US"/>
        </w:rPr>
        <w:t>II</w:t>
      </w:r>
      <w:r w:rsidRPr="008025B5">
        <w:rPr>
          <w:spacing w:val="0"/>
          <w:sz w:val="28"/>
          <w:szCs w:val="28"/>
        </w:rPr>
        <w:t xml:space="preserve"> настоящего Положения, и получившим </w:t>
      </w:r>
      <w:r w:rsidR="003B1C58" w:rsidRPr="008025B5">
        <w:rPr>
          <w:spacing w:val="0"/>
          <w:sz w:val="28"/>
          <w:szCs w:val="28"/>
        </w:rPr>
        <w:t>гарантированный</w:t>
      </w:r>
      <w:r w:rsidRPr="008025B5">
        <w:rPr>
          <w:spacing w:val="0"/>
          <w:sz w:val="28"/>
          <w:szCs w:val="28"/>
        </w:rPr>
        <w:t xml:space="preserve"> перечень услуг по погребению, социальное пособие на погребение, указанное в абзаце первом настоящего подпункта, не выплачивается.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E26135" w:rsidP="00B753F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pacing w:val="0"/>
          <w:sz w:val="28"/>
          <w:szCs w:val="28"/>
        </w:rPr>
      </w:pPr>
      <w:r w:rsidRPr="008025B5">
        <w:rPr>
          <w:b/>
          <w:spacing w:val="0"/>
          <w:sz w:val="28"/>
          <w:szCs w:val="28"/>
          <w:lang w:val="en-US"/>
        </w:rPr>
        <w:t>VI</w:t>
      </w:r>
      <w:r w:rsidRPr="008025B5">
        <w:rPr>
          <w:b/>
          <w:spacing w:val="0"/>
          <w:sz w:val="28"/>
          <w:szCs w:val="28"/>
        </w:rPr>
        <w:t>.</w:t>
      </w:r>
      <w:r w:rsidR="00B753FF" w:rsidRPr="008025B5">
        <w:rPr>
          <w:b/>
          <w:spacing w:val="0"/>
          <w:sz w:val="28"/>
          <w:szCs w:val="28"/>
        </w:rPr>
        <w:t xml:space="preserve">Ответственность </w:t>
      </w:r>
      <w:r w:rsidRPr="008025B5">
        <w:rPr>
          <w:b/>
          <w:spacing w:val="0"/>
          <w:sz w:val="28"/>
          <w:szCs w:val="28"/>
        </w:rPr>
        <w:t>с</w:t>
      </w:r>
      <w:r w:rsidR="00B753FF" w:rsidRPr="008025B5">
        <w:rPr>
          <w:b/>
          <w:spacing w:val="0"/>
          <w:sz w:val="28"/>
          <w:szCs w:val="28"/>
        </w:rPr>
        <w:t>пециализированной службы</w:t>
      </w:r>
    </w:p>
    <w:p w:rsidR="00B753FF" w:rsidRPr="008025B5" w:rsidRDefault="00B753FF" w:rsidP="00B753F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pacing w:val="0"/>
          <w:sz w:val="28"/>
          <w:szCs w:val="28"/>
        </w:rPr>
      </w:pPr>
    </w:p>
    <w:p w:rsidR="00B753FF" w:rsidRPr="008025B5" w:rsidRDefault="00E26135" w:rsidP="006F57D1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sz w:val="28"/>
          <w:szCs w:val="28"/>
        </w:rPr>
      </w:pPr>
      <w:r w:rsidRPr="008025B5">
        <w:rPr>
          <w:spacing w:val="0"/>
          <w:sz w:val="28"/>
          <w:szCs w:val="28"/>
        </w:rPr>
        <w:t>6.1.</w:t>
      </w:r>
      <w:r w:rsidR="00B753FF" w:rsidRPr="008025B5">
        <w:rPr>
          <w:spacing w:val="0"/>
          <w:sz w:val="28"/>
          <w:szCs w:val="28"/>
        </w:rPr>
        <w:t xml:space="preserve">За неисполнение либо ненадлежащее исполнение требований </w:t>
      </w:r>
      <w:r w:rsidRPr="008025B5">
        <w:rPr>
          <w:spacing w:val="0"/>
          <w:sz w:val="28"/>
          <w:szCs w:val="28"/>
        </w:rPr>
        <w:t xml:space="preserve">действующего </w:t>
      </w:r>
      <w:r w:rsidR="00B753FF" w:rsidRPr="008025B5">
        <w:rPr>
          <w:spacing w:val="0"/>
          <w:sz w:val="28"/>
          <w:szCs w:val="28"/>
        </w:rPr>
        <w:t>законодательства Российской Федерации</w:t>
      </w:r>
      <w:r w:rsidR="006F57D1" w:rsidRPr="008025B5">
        <w:rPr>
          <w:spacing w:val="0"/>
          <w:sz w:val="28"/>
          <w:szCs w:val="28"/>
        </w:rPr>
        <w:t xml:space="preserve">, </w:t>
      </w:r>
      <w:r w:rsidRPr="008025B5">
        <w:rPr>
          <w:spacing w:val="0"/>
          <w:sz w:val="28"/>
          <w:szCs w:val="28"/>
        </w:rPr>
        <w:t>Пермского кр</w:t>
      </w:r>
      <w:r w:rsidR="00273CDC" w:rsidRPr="008025B5">
        <w:rPr>
          <w:spacing w:val="0"/>
          <w:sz w:val="28"/>
          <w:szCs w:val="28"/>
        </w:rPr>
        <w:t>ая, муниципальных правовых актов</w:t>
      </w:r>
      <w:r w:rsidRPr="008025B5">
        <w:rPr>
          <w:spacing w:val="0"/>
          <w:sz w:val="28"/>
          <w:szCs w:val="28"/>
        </w:rPr>
        <w:t xml:space="preserve"> </w:t>
      </w:r>
      <w:r w:rsidR="003D07A2" w:rsidRPr="008025B5">
        <w:rPr>
          <w:spacing w:val="0"/>
          <w:sz w:val="28"/>
          <w:szCs w:val="28"/>
        </w:rPr>
        <w:t xml:space="preserve">в сфере погребения и похоронного дела </w:t>
      </w:r>
      <w:r w:rsidRPr="008025B5">
        <w:rPr>
          <w:spacing w:val="0"/>
          <w:sz w:val="28"/>
          <w:szCs w:val="28"/>
        </w:rPr>
        <w:t xml:space="preserve">органов местного самоуправления </w:t>
      </w:r>
      <w:r w:rsidR="003D07A2" w:rsidRPr="008025B5">
        <w:rPr>
          <w:spacing w:val="0"/>
          <w:sz w:val="28"/>
          <w:szCs w:val="28"/>
        </w:rPr>
        <w:t xml:space="preserve">муниципального образования </w:t>
      </w:r>
      <w:r w:rsidRPr="008025B5">
        <w:rPr>
          <w:spacing w:val="0"/>
          <w:sz w:val="28"/>
          <w:szCs w:val="28"/>
        </w:rPr>
        <w:t>«Город Березники»</w:t>
      </w:r>
      <w:r w:rsidR="00B753FF" w:rsidRPr="008025B5">
        <w:rPr>
          <w:spacing w:val="0"/>
          <w:sz w:val="28"/>
          <w:szCs w:val="28"/>
        </w:rPr>
        <w:t xml:space="preserve"> </w:t>
      </w:r>
      <w:r w:rsidRPr="008025B5">
        <w:rPr>
          <w:spacing w:val="0"/>
          <w:sz w:val="28"/>
          <w:szCs w:val="28"/>
        </w:rPr>
        <w:t>с</w:t>
      </w:r>
      <w:r w:rsidR="00B753FF" w:rsidRPr="008025B5">
        <w:rPr>
          <w:spacing w:val="0"/>
          <w:sz w:val="28"/>
          <w:szCs w:val="28"/>
        </w:rPr>
        <w:t>пециализированная служба несет ответственность в соответствии с действующим законодательством</w:t>
      </w:r>
      <w:r w:rsidRPr="008025B5">
        <w:rPr>
          <w:spacing w:val="0"/>
          <w:sz w:val="28"/>
          <w:szCs w:val="28"/>
        </w:rPr>
        <w:t xml:space="preserve"> Российской Федерации</w:t>
      </w:r>
      <w:r w:rsidR="00B753FF" w:rsidRPr="008025B5">
        <w:rPr>
          <w:spacing w:val="0"/>
          <w:sz w:val="28"/>
          <w:szCs w:val="28"/>
        </w:rPr>
        <w:t>.</w:t>
      </w:r>
      <w:r w:rsidR="006F57D1" w:rsidRPr="008025B5">
        <w:rPr>
          <w:sz w:val="28"/>
          <w:szCs w:val="28"/>
        </w:rPr>
        <w:t xml:space="preserve"> </w:t>
      </w:r>
    </w:p>
    <w:sectPr w:rsidR="00B753FF" w:rsidRPr="008025B5" w:rsidSect="004500AF">
      <w:headerReference w:type="default" r:id="rId11"/>
      <w:endnotePr>
        <w:numFmt w:val="decimal"/>
      </w:endnotePr>
      <w:pgSz w:w="11907" w:h="16840" w:code="9"/>
      <w:pgMar w:top="363" w:right="567" w:bottom="1134" w:left="1701" w:header="0" w:footer="284" w:gutter="0"/>
      <w:cols w:space="720"/>
      <w:noEndnote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2D" w:rsidRDefault="006A6D2D" w:rsidP="00407CE5">
      <w:pPr>
        <w:spacing w:after="0" w:line="240" w:lineRule="auto"/>
      </w:pPr>
      <w:r>
        <w:separator/>
      </w:r>
    </w:p>
  </w:endnote>
  <w:endnote w:type="continuationSeparator" w:id="1">
    <w:p w:rsidR="006A6D2D" w:rsidRDefault="006A6D2D" w:rsidP="0040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2D" w:rsidRDefault="006A6D2D" w:rsidP="00407CE5">
      <w:pPr>
        <w:spacing w:after="0" w:line="240" w:lineRule="auto"/>
      </w:pPr>
      <w:r>
        <w:separator/>
      </w:r>
    </w:p>
  </w:footnote>
  <w:footnote w:type="continuationSeparator" w:id="1">
    <w:p w:rsidR="006A6D2D" w:rsidRDefault="006A6D2D" w:rsidP="0040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EA" w:rsidRDefault="003C0C1D" w:rsidP="001C28B4">
    <w:pPr>
      <w:pStyle w:val="a8"/>
      <w:spacing w:before="360" w:after="0" w:line="240" w:lineRule="auto"/>
    </w:pPr>
    <w:fldSimple w:instr=" PAGE   \* MERGEFORMAT ">
      <w:r w:rsidR="008025B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1">
    <w:nsid w:val="1DD82F78"/>
    <w:multiLevelType w:val="multilevel"/>
    <w:tmpl w:val="0352C6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230D5C99"/>
    <w:multiLevelType w:val="multilevel"/>
    <w:tmpl w:val="4C082F32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B7076"/>
    <w:multiLevelType w:val="hybridMultilevel"/>
    <w:tmpl w:val="EA5C5ED0"/>
    <w:lvl w:ilvl="0" w:tplc="B6FC514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C507BB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rawingGridHorizontalSpacing w:val="13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D2C62"/>
    <w:rsid w:val="000024A8"/>
    <w:rsid w:val="000109D9"/>
    <w:rsid w:val="000239D0"/>
    <w:rsid w:val="00024656"/>
    <w:rsid w:val="00030217"/>
    <w:rsid w:val="000439B4"/>
    <w:rsid w:val="0004565B"/>
    <w:rsid w:val="0005016B"/>
    <w:rsid w:val="00050327"/>
    <w:rsid w:val="00050482"/>
    <w:rsid w:val="00055505"/>
    <w:rsid w:val="00056187"/>
    <w:rsid w:val="0005710F"/>
    <w:rsid w:val="00064362"/>
    <w:rsid w:val="000669E0"/>
    <w:rsid w:val="0007230B"/>
    <w:rsid w:val="000739A5"/>
    <w:rsid w:val="00073A7E"/>
    <w:rsid w:val="00081724"/>
    <w:rsid w:val="00085A0C"/>
    <w:rsid w:val="00085AF5"/>
    <w:rsid w:val="000944F8"/>
    <w:rsid w:val="000A121D"/>
    <w:rsid w:val="000A77E6"/>
    <w:rsid w:val="000A7C76"/>
    <w:rsid w:val="000B0190"/>
    <w:rsid w:val="000B3A41"/>
    <w:rsid w:val="000B3FB4"/>
    <w:rsid w:val="000C082B"/>
    <w:rsid w:val="000C18E6"/>
    <w:rsid w:val="000C52E8"/>
    <w:rsid w:val="000C6CC4"/>
    <w:rsid w:val="000D2AEE"/>
    <w:rsid w:val="000D3AEE"/>
    <w:rsid w:val="000D4716"/>
    <w:rsid w:val="000D6BA1"/>
    <w:rsid w:val="000E42DE"/>
    <w:rsid w:val="000E48FE"/>
    <w:rsid w:val="00102BDC"/>
    <w:rsid w:val="00117406"/>
    <w:rsid w:val="00123BC9"/>
    <w:rsid w:val="0012477D"/>
    <w:rsid w:val="001420A0"/>
    <w:rsid w:val="0014292F"/>
    <w:rsid w:val="00143998"/>
    <w:rsid w:val="00144447"/>
    <w:rsid w:val="00147BB9"/>
    <w:rsid w:val="001629F3"/>
    <w:rsid w:val="00162F50"/>
    <w:rsid w:val="00162FDF"/>
    <w:rsid w:val="001639EB"/>
    <w:rsid w:val="00165FD2"/>
    <w:rsid w:val="00167CBD"/>
    <w:rsid w:val="001946AC"/>
    <w:rsid w:val="001A4523"/>
    <w:rsid w:val="001A6243"/>
    <w:rsid w:val="001B02B1"/>
    <w:rsid w:val="001B7001"/>
    <w:rsid w:val="001C28B4"/>
    <w:rsid w:val="001C2C25"/>
    <w:rsid w:val="001C6610"/>
    <w:rsid w:val="001C7B69"/>
    <w:rsid w:val="001D6BAD"/>
    <w:rsid w:val="001E069F"/>
    <w:rsid w:val="001E4EEA"/>
    <w:rsid w:val="001E5E7B"/>
    <w:rsid w:val="001F29A4"/>
    <w:rsid w:val="001F3351"/>
    <w:rsid w:val="00200B03"/>
    <w:rsid w:val="00204BF2"/>
    <w:rsid w:val="00213528"/>
    <w:rsid w:val="002170D3"/>
    <w:rsid w:val="00226173"/>
    <w:rsid w:val="00236579"/>
    <w:rsid w:val="00237A17"/>
    <w:rsid w:val="00241C89"/>
    <w:rsid w:val="0024337A"/>
    <w:rsid w:val="00246BFD"/>
    <w:rsid w:val="00252B4B"/>
    <w:rsid w:val="00254669"/>
    <w:rsid w:val="002561BC"/>
    <w:rsid w:val="00260CD4"/>
    <w:rsid w:val="00273CDC"/>
    <w:rsid w:val="00277598"/>
    <w:rsid w:val="002822DC"/>
    <w:rsid w:val="0028320A"/>
    <w:rsid w:val="00287D5F"/>
    <w:rsid w:val="00290892"/>
    <w:rsid w:val="00290DAF"/>
    <w:rsid w:val="00293E3C"/>
    <w:rsid w:val="00297469"/>
    <w:rsid w:val="002A1450"/>
    <w:rsid w:val="002A3182"/>
    <w:rsid w:val="002B1943"/>
    <w:rsid w:val="002B5C78"/>
    <w:rsid w:val="002C1791"/>
    <w:rsid w:val="002C22B2"/>
    <w:rsid w:val="002C66BC"/>
    <w:rsid w:val="002D5C19"/>
    <w:rsid w:val="002E1000"/>
    <w:rsid w:val="002F0B92"/>
    <w:rsid w:val="002F1BDC"/>
    <w:rsid w:val="002F6F19"/>
    <w:rsid w:val="002F777B"/>
    <w:rsid w:val="00305DA0"/>
    <w:rsid w:val="00306EEF"/>
    <w:rsid w:val="003075D3"/>
    <w:rsid w:val="0031648E"/>
    <w:rsid w:val="00316602"/>
    <w:rsid w:val="0032701D"/>
    <w:rsid w:val="003271B8"/>
    <w:rsid w:val="00336AD1"/>
    <w:rsid w:val="003463E5"/>
    <w:rsid w:val="00350550"/>
    <w:rsid w:val="00350F57"/>
    <w:rsid w:val="003516F8"/>
    <w:rsid w:val="00352124"/>
    <w:rsid w:val="0035296F"/>
    <w:rsid w:val="0036054A"/>
    <w:rsid w:val="00363540"/>
    <w:rsid w:val="00364F5D"/>
    <w:rsid w:val="00390B52"/>
    <w:rsid w:val="003B1C58"/>
    <w:rsid w:val="003B21C2"/>
    <w:rsid w:val="003B48DC"/>
    <w:rsid w:val="003B5562"/>
    <w:rsid w:val="003B55DB"/>
    <w:rsid w:val="003C0C1D"/>
    <w:rsid w:val="003C5DAF"/>
    <w:rsid w:val="003C73E2"/>
    <w:rsid w:val="003D07A2"/>
    <w:rsid w:val="003D3E34"/>
    <w:rsid w:val="003E1CEA"/>
    <w:rsid w:val="003E5B89"/>
    <w:rsid w:val="003F6421"/>
    <w:rsid w:val="00407CE5"/>
    <w:rsid w:val="00411DBA"/>
    <w:rsid w:val="00413700"/>
    <w:rsid w:val="00416076"/>
    <w:rsid w:val="00440423"/>
    <w:rsid w:val="00444B06"/>
    <w:rsid w:val="004500AF"/>
    <w:rsid w:val="00451E78"/>
    <w:rsid w:val="00456553"/>
    <w:rsid w:val="0046383D"/>
    <w:rsid w:val="00463D2B"/>
    <w:rsid w:val="0046475D"/>
    <w:rsid w:val="00480573"/>
    <w:rsid w:val="00492A91"/>
    <w:rsid w:val="00494D46"/>
    <w:rsid w:val="004B010D"/>
    <w:rsid w:val="004B178F"/>
    <w:rsid w:val="004B33F5"/>
    <w:rsid w:val="004E7E69"/>
    <w:rsid w:val="004F1AF7"/>
    <w:rsid w:val="004F4DD1"/>
    <w:rsid w:val="005005CA"/>
    <w:rsid w:val="00500F08"/>
    <w:rsid w:val="005145B6"/>
    <w:rsid w:val="00514BFA"/>
    <w:rsid w:val="00522541"/>
    <w:rsid w:val="005263D3"/>
    <w:rsid w:val="005276AC"/>
    <w:rsid w:val="0054283E"/>
    <w:rsid w:val="005444AF"/>
    <w:rsid w:val="00546D83"/>
    <w:rsid w:val="00550E11"/>
    <w:rsid w:val="00556F19"/>
    <w:rsid w:val="00556FFC"/>
    <w:rsid w:val="00557D13"/>
    <w:rsid w:val="00572FAF"/>
    <w:rsid w:val="00573FCA"/>
    <w:rsid w:val="005748BA"/>
    <w:rsid w:val="00582C5C"/>
    <w:rsid w:val="00586F4F"/>
    <w:rsid w:val="00592D50"/>
    <w:rsid w:val="0059359E"/>
    <w:rsid w:val="00594753"/>
    <w:rsid w:val="00594F9D"/>
    <w:rsid w:val="00597211"/>
    <w:rsid w:val="00597A83"/>
    <w:rsid w:val="00597DD8"/>
    <w:rsid w:val="005A333D"/>
    <w:rsid w:val="005A6330"/>
    <w:rsid w:val="005C6D39"/>
    <w:rsid w:val="005D2412"/>
    <w:rsid w:val="005D2C62"/>
    <w:rsid w:val="005D6D15"/>
    <w:rsid w:val="005F569D"/>
    <w:rsid w:val="0060350B"/>
    <w:rsid w:val="00610871"/>
    <w:rsid w:val="00616E80"/>
    <w:rsid w:val="006200E9"/>
    <w:rsid w:val="00626075"/>
    <w:rsid w:val="00632C47"/>
    <w:rsid w:val="00633FE0"/>
    <w:rsid w:val="006344E2"/>
    <w:rsid w:val="006440DE"/>
    <w:rsid w:val="006450B4"/>
    <w:rsid w:val="00646D2D"/>
    <w:rsid w:val="00650C4D"/>
    <w:rsid w:val="00652CBE"/>
    <w:rsid w:val="00657BB3"/>
    <w:rsid w:val="006678CD"/>
    <w:rsid w:val="00674D64"/>
    <w:rsid w:val="006755F2"/>
    <w:rsid w:val="00675B96"/>
    <w:rsid w:val="00680B41"/>
    <w:rsid w:val="00685F99"/>
    <w:rsid w:val="006943E0"/>
    <w:rsid w:val="00695D52"/>
    <w:rsid w:val="006A43D0"/>
    <w:rsid w:val="006A567F"/>
    <w:rsid w:val="006A6D2D"/>
    <w:rsid w:val="006B0547"/>
    <w:rsid w:val="006B5EAB"/>
    <w:rsid w:val="006B7791"/>
    <w:rsid w:val="006C646F"/>
    <w:rsid w:val="006D5C13"/>
    <w:rsid w:val="006D627C"/>
    <w:rsid w:val="006F57D1"/>
    <w:rsid w:val="007012A9"/>
    <w:rsid w:val="007051C9"/>
    <w:rsid w:val="00710B62"/>
    <w:rsid w:val="00716678"/>
    <w:rsid w:val="00720574"/>
    <w:rsid w:val="00720947"/>
    <w:rsid w:val="00726AB2"/>
    <w:rsid w:val="0073360A"/>
    <w:rsid w:val="0073533A"/>
    <w:rsid w:val="00735A6A"/>
    <w:rsid w:val="00753C2E"/>
    <w:rsid w:val="00757222"/>
    <w:rsid w:val="0075750A"/>
    <w:rsid w:val="00762B89"/>
    <w:rsid w:val="0077116E"/>
    <w:rsid w:val="00774EF2"/>
    <w:rsid w:val="00775EBF"/>
    <w:rsid w:val="00782F90"/>
    <w:rsid w:val="00792036"/>
    <w:rsid w:val="0079205B"/>
    <w:rsid w:val="007A1708"/>
    <w:rsid w:val="007A5A4E"/>
    <w:rsid w:val="007B0AB0"/>
    <w:rsid w:val="007B3392"/>
    <w:rsid w:val="007B67AB"/>
    <w:rsid w:val="007C42BC"/>
    <w:rsid w:val="008025B5"/>
    <w:rsid w:val="00814431"/>
    <w:rsid w:val="0081584D"/>
    <w:rsid w:val="008203F5"/>
    <w:rsid w:val="00821EA4"/>
    <w:rsid w:val="00823A66"/>
    <w:rsid w:val="0082738A"/>
    <w:rsid w:val="00846F4E"/>
    <w:rsid w:val="00847C8C"/>
    <w:rsid w:val="00855982"/>
    <w:rsid w:val="008605E9"/>
    <w:rsid w:val="00864AEC"/>
    <w:rsid w:val="008737B9"/>
    <w:rsid w:val="008931E8"/>
    <w:rsid w:val="00896E1E"/>
    <w:rsid w:val="00897B72"/>
    <w:rsid w:val="008A01A7"/>
    <w:rsid w:val="008B086B"/>
    <w:rsid w:val="008B12B7"/>
    <w:rsid w:val="008B5748"/>
    <w:rsid w:val="008B7149"/>
    <w:rsid w:val="008D3B1B"/>
    <w:rsid w:val="008E450E"/>
    <w:rsid w:val="008E6B1B"/>
    <w:rsid w:val="008F03AD"/>
    <w:rsid w:val="00900BB6"/>
    <w:rsid w:val="00914156"/>
    <w:rsid w:val="00914482"/>
    <w:rsid w:val="0092165A"/>
    <w:rsid w:val="00923379"/>
    <w:rsid w:val="009438AB"/>
    <w:rsid w:val="00946EA3"/>
    <w:rsid w:val="00952126"/>
    <w:rsid w:val="00952D1C"/>
    <w:rsid w:val="009536F0"/>
    <w:rsid w:val="00954012"/>
    <w:rsid w:val="00954C04"/>
    <w:rsid w:val="00962613"/>
    <w:rsid w:val="009678D0"/>
    <w:rsid w:val="00970B9B"/>
    <w:rsid w:val="00972E16"/>
    <w:rsid w:val="009737EA"/>
    <w:rsid w:val="00975D83"/>
    <w:rsid w:val="009A5DCB"/>
    <w:rsid w:val="009A6EB7"/>
    <w:rsid w:val="009B3048"/>
    <w:rsid w:val="009B48B7"/>
    <w:rsid w:val="009C2458"/>
    <w:rsid w:val="009E14E4"/>
    <w:rsid w:val="009E17BB"/>
    <w:rsid w:val="009E6BF5"/>
    <w:rsid w:val="009F3038"/>
    <w:rsid w:val="009F6B5A"/>
    <w:rsid w:val="009F74FD"/>
    <w:rsid w:val="00A01D68"/>
    <w:rsid w:val="00A06DCC"/>
    <w:rsid w:val="00A12B88"/>
    <w:rsid w:val="00A12F38"/>
    <w:rsid w:val="00A208E3"/>
    <w:rsid w:val="00A24218"/>
    <w:rsid w:val="00A25C27"/>
    <w:rsid w:val="00A40A83"/>
    <w:rsid w:val="00A543F2"/>
    <w:rsid w:val="00A5515F"/>
    <w:rsid w:val="00A55769"/>
    <w:rsid w:val="00A57AC3"/>
    <w:rsid w:val="00A71958"/>
    <w:rsid w:val="00A730C9"/>
    <w:rsid w:val="00A73950"/>
    <w:rsid w:val="00A754F3"/>
    <w:rsid w:val="00A84A89"/>
    <w:rsid w:val="00AA46A4"/>
    <w:rsid w:val="00AB03B1"/>
    <w:rsid w:val="00AB1EF5"/>
    <w:rsid w:val="00AB3EA6"/>
    <w:rsid w:val="00AC3E39"/>
    <w:rsid w:val="00AC4607"/>
    <w:rsid w:val="00AC5831"/>
    <w:rsid w:val="00AD2AAA"/>
    <w:rsid w:val="00AD7210"/>
    <w:rsid w:val="00AE06C0"/>
    <w:rsid w:val="00AF3C1D"/>
    <w:rsid w:val="00B03A19"/>
    <w:rsid w:val="00B0434F"/>
    <w:rsid w:val="00B04660"/>
    <w:rsid w:val="00B05B75"/>
    <w:rsid w:val="00B073D1"/>
    <w:rsid w:val="00B17665"/>
    <w:rsid w:val="00B342F4"/>
    <w:rsid w:val="00B357B6"/>
    <w:rsid w:val="00B401A3"/>
    <w:rsid w:val="00B4485D"/>
    <w:rsid w:val="00B462EE"/>
    <w:rsid w:val="00B536BC"/>
    <w:rsid w:val="00B753FF"/>
    <w:rsid w:val="00B763E3"/>
    <w:rsid w:val="00B77ED6"/>
    <w:rsid w:val="00B8073E"/>
    <w:rsid w:val="00B81422"/>
    <w:rsid w:val="00B82D62"/>
    <w:rsid w:val="00B849AB"/>
    <w:rsid w:val="00B9583D"/>
    <w:rsid w:val="00B977F3"/>
    <w:rsid w:val="00BB2842"/>
    <w:rsid w:val="00BB3A3B"/>
    <w:rsid w:val="00BC4137"/>
    <w:rsid w:val="00BC6A73"/>
    <w:rsid w:val="00BD4A8C"/>
    <w:rsid w:val="00BE2620"/>
    <w:rsid w:val="00BE5F7A"/>
    <w:rsid w:val="00BF3C41"/>
    <w:rsid w:val="00C0215E"/>
    <w:rsid w:val="00C05426"/>
    <w:rsid w:val="00C246B1"/>
    <w:rsid w:val="00C3775D"/>
    <w:rsid w:val="00C40F15"/>
    <w:rsid w:val="00C441D0"/>
    <w:rsid w:val="00C46830"/>
    <w:rsid w:val="00C50A1F"/>
    <w:rsid w:val="00C524AC"/>
    <w:rsid w:val="00C5592F"/>
    <w:rsid w:val="00C57E6A"/>
    <w:rsid w:val="00C616A6"/>
    <w:rsid w:val="00C619C4"/>
    <w:rsid w:val="00C62705"/>
    <w:rsid w:val="00C62F14"/>
    <w:rsid w:val="00C664E8"/>
    <w:rsid w:val="00C70620"/>
    <w:rsid w:val="00C94A79"/>
    <w:rsid w:val="00C97F10"/>
    <w:rsid w:val="00CB4DC5"/>
    <w:rsid w:val="00CC3CB2"/>
    <w:rsid w:val="00CD1120"/>
    <w:rsid w:val="00CD2355"/>
    <w:rsid w:val="00CD41A4"/>
    <w:rsid w:val="00CF0672"/>
    <w:rsid w:val="00CF3133"/>
    <w:rsid w:val="00CF72C7"/>
    <w:rsid w:val="00D025D2"/>
    <w:rsid w:val="00D07FC1"/>
    <w:rsid w:val="00D10214"/>
    <w:rsid w:val="00D17CA3"/>
    <w:rsid w:val="00D2738A"/>
    <w:rsid w:val="00D275BC"/>
    <w:rsid w:val="00D27CA1"/>
    <w:rsid w:val="00D35B08"/>
    <w:rsid w:val="00D40293"/>
    <w:rsid w:val="00D47B25"/>
    <w:rsid w:val="00D515C3"/>
    <w:rsid w:val="00D517C7"/>
    <w:rsid w:val="00D55239"/>
    <w:rsid w:val="00D60484"/>
    <w:rsid w:val="00D65469"/>
    <w:rsid w:val="00D675F7"/>
    <w:rsid w:val="00D703BB"/>
    <w:rsid w:val="00D71B3F"/>
    <w:rsid w:val="00D76E14"/>
    <w:rsid w:val="00D801B2"/>
    <w:rsid w:val="00D857C4"/>
    <w:rsid w:val="00D923B8"/>
    <w:rsid w:val="00DB1683"/>
    <w:rsid w:val="00DE10CE"/>
    <w:rsid w:val="00DE1C45"/>
    <w:rsid w:val="00DE5B22"/>
    <w:rsid w:val="00E0480C"/>
    <w:rsid w:val="00E05DA2"/>
    <w:rsid w:val="00E0778D"/>
    <w:rsid w:val="00E119B9"/>
    <w:rsid w:val="00E11C03"/>
    <w:rsid w:val="00E14FE9"/>
    <w:rsid w:val="00E26135"/>
    <w:rsid w:val="00E263F6"/>
    <w:rsid w:val="00E27D0F"/>
    <w:rsid w:val="00E3040C"/>
    <w:rsid w:val="00E32845"/>
    <w:rsid w:val="00E525B2"/>
    <w:rsid w:val="00E52AD8"/>
    <w:rsid w:val="00E536BA"/>
    <w:rsid w:val="00E57400"/>
    <w:rsid w:val="00E73BA4"/>
    <w:rsid w:val="00E7527A"/>
    <w:rsid w:val="00E91BA3"/>
    <w:rsid w:val="00E927ED"/>
    <w:rsid w:val="00E93B5C"/>
    <w:rsid w:val="00E950A4"/>
    <w:rsid w:val="00EA23EE"/>
    <w:rsid w:val="00EA3CBA"/>
    <w:rsid w:val="00EC0672"/>
    <w:rsid w:val="00EE40CE"/>
    <w:rsid w:val="00EF1A7A"/>
    <w:rsid w:val="00EF2880"/>
    <w:rsid w:val="00EF36BC"/>
    <w:rsid w:val="00EF7C88"/>
    <w:rsid w:val="00F0278F"/>
    <w:rsid w:val="00F04025"/>
    <w:rsid w:val="00F11BD2"/>
    <w:rsid w:val="00F12DF1"/>
    <w:rsid w:val="00F21469"/>
    <w:rsid w:val="00F22F1E"/>
    <w:rsid w:val="00F23BE5"/>
    <w:rsid w:val="00F26E2A"/>
    <w:rsid w:val="00F27166"/>
    <w:rsid w:val="00F27C9A"/>
    <w:rsid w:val="00F34DA7"/>
    <w:rsid w:val="00F40AD9"/>
    <w:rsid w:val="00F41D95"/>
    <w:rsid w:val="00F42C6B"/>
    <w:rsid w:val="00F70D89"/>
    <w:rsid w:val="00F729C3"/>
    <w:rsid w:val="00F776B4"/>
    <w:rsid w:val="00F81CDC"/>
    <w:rsid w:val="00F81D45"/>
    <w:rsid w:val="00F854FF"/>
    <w:rsid w:val="00F90085"/>
    <w:rsid w:val="00FA11E8"/>
    <w:rsid w:val="00FA15F1"/>
    <w:rsid w:val="00FA332B"/>
    <w:rsid w:val="00FA6721"/>
    <w:rsid w:val="00FB6806"/>
    <w:rsid w:val="00FB79BB"/>
    <w:rsid w:val="00FC0F58"/>
    <w:rsid w:val="00FC5BB8"/>
    <w:rsid w:val="00FD36A6"/>
    <w:rsid w:val="00FD4526"/>
    <w:rsid w:val="00FE15D6"/>
    <w:rsid w:val="00FE5B5F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C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CB4DC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4DC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CB4DC5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unhideWhenUsed/>
    <w:rsid w:val="0024337A"/>
    <w:pPr>
      <w:widowControl/>
      <w:spacing w:after="0" w:line="240" w:lineRule="auto"/>
      <w:ind w:firstLine="0"/>
      <w:jc w:val="left"/>
    </w:pPr>
    <w:rPr>
      <w:rFonts w:ascii="Tahoma" w:eastAsia="Calibri" w:hAnsi="Tahoma"/>
      <w:spacing w:val="0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24337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32">
    <w:name w:val="Font Style32"/>
    <w:rsid w:val="0024337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14">
    <w:name w:val="Style14"/>
    <w:basedOn w:val="a"/>
    <w:rsid w:val="0024337A"/>
    <w:pPr>
      <w:autoSpaceDE w:val="0"/>
      <w:autoSpaceDN w:val="0"/>
      <w:adjustRightInd w:val="0"/>
      <w:spacing w:after="0" w:line="360" w:lineRule="exact"/>
      <w:ind w:firstLine="706"/>
    </w:pPr>
    <w:rPr>
      <w:spacing w:val="0"/>
      <w:sz w:val="24"/>
      <w:szCs w:val="24"/>
    </w:rPr>
  </w:style>
  <w:style w:type="paragraph" w:customStyle="1" w:styleId="Style17">
    <w:name w:val="Style17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106"/>
      <w:jc w:val="left"/>
    </w:pPr>
    <w:rPr>
      <w:spacing w:val="0"/>
      <w:sz w:val="24"/>
      <w:szCs w:val="24"/>
    </w:rPr>
  </w:style>
  <w:style w:type="character" w:customStyle="1" w:styleId="FontStyle33">
    <w:name w:val="Font Style33"/>
    <w:rsid w:val="002433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0"/>
    </w:pPr>
    <w:rPr>
      <w:spacing w:val="0"/>
      <w:sz w:val="24"/>
      <w:szCs w:val="24"/>
    </w:rPr>
  </w:style>
  <w:style w:type="paragraph" w:customStyle="1" w:styleId="Style16">
    <w:name w:val="Style16"/>
    <w:basedOn w:val="a"/>
    <w:uiPriority w:val="99"/>
    <w:rsid w:val="0024337A"/>
    <w:pPr>
      <w:autoSpaceDE w:val="0"/>
      <w:autoSpaceDN w:val="0"/>
      <w:adjustRightInd w:val="0"/>
      <w:spacing w:after="0" w:line="364" w:lineRule="exact"/>
      <w:ind w:firstLine="250"/>
    </w:pPr>
    <w:rPr>
      <w:spacing w:val="0"/>
      <w:sz w:val="24"/>
      <w:szCs w:val="24"/>
    </w:rPr>
  </w:style>
  <w:style w:type="paragraph" w:customStyle="1" w:styleId="Style19">
    <w:name w:val="Style19"/>
    <w:basedOn w:val="a"/>
    <w:rsid w:val="0024337A"/>
    <w:pPr>
      <w:autoSpaceDE w:val="0"/>
      <w:autoSpaceDN w:val="0"/>
      <w:adjustRightInd w:val="0"/>
      <w:spacing w:after="0" w:line="355" w:lineRule="exact"/>
      <w:ind w:firstLine="0"/>
    </w:pPr>
    <w:rPr>
      <w:spacing w:val="0"/>
      <w:sz w:val="24"/>
      <w:szCs w:val="24"/>
    </w:rPr>
  </w:style>
  <w:style w:type="paragraph" w:customStyle="1" w:styleId="Style25">
    <w:name w:val="Style2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26">
    <w:name w:val="Style26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27">
    <w:name w:val="Style27"/>
    <w:basedOn w:val="a"/>
    <w:rsid w:val="0024337A"/>
    <w:pPr>
      <w:autoSpaceDE w:val="0"/>
      <w:autoSpaceDN w:val="0"/>
      <w:adjustRightInd w:val="0"/>
      <w:spacing w:after="0" w:line="362" w:lineRule="exact"/>
      <w:ind w:firstLine="0"/>
    </w:pPr>
    <w:rPr>
      <w:spacing w:val="0"/>
      <w:sz w:val="24"/>
      <w:szCs w:val="24"/>
    </w:rPr>
  </w:style>
  <w:style w:type="paragraph" w:customStyle="1" w:styleId="Style29">
    <w:name w:val="Style29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715"/>
    </w:pPr>
    <w:rPr>
      <w:spacing w:val="0"/>
      <w:sz w:val="24"/>
      <w:szCs w:val="24"/>
    </w:rPr>
  </w:style>
  <w:style w:type="paragraph" w:customStyle="1" w:styleId="Style30">
    <w:name w:val="Style30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FontStyle35">
    <w:name w:val="Font Style35"/>
    <w:uiPriority w:val="99"/>
    <w:rsid w:val="00650C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927ED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616E80"/>
  </w:style>
  <w:style w:type="paragraph" w:styleId="a8">
    <w:name w:val="header"/>
    <w:basedOn w:val="a"/>
    <w:link w:val="a9"/>
    <w:uiPriority w:val="99"/>
    <w:rsid w:val="00946EA3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link w:val="a8"/>
    <w:uiPriority w:val="99"/>
    <w:rsid w:val="00946EA3"/>
    <w:rPr>
      <w:spacing w:val="16"/>
      <w:sz w:val="25"/>
    </w:rPr>
  </w:style>
  <w:style w:type="paragraph" w:styleId="aa">
    <w:name w:val="footer"/>
    <w:basedOn w:val="a"/>
    <w:link w:val="ab"/>
    <w:rsid w:val="00407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7CE5"/>
    <w:rPr>
      <w:spacing w:val="16"/>
      <w:sz w:val="25"/>
    </w:rPr>
  </w:style>
  <w:style w:type="character" w:styleId="ac">
    <w:name w:val="line number"/>
    <w:basedOn w:val="a0"/>
    <w:rsid w:val="00407CE5"/>
  </w:style>
  <w:style w:type="paragraph" w:styleId="2">
    <w:name w:val="Body Text 2"/>
    <w:basedOn w:val="a"/>
    <w:link w:val="20"/>
    <w:rsid w:val="00305DA0"/>
    <w:pPr>
      <w:spacing w:line="480" w:lineRule="auto"/>
    </w:pPr>
  </w:style>
  <w:style w:type="character" w:customStyle="1" w:styleId="20">
    <w:name w:val="Основной текст 2 Знак"/>
    <w:link w:val="2"/>
    <w:rsid w:val="00305DA0"/>
    <w:rPr>
      <w:spacing w:val="16"/>
      <w:sz w:val="25"/>
    </w:rPr>
  </w:style>
  <w:style w:type="paragraph" w:customStyle="1" w:styleId="ConsPlusTitle">
    <w:name w:val="ConsPlusTitle"/>
    <w:uiPriority w:val="99"/>
    <w:rsid w:val="0030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FC0F58"/>
    <w:pPr>
      <w:widowControl/>
      <w:spacing w:after="360" w:line="240" w:lineRule="auto"/>
      <w:ind w:firstLine="0"/>
      <w:jc w:val="left"/>
    </w:pPr>
    <w:rPr>
      <w:spacing w:val="0"/>
      <w:sz w:val="24"/>
      <w:szCs w:val="24"/>
    </w:rPr>
  </w:style>
  <w:style w:type="character" w:styleId="ae">
    <w:name w:val="Hyperlink"/>
    <w:rsid w:val="00E32845"/>
    <w:rPr>
      <w:color w:val="0000FF"/>
      <w:u w:val="single"/>
    </w:rPr>
  </w:style>
  <w:style w:type="character" w:styleId="af">
    <w:name w:val="FollowedHyperlink"/>
    <w:rsid w:val="00E328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ABA0B4A6CFFC4213F29C9FF5134B841BA69366F0AF262E4B17AF495Fa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B044CF3A2A1CF2F1A8EEB19E1CFBF456B53FA47D78BF93085E1272CFf7X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3C3D-93EB-415F-AEF1-CD01F13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96</TotalTime>
  <Pages>5</Pages>
  <Words>1029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9136</CharactersWithSpaces>
  <SharedDoc>false</SharedDoc>
  <HLinks>
    <vt:vector size="78" baseType="variant"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consultantplus://offline/ref=C456722B020BA4EAC1E37C92A2E719892E4EC226F8FC83F8706EF168D2167813q8Z7E</vt:lpwstr>
      </vt:variant>
      <vt:variant>
        <vt:lpwstr/>
      </vt:variant>
      <vt:variant>
        <vt:i4>4784133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consultantplus://offline/ref=38ABA0B4A6CFFC4213F29C9FF5134B841FA79365FCAF262E4B17AF49FA8E1CB581A3659E675DA653a2E</vt:lpwstr>
      </vt:variant>
      <vt:variant>
        <vt:lpwstr/>
      </vt:variant>
      <vt:variant>
        <vt:i4>7340083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1441878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consultantplus://offline/ref=38ABA0B4A6CFFC4213F29C9FF5134B841BA79E66FBAD7B24434EA34BFD58a1E</vt:lpwstr>
      </vt:variant>
      <vt:variant>
        <vt:lpwstr/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consultantplus://offline/ref=38ABA0B4A6CFFC4213F29C9FF5134B841BA49A69FDA67B24434EA34BFD58a1E</vt:lpwstr>
      </vt:variant>
      <vt:variant>
        <vt:lpwstr/>
      </vt:variant>
      <vt:variant>
        <vt:i4>7340083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8060977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consultantplus://offline/ref=38ABA0B4A6CFFC4213F29D91E0134B841BA29B67FFA47B24434EA34BFD8143A286EA699F675DA73453a7E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consultantplus://offline/ref=38ABA0B4A6CFFC4213F29D91E0134B841BA29B67FFA47B24434EA34BFD8143A286EA699F675DA73453a8E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consultantplus://offline/ref=C456722B020BA4EAC1E37C92A2E719892E4EC226F8FC83F8706EF168D2167813q8Z7E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524382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consultantplus://offline/ref=B4B044CF3A2A1CF2F1A8EEB19E1CFBF456B53FA47D78BF93085E1272CFf7XAE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consultantplus://offline/ref=B4B044CF3A2A1CF2F1A8EEB19E1CFBF456B53FA47D78BF93085E1272CFf7XAE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keywords/>
  <cp:lastModifiedBy>Бычина Юлия Аликовна</cp:lastModifiedBy>
  <cp:revision>7</cp:revision>
  <cp:lastPrinted>2019-03-13T10:08:00Z</cp:lastPrinted>
  <dcterms:created xsi:type="dcterms:W3CDTF">2019-03-12T08:52:00Z</dcterms:created>
  <dcterms:modified xsi:type="dcterms:W3CDTF">2019-03-14T08:16:00Z</dcterms:modified>
</cp:coreProperties>
</file>