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Pr="00B357B6" w:rsidRDefault="00D35B08" w:rsidP="004717D4">
      <w:pPr>
        <w:widowControl/>
        <w:ind w:firstLine="85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4690" cy="78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93" w:rsidRPr="00B357B6" w:rsidRDefault="00D40293">
      <w:pPr>
        <w:pStyle w:val="a3"/>
        <w:widowControl/>
        <w:rPr>
          <w:sz w:val="20"/>
        </w:rPr>
      </w:pPr>
      <w:r w:rsidRPr="00B357B6">
        <w:t>БЕРЕЗНИКОВСКАЯ ГОРОДСКАЯ ДУМА ПЕРМСКО</w:t>
      </w:r>
      <w:r w:rsidR="00546D83">
        <w:t>ГО КРАЯ</w:t>
      </w:r>
    </w:p>
    <w:p w:rsidR="00D40293" w:rsidRPr="00B357B6" w:rsidRDefault="00D40293">
      <w:pPr>
        <w:pStyle w:val="1"/>
        <w:widowControl/>
        <w:rPr>
          <w:sz w:val="28"/>
        </w:rPr>
      </w:pPr>
      <w:r w:rsidRPr="00B357B6">
        <w:rPr>
          <w:lang w:val="en-US"/>
        </w:rPr>
        <w:t>V</w:t>
      </w:r>
      <w:r w:rsidR="004500AF">
        <w:rPr>
          <w:lang w:val="en-US"/>
        </w:rPr>
        <w:t>I</w:t>
      </w:r>
      <w:r w:rsidRPr="00B357B6">
        <w:t xml:space="preserve"> СОЗЫВ</w:t>
      </w:r>
    </w:p>
    <w:p w:rsidR="00D40293" w:rsidRPr="00B357B6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B357B6">
        <w:rPr>
          <w:b/>
          <w:spacing w:val="28"/>
          <w:sz w:val="36"/>
        </w:rPr>
        <w:t>РЕШЕНИЕ №</w:t>
      </w:r>
    </w:p>
    <w:p w:rsidR="00D40293" w:rsidRPr="00B357B6" w:rsidRDefault="00D40293">
      <w:pPr>
        <w:widowControl/>
        <w:ind w:firstLine="0"/>
        <w:jc w:val="left"/>
        <w:rPr>
          <w:bCs/>
          <w:spacing w:val="28"/>
          <w:sz w:val="40"/>
        </w:rPr>
      </w:pPr>
      <w:r w:rsidRPr="00B357B6">
        <w:rPr>
          <w:b/>
          <w:spacing w:val="28"/>
          <w:sz w:val="24"/>
        </w:rPr>
        <w:tab/>
      </w:r>
      <w:r w:rsidRPr="00B357B6">
        <w:rPr>
          <w:b/>
          <w:spacing w:val="28"/>
          <w:sz w:val="24"/>
        </w:rPr>
        <w:tab/>
      </w:r>
      <w:r w:rsidRPr="00B357B6">
        <w:rPr>
          <w:b/>
          <w:spacing w:val="28"/>
          <w:sz w:val="24"/>
        </w:rPr>
        <w:tab/>
      </w:r>
      <w:r w:rsidRPr="00B357B6">
        <w:rPr>
          <w:b/>
          <w:spacing w:val="28"/>
          <w:sz w:val="24"/>
        </w:rPr>
        <w:tab/>
      </w:r>
      <w:r w:rsidRPr="00B357B6">
        <w:rPr>
          <w:b/>
          <w:spacing w:val="28"/>
          <w:sz w:val="24"/>
        </w:rPr>
        <w:tab/>
      </w:r>
      <w:r w:rsidRPr="00B357B6">
        <w:rPr>
          <w:b/>
          <w:spacing w:val="28"/>
          <w:sz w:val="24"/>
        </w:rPr>
        <w:tab/>
      </w:r>
      <w:r w:rsidRPr="00B357B6"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D40293" w:rsidRPr="00B357B6" w:rsidTr="000712D1">
        <w:trPr>
          <w:trHeight w:val="2177"/>
        </w:trPr>
        <w:tc>
          <w:tcPr>
            <w:tcW w:w="4465" w:type="dxa"/>
          </w:tcPr>
          <w:p w:rsidR="00DA1682" w:rsidRDefault="00445F45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5F4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5A4794" w:rsidRPr="00445F4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783021" w:rsidRPr="00445F45">
              <w:rPr>
                <w:rFonts w:ascii="Times New Roman" w:hAnsi="Times New Roman" w:cs="Times New Roman"/>
                <w:sz w:val="28"/>
                <w:szCs w:val="28"/>
              </w:rPr>
              <w:t xml:space="preserve"> Березниковской</w:t>
            </w:r>
            <w:r w:rsidR="007830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D40293" w:rsidRDefault="00DA1682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682">
              <w:rPr>
                <w:rFonts w:ascii="Times New Roman" w:hAnsi="Times New Roman" w:cs="Times New Roman"/>
                <w:sz w:val="28"/>
                <w:szCs w:val="28"/>
              </w:rPr>
              <w:t>от 30.</w:t>
            </w:r>
            <w:r w:rsidR="00BF6F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1682">
              <w:rPr>
                <w:rFonts w:ascii="Times New Roman" w:hAnsi="Times New Roman" w:cs="Times New Roman"/>
                <w:sz w:val="28"/>
                <w:szCs w:val="28"/>
              </w:rPr>
              <w:t>.2007 № 360</w:t>
            </w:r>
            <w:r w:rsidR="00BF6FDC">
              <w:rPr>
                <w:rFonts w:ascii="Times New Roman" w:hAnsi="Times New Roman" w:cs="Times New Roman"/>
                <w:sz w:val="28"/>
                <w:szCs w:val="28"/>
              </w:rPr>
              <w:t xml:space="preserve"> «Об определении элементов благоустроенности жилых помещений применительно к условиям г. Березники»</w:t>
            </w:r>
          </w:p>
          <w:p w:rsidR="00162F50" w:rsidRDefault="00162F50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F50" w:rsidRPr="006D5C13" w:rsidRDefault="00162F50" w:rsidP="00162F50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021" w:rsidRDefault="00C5592F" w:rsidP="00445F45">
      <w:pPr>
        <w:widowControl/>
        <w:autoSpaceDE w:val="0"/>
        <w:autoSpaceDN w:val="0"/>
        <w:adjustRightInd w:val="0"/>
        <w:spacing w:after="0" w:line="240" w:lineRule="auto"/>
        <w:ind w:firstLine="540"/>
        <w:outlineLvl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</w:p>
    <w:p w:rsidR="004E2A86" w:rsidRDefault="00BF6FDC" w:rsidP="00445F45">
      <w:pPr>
        <w:tabs>
          <w:tab w:val="left" w:pos="709"/>
          <w:tab w:val="left" w:pos="851"/>
          <w:tab w:val="left" w:pos="1134"/>
        </w:tabs>
        <w:spacing w:after="0" w:line="360" w:lineRule="exact"/>
        <w:rPr>
          <w:spacing w:val="0"/>
          <w:sz w:val="28"/>
          <w:szCs w:val="28"/>
        </w:rPr>
      </w:pPr>
      <w:r w:rsidRPr="00BF6FDC">
        <w:rPr>
          <w:spacing w:val="0"/>
          <w:sz w:val="28"/>
          <w:szCs w:val="28"/>
        </w:rPr>
        <w:t xml:space="preserve">В соответствии с Законом Пермского края от 21 июня 2018 г. </w:t>
      </w:r>
      <w:r>
        <w:rPr>
          <w:spacing w:val="0"/>
          <w:sz w:val="28"/>
          <w:szCs w:val="28"/>
        </w:rPr>
        <w:t>№</w:t>
      </w:r>
      <w:r w:rsidRPr="00BF6FDC">
        <w:rPr>
          <w:spacing w:val="0"/>
          <w:sz w:val="28"/>
          <w:szCs w:val="28"/>
        </w:rPr>
        <w:t xml:space="preserve"> 252-ПК </w:t>
      </w:r>
      <w:r>
        <w:rPr>
          <w:spacing w:val="0"/>
          <w:sz w:val="28"/>
          <w:szCs w:val="28"/>
        </w:rPr>
        <w:t>«</w:t>
      </w:r>
      <w:r w:rsidRPr="00BF6FDC">
        <w:rPr>
          <w:spacing w:val="0"/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>
        <w:rPr>
          <w:spacing w:val="0"/>
          <w:sz w:val="28"/>
          <w:szCs w:val="28"/>
        </w:rPr>
        <w:t>«</w:t>
      </w:r>
      <w:r w:rsidRPr="00BF6FDC">
        <w:rPr>
          <w:spacing w:val="0"/>
          <w:sz w:val="28"/>
          <w:szCs w:val="28"/>
        </w:rPr>
        <w:t>Город Березники</w:t>
      </w:r>
      <w:r>
        <w:rPr>
          <w:spacing w:val="0"/>
          <w:sz w:val="28"/>
          <w:szCs w:val="28"/>
        </w:rPr>
        <w:t>»</w:t>
      </w:r>
      <w:r w:rsidRPr="00BF6FDC">
        <w:rPr>
          <w:spacing w:val="0"/>
          <w:sz w:val="28"/>
          <w:szCs w:val="28"/>
        </w:rPr>
        <w:t xml:space="preserve">, решением Березниковской городской Думы от 14 августа 2018 г. </w:t>
      </w:r>
      <w:r>
        <w:rPr>
          <w:spacing w:val="0"/>
          <w:sz w:val="28"/>
          <w:szCs w:val="28"/>
        </w:rPr>
        <w:t>№</w:t>
      </w:r>
      <w:r w:rsidRPr="00BF6FDC">
        <w:rPr>
          <w:spacing w:val="0"/>
          <w:sz w:val="28"/>
          <w:szCs w:val="28"/>
        </w:rPr>
        <w:t xml:space="preserve"> 425 </w:t>
      </w:r>
      <w:r>
        <w:rPr>
          <w:spacing w:val="0"/>
          <w:sz w:val="28"/>
          <w:szCs w:val="28"/>
        </w:rPr>
        <w:t>«</w:t>
      </w:r>
      <w:r w:rsidRPr="00BF6FDC">
        <w:rPr>
          <w:spacing w:val="0"/>
          <w:sz w:val="28"/>
          <w:szCs w:val="28"/>
        </w:rPr>
        <w:t>О вопросах правопреемства</w:t>
      </w:r>
      <w:r>
        <w:rPr>
          <w:spacing w:val="0"/>
          <w:sz w:val="28"/>
          <w:szCs w:val="28"/>
        </w:rPr>
        <w:t xml:space="preserve">» </w:t>
      </w:r>
    </w:p>
    <w:p w:rsidR="00C5592F" w:rsidRPr="00B9583D" w:rsidRDefault="00305DA0" w:rsidP="00445F45">
      <w:pPr>
        <w:tabs>
          <w:tab w:val="left" w:pos="709"/>
          <w:tab w:val="left" w:pos="851"/>
          <w:tab w:val="left" w:pos="1134"/>
        </w:tabs>
        <w:spacing w:after="0" w:line="360" w:lineRule="exact"/>
        <w:rPr>
          <w:spacing w:val="0"/>
          <w:sz w:val="28"/>
          <w:szCs w:val="28"/>
        </w:rPr>
      </w:pPr>
      <w:r w:rsidRPr="00B9583D">
        <w:rPr>
          <w:spacing w:val="0"/>
          <w:sz w:val="28"/>
          <w:szCs w:val="28"/>
        </w:rPr>
        <w:t>Берез</w:t>
      </w:r>
      <w:r w:rsidR="00897B72">
        <w:rPr>
          <w:spacing w:val="0"/>
          <w:sz w:val="28"/>
          <w:szCs w:val="28"/>
        </w:rPr>
        <w:t>никовская городская Дума РЕШАЕТ</w:t>
      </w:r>
      <w:r w:rsidRPr="00B9583D">
        <w:rPr>
          <w:spacing w:val="0"/>
          <w:sz w:val="28"/>
          <w:szCs w:val="28"/>
        </w:rPr>
        <w:t>:</w:t>
      </w:r>
    </w:p>
    <w:p w:rsidR="00E32845" w:rsidRDefault="004500AF" w:rsidP="004500AF">
      <w:pPr>
        <w:pStyle w:val="ConsNormal"/>
        <w:widowControl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5F45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445F45" w:rsidRPr="00445F45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  <w:r w:rsidR="00445F45">
        <w:rPr>
          <w:rFonts w:ascii="Times New Roman" w:hAnsi="Times New Roman" w:cs="Times New Roman"/>
          <w:sz w:val="28"/>
          <w:szCs w:val="28"/>
        </w:rPr>
        <w:t xml:space="preserve"> от 30.</w:t>
      </w:r>
      <w:r w:rsidR="00BF6FDC">
        <w:rPr>
          <w:rFonts w:ascii="Times New Roman" w:hAnsi="Times New Roman" w:cs="Times New Roman"/>
          <w:sz w:val="28"/>
          <w:szCs w:val="28"/>
        </w:rPr>
        <w:t>10</w:t>
      </w:r>
      <w:r w:rsidR="00445F45">
        <w:rPr>
          <w:rFonts w:ascii="Times New Roman" w:hAnsi="Times New Roman" w:cs="Times New Roman"/>
          <w:sz w:val="28"/>
          <w:szCs w:val="28"/>
        </w:rPr>
        <w:t>.2007 № 360 «Об определении элементов благоустроенности жилых помещений применительно к условиям г. Березники».</w:t>
      </w:r>
    </w:p>
    <w:p w:rsidR="007B0AB0" w:rsidRPr="00B9583D" w:rsidRDefault="004500AF" w:rsidP="004500AF">
      <w:pPr>
        <w:pStyle w:val="ConsPlusNormal"/>
        <w:widowControl/>
        <w:tabs>
          <w:tab w:val="left" w:pos="284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AB0" w:rsidRPr="006B5EA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AB0" w:rsidRPr="006B5EAB">
        <w:rPr>
          <w:rFonts w:ascii="Times New Roman" w:hAnsi="Times New Roman" w:cs="Times New Roman"/>
          <w:sz w:val="28"/>
          <w:szCs w:val="28"/>
        </w:rPr>
        <w:t>решение</w:t>
      </w:r>
      <w:r w:rsidR="00B753FF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</w:t>
      </w:r>
      <w:r>
        <w:rPr>
          <w:rFonts w:ascii="Times New Roman" w:hAnsi="Times New Roman" w:cs="Times New Roman"/>
          <w:sz w:val="28"/>
          <w:szCs w:val="28"/>
        </w:rPr>
        <w:t>– газете «Два берега Камы»</w:t>
      </w:r>
      <w:r w:rsidR="00BF6FDC">
        <w:rPr>
          <w:rFonts w:ascii="Times New Roman" w:hAnsi="Times New Roman" w:cs="Times New Roman"/>
          <w:sz w:val="28"/>
          <w:szCs w:val="28"/>
        </w:rPr>
        <w:t xml:space="preserve"> и р</w:t>
      </w:r>
      <w:r w:rsidR="00B753F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F6FDC">
        <w:rPr>
          <w:rFonts w:ascii="Times New Roman" w:hAnsi="Times New Roman" w:cs="Times New Roman"/>
          <w:sz w:val="28"/>
          <w:szCs w:val="28"/>
        </w:rPr>
        <w:t xml:space="preserve">его </w:t>
      </w:r>
      <w:r w:rsidR="00B753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53FF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правовой информации города Березники </w:t>
      </w:r>
      <w:r w:rsidR="00B753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AB0" w:rsidRPr="00B9583D" w:rsidRDefault="000712D1" w:rsidP="00EF36BC">
      <w:pPr>
        <w:pStyle w:val="ConsNormal"/>
        <w:widowControl/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0AB0" w:rsidRPr="00B9583D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4500AF">
        <w:rPr>
          <w:rFonts w:ascii="Times New Roman" w:hAnsi="Times New Roman" w:cs="Times New Roman"/>
          <w:sz w:val="28"/>
          <w:szCs w:val="28"/>
        </w:rPr>
        <w:t>о дня, следующего за днем его официального опубликования.</w:t>
      </w:r>
    </w:p>
    <w:p w:rsidR="005A4794" w:rsidRDefault="005A4794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</w:p>
    <w:p w:rsidR="004E2A86" w:rsidRPr="004E2A86" w:rsidRDefault="004E2A86" w:rsidP="004E2A86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  <w:r w:rsidRPr="004E2A86">
        <w:rPr>
          <w:spacing w:val="0"/>
          <w:sz w:val="28"/>
          <w:szCs w:val="28"/>
        </w:rPr>
        <w:t xml:space="preserve">Председатель </w:t>
      </w:r>
    </w:p>
    <w:p w:rsidR="004E2A86" w:rsidRPr="004E2A86" w:rsidRDefault="004E2A86" w:rsidP="004E2A86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  <w:r w:rsidRPr="004E2A86">
        <w:rPr>
          <w:spacing w:val="0"/>
          <w:sz w:val="28"/>
          <w:szCs w:val="28"/>
        </w:rPr>
        <w:t xml:space="preserve">Березниковской городской Думы </w:t>
      </w:r>
      <w:r w:rsidRPr="004E2A86">
        <w:rPr>
          <w:spacing w:val="0"/>
          <w:sz w:val="28"/>
          <w:szCs w:val="28"/>
        </w:rPr>
        <w:tab/>
      </w:r>
      <w:r w:rsidRPr="004E2A86">
        <w:rPr>
          <w:spacing w:val="0"/>
          <w:sz w:val="28"/>
          <w:szCs w:val="28"/>
        </w:rPr>
        <w:tab/>
      </w:r>
      <w:r w:rsidRPr="004E2A86">
        <w:rPr>
          <w:spacing w:val="0"/>
          <w:sz w:val="28"/>
          <w:szCs w:val="28"/>
        </w:rPr>
        <w:tab/>
      </w:r>
      <w:r w:rsidRPr="004E2A86">
        <w:rPr>
          <w:spacing w:val="0"/>
          <w:sz w:val="28"/>
          <w:szCs w:val="28"/>
        </w:rPr>
        <w:tab/>
      </w:r>
      <w:r w:rsidRPr="004E2A86">
        <w:rPr>
          <w:spacing w:val="0"/>
          <w:sz w:val="28"/>
          <w:szCs w:val="28"/>
        </w:rPr>
        <w:tab/>
      </w:r>
      <w:r w:rsidRPr="004E2A86">
        <w:rPr>
          <w:spacing w:val="0"/>
          <w:sz w:val="28"/>
          <w:szCs w:val="28"/>
        </w:rPr>
        <w:tab/>
        <w:t>Э.В. Смирнов</w:t>
      </w:r>
    </w:p>
    <w:p w:rsidR="004E2A86" w:rsidRDefault="004E2A86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</w:p>
    <w:p w:rsidR="004500AF" w:rsidRDefault="00E119B9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  <w:bookmarkStart w:id="0" w:name="_GoBack"/>
      <w:bookmarkEnd w:id="0"/>
      <w:r w:rsidRPr="00923379">
        <w:rPr>
          <w:spacing w:val="0"/>
          <w:sz w:val="28"/>
          <w:szCs w:val="28"/>
        </w:rPr>
        <w:t>Глава города</w:t>
      </w:r>
      <w:r w:rsidR="004500AF">
        <w:rPr>
          <w:spacing w:val="0"/>
          <w:sz w:val="28"/>
          <w:szCs w:val="28"/>
        </w:rPr>
        <w:t xml:space="preserve"> Березники –</w:t>
      </w:r>
    </w:p>
    <w:p w:rsidR="00AE06C0" w:rsidRPr="00695D52" w:rsidRDefault="004500AF" w:rsidP="004500AF">
      <w:pPr>
        <w:widowControl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 города Березники</w:t>
      </w:r>
      <w:r w:rsidR="00695D52">
        <w:rPr>
          <w:spacing w:val="0"/>
          <w:sz w:val="28"/>
          <w:szCs w:val="28"/>
        </w:rPr>
        <w:tab/>
      </w:r>
      <w:r w:rsidR="00695D52">
        <w:rPr>
          <w:spacing w:val="0"/>
          <w:sz w:val="28"/>
          <w:szCs w:val="28"/>
        </w:rPr>
        <w:tab/>
      </w:r>
      <w:r w:rsidR="00695D52">
        <w:rPr>
          <w:spacing w:val="0"/>
          <w:sz w:val="28"/>
          <w:szCs w:val="28"/>
        </w:rPr>
        <w:tab/>
      </w:r>
      <w:r w:rsidR="00695D52">
        <w:rPr>
          <w:spacing w:val="0"/>
          <w:sz w:val="28"/>
          <w:szCs w:val="28"/>
        </w:rPr>
        <w:tab/>
      </w:r>
      <w:r w:rsidR="00695D52">
        <w:rPr>
          <w:spacing w:val="0"/>
          <w:sz w:val="28"/>
          <w:szCs w:val="28"/>
        </w:rPr>
        <w:tab/>
      </w:r>
      <w:r w:rsidR="00E119B9" w:rsidRPr="00923379">
        <w:rPr>
          <w:spacing w:val="0"/>
          <w:sz w:val="28"/>
          <w:szCs w:val="28"/>
        </w:rPr>
        <w:t>С.П. Дьяков</w:t>
      </w:r>
    </w:p>
    <w:p w:rsidR="00AE06C0" w:rsidRDefault="00AE06C0" w:rsidP="00695D52">
      <w:pPr>
        <w:spacing w:after="0" w:line="240" w:lineRule="auto"/>
        <w:ind w:firstLine="0"/>
        <w:rPr>
          <w:sz w:val="28"/>
          <w:szCs w:val="28"/>
        </w:rPr>
      </w:pPr>
    </w:p>
    <w:p w:rsidR="00B753FF" w:rsidRDefault="00B753FF" w:rsidP="004500AF">
      <w:pPr>
        <w:spacing w:after="0" w:line="240" w:lineRule="auto"/>
        <w:rPr>
          <w:sz w:val="28"/>
          <w:szCs w:val="28"/>
        </w:rPr>
      </w:pPr>
    </w:p>
    <w:p w:rsidR="00B753FF" w:rsidRDefault="00B753FF" w:rsidP="004500AF">
      <w:pPr>
        <w:spacing w:after="0" w:line="240" w:lineRule="auto"/>
        <w:rPr>
          <w:sz w:val="28"/>
          <w:szCs w:val="28"/>
        </w:rPr>
      </w:pPr>
    </w:p>
    <w:p w:rsidR="005A4794" w:rsidRDefault="005A4794" w:rsidP="003921C8">
      <w:pPr>
        <w:tabs>
          <w:tab w:val="left" w:pos="6096"/>
        </w:tabs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sectPr w:rsidR="005A4794" w:rsidSect="000712D1">
      <w:headerReference w:type="default" r:id="rId9"/>
      <w:endnotePr>
        <w:numFmt w:val="decimal"/>
      </w:endnotePr>
      <w:pgSz w:w="11907" w:h="16840" w:code="9"/>
      <w:pgMar w:top="363" w:right="567" w:bottom="1134" w:left="1418" w:header="0" w:footer="284" w:gutter="0"/>
      <w:cols w:space="720"/>
      <w:noEndnote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E6" w:rsidRDefault="005917E6" w:rsidP="00407CE5">
      <w:pPr>
        <w:spacing w:after="0" w:line="240" w:lineRule="auto"/>
      </w:pPr>
      <w:r>
        <w:separator/>
      </w:r>
    </w:p>
  </w:endnote>
  <w:endnote w:type="continuationSeparator" w:id="1">
    <w:p w:rsidR="005917E6" w:rsidRDefault="005917E6" w:rsidP="0040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E6" w:rsidRDefault="005917E6" w:rsidP="00407CE5">
      <w:pPr>
        <w:spacing w:after="0" w:line="240" w:lineRule="auto"/>
      </w:pPr>
      <w:r>
        <w:separator/>
      </w:r>
    </w:p>
  </w:footnote>
  <w:footnote w:type="continuationSeparator" w:id="1">
    <w:p w:rsidR="005917E6" w:rsidRDefault="005917E6" w:rsidP="0040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EA" w:rsidRDefault="006951CE" w:rsidP="001C28B4">
    <w:pPr>
      <w:pStyle w:val="a8"/>
      <w:spacing w:before="360" w:after="0" w:line="240" w:lineRule="auto"/>
    </w:pPr>
    <w:r>
      <w:fldChar w:fldCharType="begin"/>
    </w:r>
    <w:r w:rsidR="00106878">
      <w:instrText xml:space="preserve"> PAGE   \* MERGEFORMAT </w:instrText>
    </w:r>
    <w:r>
      <w:fldChar w:fldCharType="separate"/>
    </w:r>
    <w:r w:rsidR="00EB72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1">
    <w:nsid w:val="1DD82F78"/>
    <w:multiLevelType w:val="multilevel"/>
    <w:tmpl w:val="0352C6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">
    <w:nsid w:val="230D5C99"/>
    <w:multiLevelType w:val="multilevel"/>
    <w:tmpl w:val="4C082F32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B7076"/>
    <w:multiLevelType w:val="hybridMultilevel"/>
    <w:tmpl w:val="EA5C5ED0"/>
    <w:lvl w:ilvl="0" w:tplc="B6FC514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C507BB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rawingGridHorizontalSpacing w:val="13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D2C62"/>
    <w:rsid w:val="000024A8"/>
    <w:rsid w:val="000109D9"/>
    <w:rsid w:val="000239D0"/>
    <w:rsid w:val="00024656"/>
    <w:rsid w:val="00030217"/>
    <w:rsid w:val="000439B4"/>
    <w:rsid w:val="0004565B"/>
    <w:rsid w:val="0005016B"/>
    <w:rsid w:val="00050327"/>
    <w:rsid w:val="00050482"/>
    <w:rsid w:val="00055505"/>
    <w:rsid w:val="00056187"/>
    <w:rsid w:val="0005710F"/>
    <w:rsid w:val="00064362"/>
    <w:rsid w:val="000669E0"/>
    <w:rsid w:val="000712D1"/>
    <w:rsid w:val="0007230B"/>
    <w:rsid w:val="000739A5"/>
    <w:rsid w:val="00073A7E"/>
    <w:rsid w:val="00081724"/>
    <w:rsid w:val="00085A0C"/>
    <w:rsid w:val="00085AF5"/>
    <w:rsid w:val="000944F8"/>
    <w:rsid w:val="000A121D"/>
    <w:rsid w:val="000A77E6"/>
    <w:rsid w:val="000A7C76"/>
    <w:rsid w:val="000B0190"/>
    <w:rsid w:val="000B3A41"/>
    <w:rsid w:val="000B3FB4"/>
    <w:rsid w:val="000C082B"/>
    <w:rsid w:val="000C18E6"/>
    <w:rsid w:val="000C52E8"/>
    <w:rsid w:val="000C6CC4"/>
    <w:rsid w:val="000D2AEE"/>
    <w:rsid w:val="000D3AEE"/>
    <w:rsid w:val="000D4716"/>
    <w:rsid w:val="000D6BA1"/>
    <w:rsid w:val="000E42DE"/>
    <w:rsid w:val="000E48FE"/>
    <w:rsid w:val="00102BDC"/>
    <w:rsid w:val="00106878"/>
    <w:rsid w:val="00107A9B"/>
    <w:rsid w:val="00117406"/>
    <w:rsid w:val="00123BC9"/>
    <w:rsid w:val="0012477D"/>
    <w:rsid w:val="00126469"/>
    <w:rsid w:val="001420A0"/>
    <w:rsid w:val="0014292F"/>
    <w:rsid w:val="00143998"/>
    <w:rsid w:val="00144447"/>
    <w:rsid w:val="00147BB9"/>
    <w:rsid w:val="001629F3"/>
    <w:rsid w:val="00162F50"/>
    <w:rsid w:val="00162FDF"/>
    <w:rsid w:val="001639EB"/>
    <w:rsid w:val="00165FD2"/>
    <w:rsid w:val="00167CBD"/>
    <w:rsid w:val="001946AC"/>
    <w:rsid w:val="001A4523"/>
    <w:rsid w:val="001A6243"/>
    <w:rsid w:val="001B02B1"/>
    <w:rsid w:val="001B7001"/>
    <w:rsid w:val="001C28B4"/>
    <w:rsid w:val="001C2C25"/>
    <w:rsid w:val="001C6610"/>
    <w:rsid w:val="001C7B69"/>
    <w:rsid w:val="001D6BAD"/>
    <w:rsid w:val="001E069F"/>
    <w:rsid w:val="001E4EEA"/>
    <w:rsid w:val="001E5E7B"/>
    <w:rsid w:val="001F29A4"/>
    <w:rsid w:val="001F3351"/>
    <w:rsid w:val="00200B03"/>
    <w:rsid w:val="00204BF2"/>
    <w:rsid w:val="00213528"/>
    <w:rsid w:val="002170D3"/>
    <w:rsid w:val="00226173"/>
    <w:rsid w:val="00236579"/>
    <w:rsid w:val="00237A17"/>
    <w:rsid w:val="00241C89"/>
    <w:rsid w:val="0024337A"/>
    <w:rsid w:val="00246BFD"/>
    <w:rsid w:val="00252B4B"/>
    <w:rsid w:val="00254669"/>
    <w:rsid w:val="002561BC"/>
    <w:rsid w:val="00260CD4"/>
    <w:rsid w:val="00277598"/>
    <w:rsid w:val="002822DC"/>
    <w:rsid w:val="0028320A"/>
    <w:rsid w:val="00287D5F"/>
    <w:rsid w:val="00290892"/>
    <w:rsid w:val="00290DAF"/>
    <w:rsid w:val="00293E3C"/>
    <w:rsid w:val="00297469"/>
    <w:rsid w:val="002A1450"/>
    <w:rsid w:val="002A3182"/>
    <w:rsid w:val="002B1943"/>
    <w:rsid w:val="002B5C78"/>
    <w:rsid w:val="002C1791"/>
    <w:rsid w:val="002C22B2"/>
    <w:rsid w:val="002C66BC"/>
    <w:rsid w:val="002D5C19"/>
    <w:rsid w:val="002E1000"/>
    <w:rsid w:val="002F0B92"/>
    <w:rsid w:val="002F1BDC"/>
    <w:rsid w:val="002F6F19"/>
    <w:rsid w:val="002F777B"/>
    <w:rsid w:val="00305DA0"/>
    <w:rsid w:val="00306EEF"/>
    <w:rsid w:val="003075D3"/>
    <w:rsid w:val="0031648E"/>
    <w:rsid w:val="00316602"/>
    <w:rsid w:val="0032701D"/>
    <w:rsid w:val="003271B8"/>
    <w:rsid w:val="00336AD1"/>
    <w:rsid w:val="003463E5"/>
    <w:rsid w:val="00350550"/>
    <w:rsid w:val="00350F57"/>
    <w:rsid w:val="003516F8"/>
    <w:rsid w:val="00352124"/>
    <w:rsid w:val="0035296F"/>
    <w:rsid w:val="0036054A"/>
    <w:rsid w:val="00363540"/>
    <w:rsid w:val="00364F5D"/>
    <w:rsid w:val="00372397"/>
    <w:rsid w:val="00390B52"/>
    <w:rsid w:val="003921C8"/>
    <w:rsid w:val="003B1C58"/>
    <w:rsid w:val="003B21C2"/>
    <w:rsid w:val="003B48DC"/>
    <w:rsid w:val="003B5562"/>
    <w:rsid w:val="003B55DB"/>
    <w:rsid w:val="003C5DAF"/>
    <w:rsid w:val="003C73E2"/>
    <w:rsid w:val="003D07A2"/>
    <w:rsid w:val="003D3E34"/>
    <w:rsid w:val="003E1CEA"/>
    <w:rsid w:val="003E5B89"/>
    <w:rsid w:val="003F6421"/>
    <w:rsid w:val="00407CE5"/>
    <w:rsid w:val="00411DBA"/>
    <w:rsid w:val="00413700"/>
    <w:rsid w:val="00416076"/>
    <w:rsid w:val="00440423"/>
    <w:rsid w:val="00444B06"/>
    <w:rsid w:val="00445F45"/>
    <w:rsid w:val="004500AF"/>
    <w:rsid w:val="00451E78"/>
    <w:rsid w:val="00456553"/>
    <w:rsid w:val="0046383D"/>
    <w:rsid w:val="00463D2B"/>
    <w:rsid w:val="0046475D"/>
    <w:rsid w:val="004717D4"/>
    <w:rsid w:val="00480573"/>
    <w:rsid w:val="0048788E"/>
    <w:rsid w:val="00492A91"/>
    <w:rsid w:val="00494D46"/>
    <w:rsid w:val="004B010D"/>
    <w:rsid w:val="004B178F"/>
    <w:rsid w:val="004B33F5"/>
    <w:rsid w:val="004E2A86"/>
    <w:rsid w:val="004E7E69"/>
    <w:rsid w:val="004F1AF7"/>
    <w:rsid w:val="004F4DD1"/>
    <w:rsid w:val="005005CA"/>
    <w:rsid w:val="00500F08"/>
    <w:rsid w:val="005145B6"/>
    <w:rsid w:val="00514BFA"/>
    <w:rsid w:val="00522541"/>
    <w:rsid w:val="005263D3"/>
    <w:rsid w:val="005276AC"/>
    <w:rsid w:val="0054283E"/>
    <w:rsid w:val="005444AF"/>
    <w:rsid w:val="00546D83"/>
    <w:rsid w:val="00550E11"/>
    <w:rsid w:val="00556F19"/>
    <w:rsid w:val="00556FFC"/>
    <w:rsid w:val="00557D13"/>
    <w:rsid w:val="00572FAF"/>
    <w:rsid w:val="00573FCA"/>
    <w:rsid w:val="005748BA"/>
    <w:rsid w:val="00582C5C"/>
    <w:rsid w:val="00586F4F"/>
    <w:rsid w:val="005917E6"/>
    <w:rsid w:val="00592D50"/>
    <w:rsid w:val="0059359E"/>
    <w:rsid w:val="00594753"/>
    <w:rsid w:val="00594F9D"/>
    <w:rsid w:val="00597211"/>
    <w:rsid w:val="00597A83"/>
    <w:rsid w:val="00597DD8"/>
    <w:rsid w:val="005A333D"/>
    <w:rsid w:val="005A4794"/>
    <w:rsid w:val="005A6330"/>
    <w:rsid w:val="005C6D39"/>
    <w:rsid w:val="005D2412"/>
    <w:rsid w:val="005D2C62"/>
    <w:rsid w:val="005D6D15"/>
    <w:rsid w:val="005F569D"/>
    <w:rsid w:val="0060350B"/>
    <w:rsid w:val="00610871"/>
    <w:rsid w:val="00614EB4"/>
    <w:rsid w:val="00616E80"/>
    <w:rsid w:val="006200E9"/>
    <w:rsid w:val="00626075"/>
    <w:rsid w:val="00632C47"/>
    <w:rsid w:val="00633FE0"/>
    <w:rsid w:val="006344E2"/>
    <w:rsid w:val="006440DE"/>
    <w:rsid w:val="006450B4"/>
    <w:rsid w:val="00646D2D"/>
    <w:rsid w:val="00650C4D"/>
    <w:rsid w:val="00652CBE"/>
    <w:rsid w:val="00657BB3"/>
    <w:rsid w:val="006678CD"/>
    <w:rsid w:val="00674D64"/>
    <w:rsid w:val="006755F2"/>
    <w:rsid w:val="00675B96"/>
    <w:rsid w:val="00680B41"/>
    <w:rsid w:val="00685F99"/>
    <w:rsid w:val="006943E0"/>
    <w:rsid w:val="006951CE"/>
    <w:rsid w:val="00695D52"/>
    <w:rsid w:val="006A0ED3"/>
    <w:rsid w:val="006A43D0"/>
    <w:rsid w:val="006A567F"/>
    <w:rsid w:val="006B0547"/>
    <w:rsid w:val="006B5EAB"/>
    <w:rsid w:val="006B7791"/>
    <w:rsid w:val="006C646F"/>
    <w:rsid w:val="006D5C13"/>
    <w:rsid w:val="006D627C"/>
    <w:rsid w:val="006F57D1"/>
    <w:rsid w:val="007012A9"/>
    <w:rsid w:val="007051C9"/>
    <w:rsid w:val="00710B62"/>
    <w:rsid w:val="00716678"/>
    <w:rsid w:val="00720574"/>
    <w:rsid w:val="00720947"/>
    <w:rsid w:val="00726AB2"/>
    <w:rsid w:val="0073360A"/>
    <w:rsid w:val="0073533A"/>
    <w:rsid w:val="00735A6A"/>
    <w:rsid w:val="00753C2E"/>
    <w:rsid w:val="00757222"/>
    <w:rsid w:val="0075750A"/>
    <w:rsid w:val="00762B89"/>
    <w:rsid w:val="0077116E"/>
    <w:rsid w:val="00774EF2"/>
    <w:rsid w:val="00775EBF"/>
    <w:rsid w:val="00782F90"/>
    <w:rsid w:val="00783021"/>
    <w:rsid w:val="00792036"/>
    <w:rsid w:val="0079205B"/>
    <w:rsid w:val="007A1708"/>
    <w:rsid w:val="007A5A4E"/>
    <w:rsid w:val="007B0AB0"/>
    <w:rsid w:val="007B3392"/>
    <w:rsid w:val="007B67AB"/>
    <w:rsid w:val="007C42BC"/>
    <w:rsid w:val="00814431"/>
    <w:rsid w:val="0081584D"/>
    <w:rsid w:val="008203F5"/>
    <w:rsid w:val="00821EA4"/>
    <w:rsid w:val="00823A66"/>
    <w:rsid w:val="0082738A"/>
    <w:rsid w:val="00846F4E"/>
    <w:rsid w:val="00847C8C"/>
    <w:rsid w:val="00855982"/>
    <w:rsid w:val="008605E9"/>
    <w:rsid w:val="00864AEC"/>
    <w:rsid w:val="008737B9"/>
    <w:rsid w:val="008931E8"/>
    <w:rsid w:val="00896E1E"/>
    <w:rsid w:val="00897B72"/>
    <w:rsid w:val="008A01A7"/>
    <w:rsid w:val="008B086B"/>
    <w:rsid w:val="008B12B7"/>
    <w:rsid w:val="008B5748"/>
    <w:rsid w:val="008B7149"/>
    <w:rsid w:val="008D3B1B"/>
    <w:rsid w:val="008E450E"/>
    <w:rsid w:val="008E6B1B"/>
    <w:rsid w:val="008F03AD"/>
    <w:rsid w:val="00900BB6"/>
    <w:rsid w:val="00914156"/>
    <w:rsid w:val="00914482"/>
    <w:rsid w:val="0092165A"/>
    <w:rsid w:val="00923379"/>
    <w:rsid w:val="00932E2C"/>
    <w:rsid w:val="009438AB"/>
    <w:rsid w:val="00946EA3"/>
    <w:rsid w:val="00952126"/>
    <w:rsid w:val="00952D1C"/>
    <w:rsid w:val="009536F0"/>
    <w:rsid w:val="00954012"/>
    <w:rsid w:val="00954C04"/>
    <w:rsid w:val="00962613"/>
    <w:rsid w:val="009678D0"/>
    <w:rsid w:val="00970B9B"/>
    <w:rsid w:val="00972E16"/>
    <w:rsid w:val="009737EA"/>
    <w:rsid w:val="00975D83"/>
    <w:rsid w:val="009A01EC"/>
    <w:rsid w:val="009A5DCB"/>
    <w:rsid w:val="009A6EB7"/>
    <w:rsid w:val="009B3048"/>
    <w:rsid w:val="009B48B7"/>
    <w:rsid w:val="009C2458"/>
    <w:rsid w:val="009E14E4"/>
    <w:rsid w:val="009E17BB"/>
    <w:rsid w:val="009E6BF5"/>
    <w:rsid w:val="009F3038"/>
    <w:rsid w:val="009F6B5A"/>
    <w:rsid w:val="009F74FD"/>
    <w:rsid w:val="00A01D68"/>
    <w:rsid w:val="00A06DCC"/>
    <w:rsid w:val="00A12B88"/>
    <w:rsid w:val="00A12F38"/>
    <w:rsid w:val="00A208E3"/>
    <w:rsid w:val="00A24218"/>
    <w:rsid w:val="00A25C27"/>
    <w:rsid w:val="00A40A83"/>
    <w:rsid w:val="00A543F2"/>
    <w:rsid w:val="00A5515F"/>
    <w:rsid w:val="00A55769"/>
    <w:rsid w:val="00A57AC3"/>
    <w:rsid w:val="00A71958"/>
    <w:rsid w:val="00A730C9"/>
    <w:rsid w:val="00A73950"/>
    <w:rsid w:val="00A754F3"/>
    <w:rsid w:val="00A84A89"/>
    <w:rsid w:val="00AA46A4"/>
    <w:rsid w:val="00AB03B1"/>
    <w:rsid w:val="00AB1EF5"/>
    <w:rsid w:val="00AC3E39"/>
    <w:rsid w:val="00AC4607"/>
    <w:rsid w:val="00AC5831"/>
    <w:rsid w:val="00AD2AAA"/>
    <w:rsid w:val="00AD7210"/>
    <w:rsid w:val="00AE06C0"/>
    <w:rsid w:val="00AF3C1D"/>
    <w:rsid w:val="00B03A19"/>
    <w:rsid w:val="00B0434F"/>
    <w:rsid w:val="00B04660"/>
    <w:rsid w:val="00B05B75"/>
    <w:rsid w:val="00B073D1"/>
    <w:rsid w:val="00B17665"/>
    <w:rsid w:val="00B342F4"/>
    <w:rsid w:val="00B357B6"/>
    <w:rsid w:val="00B401A3"/>
    <w:rsid w:val="00B4485D"/>
    <w:rsid w:val="00B462EE"/>
    <w:rsid w:val="00B536BC"/>
    <w:rsid w:val="00B54535"/>
    <w:rsid w:val="00B70C96"/>
    <w:rsid w:val="00B753FF"/>
    <w:rsid w:val="00B763E3"/>
    <w:rsid w:val="00B77ED6"/>
    <w:rsid w:val="00B8073E"/>
    <w:rsid w:val="00B81422"/>
    <w:rsid w:val="00B82D62"/>
    <w:rsid w:val="00B849AB"/>
    <w:rsid w:val="00B9583D"/>
    <w:rsid w:val="00B977F3"/>
    <w:rsid w:val="00BB2842"/>
    <w:rsid w:val="00BB3A3B"/>
    <w:rsid w:val="00BC4137"/>
    <w:rsid w:val="00BC6A73"/>
    <w:rsid w:val="00BD4A8C"/>
    <w:rsid w:val="00BE2620"/>
    <w:rsid w:val="00BE5F7A"/>
    <w:rsid w:val="00BF3C41"/>
    <w:rsid w:val="00BF6FDC"/>
    <w:rsid w:val="00C0215E"/>
    <w:rsid w:val="00C05426"/>
    <w:rsid w:val="00C246B1"/>
    <w:rsid w:val="00C3775D"/>
    <w:rsid w:val="00C441D0"/>
    <w:rsid w:val="00C46830"/>
    <w:rsid w:val="00C50A1F"/>
    <w:rsid w:val="00C524AC"/>
    <w:rsid w:val="00C5592F"/>
    <w:rsid w:val="00C57E6A"/>
    <w:rsid w:val="00C616A6"/>
    <w:rsid w:val="00C619C4"/>
    <w:rsid w:val="00C62705"/>
    <w:rsid w:val="00C62F14"/>
    <w:rsid w:val="00C664E8"/>
    <w:rsid w:val="00C70620"/>
    <w:rsid w:val="00C94A79"/>
    <w:rsid w:val="00C97F10"/>
    <w:rsid w:val="00CB4DC5"/>
    <w:rsid w:val="00CC3CB2"/>
    <w:rsid w:val="00CD1120"/>
    <w:rsid w:val="00CD2355"/>
    <w:rsid w:val="00CD41A4"/>
    <w:rsid w:val="00CF0672"/>
    <w:rsid w:val="00CF3133"/>
    <w:rsid w:val="00CF72C7"/>
    <w:rsid w:val="00D025D2"/>
    <w:rsid w:val="00D07FC1"/>
    <w:rsid w:val="00D10214"/>
    <w:rsid w:val="00D17CA3"/>
    <w:rsid w:val="00D2738A"/>
    <w:rsid w:val="00D275BC"/>
    <w:rsid w:val="00D27CA1"/>
    <w:rsid w:val="00D35B08"/>
    <w:rsid w:val="00D40293"/>
    <w:rsid w:val="00D47B25"/>
    <w:rsid w:val="00D515C3"/>
    <w:rsid w:val="00D517C7"/>
    <w:rsid w:val="00D55239"/>
    <w:rsid w:val="00D60484"/>
    <w:rsid w:val="00D65469"/>
    <w:rsid w:val="00D675F7"/>
    <w:rsid w:val="00D703BB"/>
    <w:rsid w:val="00D71B3F"/>
    <w:rsid w:val="00D76E14"/>
    <w:rsid w:val="00D801B2"/>
    <w:rsid w:val="00D857C4"/>
    <w:rsid w:val="00D923B8"/>
    <w:rsid w:val="00DA1682"/>
    <w:rsid w:val="00DB1683"/>
    <w:rsid w:val="00DE10CE"/>
    <w:rsid w:val="00DE1C45"/>
    <w:rsid w:val="00DE5B22"/>
    <w:rsid w:val="00E0480C"/>
    <w:rsid w:val="00E05DA2"/>
    <w:rsid w:val="00E0778D"/>
    <w:rsid w:val="00E119B9"/>
    <w:rsid w:val="00E11C03"/>
    <w:rsid w:val="00E14FE9"/>
    <w:rsid w:val="00E26135"/>
    <w:rsid w:val="00E263F6"/>
    <w:rsid w:val="00E27D0F"/>
    <w:rsid w:val="00E3040C"/>
    <w:rsid w:val="00E32845"/>
    <w:rsid w:val="00E525B2"/>
    <w:rsid w:val="00E52AD8"/>
    <w:rsid w:val="00E536BA"/>
    <w:rsid w:val="00E57400"/>
    <w:rsid w:val="00E73BA4"/>
    <w:rsid w:val="00E7527A"/>
    <w:rsid w:val="00E75B16"/>
    <w:rsid w:val="00E91BA3"/>
    <w:rsid w:val="00E927ED"/>
    <w:rsid w:val="00E93B5C"/>
    <w:rsid w:val="00E950A4"/>
    <w:rsid w:val="00EA23EE"/>
    <w:rsid w:val="00EA3CBA"/>
    <w:rsid w:val="00EB7210"/>
    <w:rsid w:val="00EC0672"/>
    <w:rsid w:val="00EE40CE"/>
    <w:rsid w:val="00EF1A7A"/>
    <w:rsid w:val="00EF2880"/>
    <w:rsid w:val="00EF36BC"/>
    <w:rsid w:val="00EF7C88"/>
    <w:rsid w:val="00F0278F"/>
    <w:rsid w:val="00F04025"/>
    <w:rsid w:val="00F06E23"/>
    <w:rsid w:val="00F11BD2"/>
    <w:rsid w:val="00F12DF1"/>
    <w:rsid w:val="00F21469"/>
    <w:rsid w:val="00F22F1E"/>
    <w:rsid w:val="00F23BE5"/>
    <w:rsid w:val="00F26E2A"/>
    <w:rsid w:val="00F27166"/>
    <w:rsid w:val="00F27C9A"/>
    <w:rsid w:val="00F34DA7"/>
    <w:rsid w:val="00F40AD9"/>
    <w:rsid w:val="00F41D95"/>
    <w:rsid w:val="00F42C6B"/>
    <w:rsid w:val="00F70D89"/>
    <w:rsid w:val="00F729C3"/>
    <w:rsid w:val="00F776B4"/>
    <w:rsid w:val="00F81CDC"/>
    <w:rsid w:val="00F81D45"/>
    <w:rsid w:val="00F854FF"/>
    <w:rsid w:val="00F87D5D"/>
    <w:rsid w:val="00F90085"/>
    <w:rsid w:val="00FA11E8"/>
    <w:rsid w:val="00FA15F1"/>
    <w:rsid w:val="00FA332B"/>
    <w:rsid w:val="00FA6721"/>
    <w:rsid w:val="00FB6806"/>
    <w:rsid w:val="00FB79BB"/>
    <w:rsid w:val="00FC0F58"/>
    <w:rsid w:val="00FC5BB8"/>
    <w:rsid w:val="00FD36A6"/>
    <w:rsid w:val="00FD4526"/>
    <w:rsid w:val="00FE15D6"/>
    <w:rsid w:val="00FE5B5F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C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CB4DC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4DC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CB4DC5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unhideWhenUsed/>
    <w:rsid w:val="0024337A"/>
    <w:pPr>
      <w:widowControl/>
      <w:spacing w:after="0" w:line="240" w:lineRule="auto"/>
      <w:ind w:firstLine="0"/>
      <w:jc w:val="left"/>
    </w:pPr>
    <w:rPr>
      <w:rFonts w:ascii="Tahoma" w:eastAsia="Calibri" w:hAnsi="Tahoma"/>
      <w:spacing w:val="0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24337A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32">
    <w:name w:val="Font Style32"/>
    <w:rsid w:val="0024337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0"/>
    </w:pPr>
    <w:rPr>
      <w:spacing w:val="0"/>
      <w:sz w:val="24"/>
      <w:szCs w:val="24"/>
    </w:rPr>
  </w:style>
  <w:style w:type="paragraph" w:customStyle="1" w:styleId="Style14">
    <w:name w:val="Style14"/>
    <w:basedOn w:val="a"/>
    <w:rsid w:val="0024337A"/>
    <w:pPr>
      <w:autoSpaceDE w:val="0"/>
      <w:autoSpaceDN w:val="0"/>
      <w:adjustRightInd w:val="0"/>
      <w:spacing w:after="0" w:line="360" w:lineRule="exact"/>
      <w:ind w:firstLine="706"/>
    </w:pPr>
    <w:rPr>
      <w:spacing w:val="0"/>
      <w:sz w:val="24"/>
      <w:szCs w:val="24"/>
    </w:rPr>
  </w:style>
  <w:style w:type="paragraph" w:customStyle="1" w:styleId="Style17">
    <w:name w:val="Style17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106"/>
      <w:jc w:val="left"/>
    </w:pPr>
    <w:rPr>
      <w:spacing w:val="0"/>
      <w:sz w:val="24"/>
      <w:szCs w:val="24"/>
    </w:rPr>
  </w:style>
  <w:style w:type="character" w:customStyle="1" w:styleId="FontStyle33">
    <w:name w:val="Font Style33"/>
    <w:rsid w:val="002433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24337A"/>
    <w:pPr>
      <w:autoSpaceDE w:val="0"/>
      <w:autoSpaceDN w:val="0"/>
      <w:adjustRightInd w:val="0"/>
      <w:spacing w:after="0" w:line="365" w:lineRule="exact"/>
      <w:ind w:firstLine="0"/>
    </w:pPr>
    <w:rPr>
      <w:spacing w:val="0"/>
      <w:sz w:val="24"/>
      <w:szCs w:val="24"/>
    </w:rPr>
  </w:style>
  <w:style w:type="paragraph" w:customStyle="1" w:styleId="Style16">
    <w:name w:val="Style16"/>
    <w:basedOn w:val="a"/>
    <w:uiPriority w:val="99"/>
    <w:rsid w:val="0024337A"/>
    <w:pPr>
      <w:autoSpaceDE w:val="0"/>
      <w:autoSpaceDN w:val="0"/>
      <w:adjustRightInd w:val="0"/>
      <w:spacing w:after="0" w:line="364" w:lineRule="exact"/>
      <w:ind w:firstLine="250"/>
    </w:pPr>
    <w:rPr>
      <w:spacing w:val="0"/>
      <w:sz w:val="24"/>
      <w:szCs w:val="24"/>
    </w:rPr>
  </w:style>
  <w:style w:type="paragraph" w:customStyle="1" w:styleId="Style19">
    <w:name w:val="Style19"/>
    <w:basedOn w:val="a"/>
    <w:rsid w:val="0024337A"/>
    <w:pPr>
      <w:autoSpaceDE w:val="0"/>
      <w:autoSpaceDN w:val="0"/>
      <w:adjustRightInd w:val="0"/>
      <w:spacing w:after="0" w:line="355" w:lineRule="exact"/>
      <w:ind w:firstLine="0"/>
    </w:pPr>
    <w:rPr>
      <w:spacing w:val="0"/>
      <w:sz w:val="24"/>
      <w:szCs w:val="24"/>
    </w:rPr>
  </w:style>
  <w:style w:type="paragraph" w:customStyle="1" w:styleId="Style25">
    <w:name w:val="Style25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0"/>
    </w:pPr>
    <w:rPr>
      <w:spacing w:val="0"/>
      <w:sz w:val="24"/>
      <w:szCs w:val="24"/>
    </w:rPr>
  </w:style>
  <w:style w:type="paragraph" w:customStyle="1" w:styleId="Style26">
    <w:name w:val="Style26"/>
    <w:basedOn w:val="a"/>
    <w:uiPriority w:val="99"/>
    <w:rsid w:val="0024337A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Style27">
    <w:name w:val="Style27"/>
    <w:basedOn w:val="a"/>
    <w:rsid w:val="0024337A"/>
    <w:pPr>
      <w:autoSpaceDE w:val="0"/>
      <w:autoSpaceDN w:val="0"/>
      <w:adjustRightInd w:val="0"/>
      <w:spacing w:after="0" w:line="362" w:lineRule="exact"/>
      <w:ind w:firstLine="0"/>
    </w:pPr>
    <w:rPr>
      <w:spacing w:val="0"/>
      <w:sz w:val="24"/>
      <w:szCs w:val="24"/>
    </w:rPr>
  </w:style>
  <w:style w:type="paragraph" w:customStyle="1" w:styleId="Style29">
    <w:name w:val="Style29"/>
    <w:basedOn w:val="a"/>
    <w:uiPriority w:val="99"/>
    <w:rsid w:val="0024337A"/>
    <w:pPr>
      <w:autoSpaceDE w:val="0"/>
      <w:autoSpaceDN w:val="0"/>
      <w:adjustRightInd w:val="0"/>
      <w:spacing w:after="0" w:line="365" w:lineRule="exact"/>
      <w:ind w:firstLine="715"/>
    </w:pPr>
    <w:rPr>
      <w:spacing w:val="0"/>
      <w:sz w:val="24"/>
      <w:szCs w:val="24"/>
    </w:rPr>
  </w:style>
  <w:style w:type="paragraph" w:customStyle="1" w:styleId="Style30">
    <w:name w:val="Style30"/>
    <w:basedOn w:val="a"/>
    <w:uiPriority w:val="99"/>
    <w:rsid w:val="0024337A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FontStyle35">
    <w:name w:val="Font Style35"/>
    <w:uiPriority w:val="99"/>
    <w:rsid w:val="00650C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927ED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616E80"/>
  </w:style>
  <w:style w:type="paragraph" w:styleId="a8">
    <w:name w:val="header"/>
    <w:basedOn w:val="a"/>
    <w:link w:val="a9"/>
    <w:uiPriority w:val="99"/>
    <w:rsid w:val="00946EA3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link w:val="a8"/>
    <w:uiPriority w:val="99"/>
    <w:rsid w:val="00946EA3"/>
    <w:rPr>
      <w:spacing w:val="16"/>
      <w:sz w:val="25"/>
    </w:rPr>
  </w:style>
  <w:style w:type="paragraph" w:styleId="aa">
    <w:name w:val="footer"/>
    <w:basedOn w:val="a"/>
    <w:link w:val="ab"/>
    <w:rsid w:val="00407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7CE5"/>
    <w:rPr>
      <w:spacing w:val="16"/>
      <w:sz w:val="25"/>
    </w:rPr>
  </w:style>
  <w:style w:type="character" w:styleId="ac">
    <w:name w:val="line number"/>
    <w:basedOn w:val="a0"/>
    <w:rsid w:val="00407CE5"/>
  </w:style>
  <w:style w:type="paragraph" w:styleId="2">
    <w:name w:val="Body Text 2"/>
    <w:basedOn w:val="a"/>
    <w:link w:val="20"/>
    <w:rsid w:val="00305DA0"/>
    <w:pPr>
      <w:spacing w:line="480" w:lineRule="auto"/>
    </w:pPr>
  </w:style>
  <w:style w:type="character" w:customStyle="1" w:styleId="20">
    <w:name w:val="Основной текст 2 Знак"/>
    <w:link w:val="2"/>
    <w:rsid w:val="00305DA0"/>
    <w:rPr>
      <w:spacing w:val="16"/>
      <w:sz w:val="25"/>
    </w:rPr>
  </w:style>
  <w:style w:type="paragraph" w:customStyle="1" w:styleId="ConsPlusTitle">
    <w:name w:val="ConsPlusTitle"/>
    <w:uiPriority w:val="99"/>
    <w:rsid w:val="0030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FC0F58"/>
    <w:pPr>
      <w:widowControl/>
      <w:spacing w:after="360" w:line="240" w:lineRule="auto"/>
      <w:ind w:firstLine="0"/>
      <w:jc w:val="left"/>
    </w:pPr>
    <w:rPr>
      <w:spacing w:val="0"/>
      <w:sz w:val="24"/>
      <w:szCs w:val="24"/>
    </w:rPr>
  </w:style>
  <w:style w:type="character" w:styleId="ae">
    <w:name w:val="Hyperlink"/>
    <w:rsid w:val="00E32845"/>
    <w:rPr>
      <w:color w:val="0000FF"/>
      <w:u w:val="single"/>
    </w:rPr>
  </w:style>
  <w:style w:type="character" w:styleId="af">
    <w:name w:val="FollowedHyperlink"/>
    <w:rsid w:val="00E328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C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CB4DC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4DC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CB4DC5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unhideWhenUsed/>
    <w:rsid w:val="0024337A"/>
    <w:pPr>
      <w:widowControl/>
      <w:spacing w:after="0" w:line="240" w:lineRule="auto"/>
      <w:ind w:firstLine="0"/>
      <w:jc w:val="left"/>
    </w:pPr>
    <w:rPr>
      <w:rFonts w:ascii="Tahoma" w:eastAsia="Calibri" w:hAnsi="Tahoma"/>
      <w:spacing w:val="0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24337A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32">
    <w:name w:val="Font Style32"/>
    <w:rsid w:val="0024337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0"/>
    </w:pPr>
    <w:rPr>
      <w:spacing w:val="0"/>
      <w:sz w:val="24"/>
      <w:szCs w:val="24"/>
    </w:rPr>
  </w:style>
  <w:style w:type="paragraph" w:customStyle="1" w:styleId="Style14">
    <w:name w:val="Style14"/>
    <w:basedOn w:val="a"/>
    <w:rsid w:val="0024337A"/>
    <w:pPr>
      <w:autoSpaceDE w:val="0"/>
      <w:autoSpaceDN w:val="0"/>
      <w:adjustRightInd w:val="0"/>
      <w:spacing w:after="0" w:line="360" w:lineRule="exact"/>
      <w:ind w:firstLine="706"/>
    </w:pPr>
    <w:rPr>
      <w:spacing w:val="0"/>
      <w:sz w:val="24"/>
      <w:szCs w:val="24"/>
    </w:rPr>
  </w:style>
  <w:style w:type="paragraph" w:customStyle="1" w:styleId="Style17">
    <w:name w:val="Style17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106"/>
      <w:jc w:val="left"/>
    </w:pPr>
    <w:rPr>
      <w:spacing w:val="0"/>
      <w:sz w:val="24"/>
      <w:szCs w:val="24"/>
    </w:rPr>
  </w:style>
  <w:style w:type="character" w:customStyle="1" w:styleId="FontStyle33">
    <w:name w:val="Font Style33"/>
    <w:rsid w:val="002433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24337A"/>
    <w:pPr>
      <w:autoSpaceDE w:val="0"/>
      <w:autoSpaceDN w:val="0"/>
      <w:adjustRightInd w:val="0"/>
      <w:spacing w:after="0" w:line="365" w:lineRule="exact"/>
      <w:ind w:firstLine="0"/>
    </w:pPr>
    <w:rPr>
      <w:spacing w:val="0"/>
      <w:sz w:val="24"/>
      <w:szCs w:val="24"/>
    </w:rPr>
  </w:style>
  <w:style w:type="paragraph" w:customStyle="1" w:styleId="Style16">
    <w:name w:val="Style16"/>
    <w:basedOn w:val="a"/>
    <w:uiPriority w:val="99"/>
    <w:rsid w:val="0024337A"/>
    <w:pPr>
      <w:autoSpaceDE w:val="0"/>
      <w:autoSpaceDN w:val="0"/>
      <w:adjustRightInd w:val="0"/>
      <w:spacing w:after="0" w:line="364" w:lineRule="exact"/>
      <w:ind w:firstLine="250"/>
    </w:pPr>
    <w:rPr>
      <w:spacing w:val="0"/>
      <w:sz w:val="24"/>
      <w:szCs w:val="24"/>
    </w:rPr>
  </w:style>
  <w:style w:type="paragraph" w:customStyle="1" w:styleId="Style19">
    <w:name w:val="Style19"/>
    <w:basedOn w:val="a"/>
    <w:rsid w:val="0024337A"/>
    <w:pPr>
      <w:autoSpaceDE w:val="0"/>
      <w:autoSpaceDN w:val="0"/>
      <w:adjustRightInd w:val="0"/>
      <w:spacing w:after="0" w:line="355" w:lineRule="exact"/>
      <w:ind w:firstLine="0"/>
    </w:pPr>
    <w:rPr>
      <w:spacing w:val="0"/>
      <w:sz w:val="24"/>
      <w:szCs w:val="24"/>
    </w:rPr>
  </w:style>
  <w:style w:type="paragraph" w:customStyle="1" w:styleId="Style25">
    <w:name w:val="Style25"/>
    <w:basedOn w:val="a"/>
    <w:uiPriority w:val="99"/>
    <w:rsid w:val="0024337A"/>
    <w:pPr>
      <w:autoSpaceDE w:val="0"/>
      <w:autoSpaceDN w:val="0"/>
      <w:adjustRightInd w:val="0"/>
      <w:spacing w:after="0" w:line="360" w:lineRule="exact"/>
      <w:ind w:firstLine="0"/>
    </w:pPr>
    <w:rPr>
      <w:spacing w:val="0"/>
      <w:sz w:val="24"/>
      <w:szCs w:val="24"/>
    </w:rPr>
  </w:style>
  <w:style w:type="paragraph" w:customStyle="1" w:styleId="Style26">
    <w:name w:val="Style26"/>
    <w:basedOn w:val="a"/>
    <w:uiPriority w:val="99"/>
    <w:rsid w:val="0024337A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Style27">
    <w:name w:val="Style27"/>
    <w:basedOn w:val="a"/>
    <w:rsid w:val="0024337A"/>
    <w:pPr>
      <w:autoSpaceDE w:val="0"/>
      <w:autoSpaceDN w:val="0"/>
      <w:adjustRightInd w:val="0"/>
      <w:spacing w:after="0" w:line="362" w:lineRule="exact"/>
      <w:ind w:firstLine="0"/>
    </w:pPr>
    <w:rPr>
      <w:spacing w:val="0"/>
      <w:sz w:val="24"/>
      <w:szCs w:val="24"/>
    </w:rPr>
  </w:style>
  <w:style w:type="paragraph" w:customStyle="1" w:styleId="Style29">
    <w:name w:val="Style29"/>
    <w:basedOn w:val="a"/>
    <w:uiPriority w:val="99"/>
    <w:rsid w:val="0024337A"/>
    <w:pPr>
      <w:autoSpaceDE w:val="0"/>
      <w:autoSpaceDN w:val="0"/>
      <w:adjustRightInd w:val="0"/>
      <w:spacing w:after="0" w:line="365" w:lineRule="exact"/>
      <w:ind w:firstLine="715"/>
    </w:pPr>
    <w:rPr>
      <w:spacing w:val="0"/>
      <w:sz w:val="24"/>
      <w:szCs w:val="24"/>
    </w:rPr>
  </w:style>
  <w:style w:type="paragraph" w:customStyle="1" w:styleId="Style30">
    <w:name w:val="Style30"/>
    <w:basedOn w:val="a"/>
    <w:uiPriority w:val="99"/>
    <w:rsid w:val="0024337A"/>
    <w:pPr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FontStyle35">
    <w:name w:val="Font Style35"/>
    <w:uiPriority w:val="99"/>
    <w:rsid w:val="00650C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927ED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616E80"/>
  </w:style>
  <w:style w:type="paragraph" w:styleId="a8">
    <w:name w:val="header"/>
    <w:basedOn w:val="a"/>
    <w:link w:val="a9"/>
    <w:uiPriority w:val="99"/>
    <w:rsid w:val="00946EA3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link w:val="a8"/>
    <w:uiPriority w:val="99"/>
    <w:rsid w:val="00946EA3"/>
    <w:rPr>
      <w:spacing w:val="16"/>
      <w:sz w:val="25"/>
    </w:rPr>
  </w:style>
  <w:style w:type="paragraph" w:styleId="aa">
    <w:name w:val="footer"/>
    <w:basedOn w:val="a"/>
    <w:link w:val="ab"/>
    <w:rsid w:val="00407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7CE5"/>
    <w:rPr>
      <w:spacing w:val="16"/>
      <w:sz w:val="25"/>
    </w:rPr>
  </w:style>
  <w:style w:type="character" w:styleId="ac">
    <w:name w:val="line number"/>
    <w:basedOn w:val="a0"/>
    <w:rsid w:val="00407CE5"/>
  </w:style>
  <w:style w:type="paragraph" w:styleId="2">
    <w:name w:val="Body Text 2"/>
    <w:basedOn w:val="a"/>
    <w:link w:val="20"/>
    <w:rsid w:val="00305DA0"/>
    <w:pPr>
      <w:spacing w:line="480" w:lineRule="auto"/>
    </w:pPr>
  </w:style>
  <w:style w:type="character" w:customStyle="1" w:styleId="20">
    <w:name w:val="Основной текст 2 Знак"/>
    <w:link w:val="2"/>
    <w:rsid w:val="00305DA0"/>
    <w:rPr>
      <w:spacing w:val="16"/>
      <w:sz w:val="25"/>
    </w:rPr>
  </w:style>
  <w:style w:type="paragraph" w:customStyle="1" w:styleId="ConsPlusTitle">
    <w:name w:val="ConsPlusTitle"/>
    <w:uiPriority w:val="99"/>
    <w:rsid w:val="0030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FC0F58"/>
    <w:pPr>
      <w:widowControl/>
      <w:spacing w:after="360" w:line="240" w:lineRule="auto"/>
      <w:ind w:firstLine="0"/>
      <w:jc w:val="left"/>
    </w:pPr>
    <w:rPr>
      <w:spacing w:val="0"/>
      <w:sz w:val="24"/>
      <w:szCs w:val="24"/>
    </w:rPr>
  </w:style>
  <w:style w:type="character" w:styleId="ae">
    <w:name w:val="Hyperlink"/>
    <w:rsid w:val="00E32845"/>
    <w:rPr>
      <w:color w:val="0000FF"/>
      <w:u w:val="single"/>
    </w:rPr>
  </w:style>
  <w:style w:type="character" w:styleId="af">
    <w:name w:val="FollowedHyperlink"/>
    <w:rsid w:val="00E328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0486C-8FAB-4CCC-A2E4-7E5251B3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1</Pages>
  <Words>156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1272</CharactersWithSpaces>
  <SharedDoc>false</SharedDoc>
  <HLinks>
    <vt:vector size="78" baseType="variant">
      <vt:variant>
        <vt:i4>7536744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consultantplus://offline/ref=C456722B020BA4EAC1E37C92A2E719892E4EC226F8FC83F8706EF168D2167813q8Z7E</vt:lpwstr>
      </vt:variant>
      <vt:variant>
        <vt:lpwstr/>
      </vt:variant>
      <vt:variant>
        <vt:i4>4784133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consultantplus://offline/ref=38ABA0B4A6CFFC4213F29C9FF5134B841FA79365FCAF262E4B17AF49FA8E1CB581A3659E675DA653a2E</vt:lpwstr>
      </vt:variant>
      <vt:variant>
        <vt:lpwstr/>
      </vt:variant>
      <vt:variant>
        <vt:i4>7340083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1441878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consultantplus://offline/ref=38ABA0B4A6CFFC4213F29C9FF5134B841BA79E66FBAD7B24434EA34BFD58a1E</vt:lpwstr>
      </vt:variant>
      <vt:variant>
        <vt:lpwstr/>
      </vt:variant>
      <vt:variant>
        <vt:i4>1441802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consultantplus://offline/ref=38ABA0B4A6CFFC4213F29C9FF5134B841BA49A69FDA67B24434EA34BFD58a1E</vt:lpwstr>
      </vt:variant>
      <vt:variant>
        <vt:lpwstr/>
      </vt:variant>
      <vt:variant>
        <vt:i4>7340083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8060977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consultantplus://offline/ref=38ABA0B4A6CFFC4213F29D91E0134B841BA29B67FFA47B24434EA34BFD8143A286EA699F675DA73453a7E</vt:lpwstr>
      </vt:variant>
      <vt:variant>
        <vt:lpwstr/>
      </vt:variant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consultantplus://offline/ref=38ABA0B4A6CFFC4213F29D91E0134B841BA29B67FFA47B24434EA34BFD8143A286EA699F675DA73453a8E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consultantplus://offline/ref=C456722B020BA4EAC1E37C92A2E719892E4EC226F8FC83F8706EF168D2167813q8Z7E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524382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consultantplus://offline/ref=B4B044CF3A2A1CF2F1A8EEB19E1CFBF456B53FA47D78BF93085E1272CFf7XAE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consultantplus://offline/ref=38ABA0B4A6CFFC4213F29C9FF5134B841BA69366F0AF262E4B17AF495FaAE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consultantplus://offline/ref=B4B044CF3A2A1CF2F1A8EEB19E1CFBF456B53FA47D78BF93085E1272CFf7XAE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Кадушкина Е.В.</cp:lastModifiedBy>
  <cp:revision>6</cp:revision>
  <cp:lastPrinted>2019-06-03T05:44:00Z</cp:lastPrinted>
  <dcterms:created xsi:type="dcterms:W3CDTF">2019-05-30T04:47:00Z</dcterms:created>
  <dcterms:modified xsi:type="dcterms:W3CDTF">2019-06-03T10:41:00Z</dcterms:modified>
</cp:coreProperties>
</file>