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BA" w:rsidRDefault="007D762A" w:rsidP="008C7CEB">
      <w:pPr>
        <w:pStyle w:val="1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5C5" w:rsidRPr="00B37C52" w:rsidRDefault="000825C5" w:rsidP="008C7CEB">
      <w:pPr>
        <w:widowControl/>
        <w:ind w:firstLine="851"/>
        <w:jc w:val="center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 w:rsidP="008C7CEB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8C7CEB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E14ABA">
        <w:rPr>
          <w:b/>
          <w:spacing w:val="28"/>
          <w:sz w:val="36"/>
        </w:rPr>
        <w:t>641</w:t>
      </w:r>
    </w:p>
    <w:p w:rsidR="000825C5" w:rsidRDefault="00552D4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F534BB">
        <w:rPr>
          <w:spacing w:val="28"/>
          <w:sz w:val="24"/>
        </w:rPr>
        <w:t xml:space="preserve"> </w:t>
      </w:r>
      <w:r w:rsidR="00E14ABA">
        <w:rPr>
          <w:spacing w:val="28"/>
          <w:sz w:val="24"/>
        </w:rPr>
        <w:t xml:space="preserve">28 августа </w:t>
      </w:r>
      <w:r w:rsidR="00932771">
        <w:rPr>
          <w:spacing w:val="28"/>
          <w:sz w:val="24"/>
        </w:rPr>
        <w:t>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556F5F">
              <w:rPr>
                <w:b/>
                <w:spacing w:val="0"/>
                <w:sz w:val="28"/>
                <w:szCs w:val="28"/>
              </w:rPr>
              <w:t>.12.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F534BB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 1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F534BB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7E68D6">
        <w:rPr>
          <w:rFonts w:ascii="Times New Roman" w:hAnsi="Times New Roman"/>
          <w:snapToGrid/>
          <w:sz w:val="28"/>
        </w:rPr>
        <w:t>6 </w:t>
      </w:r>
      <w:r w:rsidR="00A20410">
        <w:rPr>
          <w:rFonts w:ascii="Times New Roman" w:hAnsi="Times New Roman"/>
          <w:snapToGrid/>
          <w:sz w:val="28"/>
        </w:rPr>
        <w:t>648 716,8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F534BB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>в</w:t>
      </w:r>
      <w:r w:rsidR="00F534BB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762A46">
        <w:rPr>
          <w:rFonts w:ascii="Times New Roman" w:hAnsi="Times New Roman"/>
          <w:snapToGrid/>
          <w:sz w:val="28"/>
        </w:rPr>
        <w:t>9</w:t>
      </w:r>
      <w:r w:rsidR="009037A4">
        <w:rPr>
          <w:rFonts w:ascii="Times New Roman" w:hAnsi="Times New Roman"/>
          <w:snapToGrid/>
          <w:sz w:val="28"/>
        </w:rPr>
        <w:t> </w:t>
      </w:r>
      <w:r w:rsidR="00A20410">
        <w:rPr>
          <w:rFonts w:ascii="Times New Roman" w:hAnsi="Times New Roman"/>
          <w:snapToGrid/>
          <w:sz w:val="28"/>
        </w:rPr>
        <w:t>340 862,3</w:t>
      </w:r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</w:t>
      </w:r>
      <w:r w:rsidR="00B752A9" w:rsidRPr="004C20AC">
        <w:rPr>
          <w:rFonts w:ascii="Times New Roman" w:hAnsi="Times New Roman"/>
          <w:snapToGrid/>
          <w:sz w:val="28"/>
        </w:rPr>
        <w:t>»</w:t>
      </w:r>
      <w:r w:rsidR="00B752A9" w:rsidRPr="00FA4761">
        <w:rPr>
          <w:rFonts w:ascii="Times New Roman" w:hAnsi="Times New Roman"/>
          <w:snapToGrid/>
          <w:sz w:val="28"/>
        </w:rPr>
        <w:t xml:space="preserve"> в</w:t>
      </w:r>
      <w:r w:rsidRPr="00FA4761">
        <w:rPr>
          <w:rFonts w:ascii="Times New Roman" w:hAnsi="Times New Roman"/>
          <w:snapToGrid/>
          <w:sz w:val="28"/>
        </w:rPr>
        <w:t xml:space="preserve"> сумме </w:t>
      </w:r>
      <w:r w:rsidR="00762A46">
        <w:rPr>
          <w:rFonts w:ascii="Times New Roman" w:hAnsi="Times New Roman"/>
          <w:snapToGrid/>
          <w:sz w:val="28"/>
        </w:rPr>
        <w:t>2 692 145,5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  <w:r w:rsidR="00A20410">
        <w:rPr>
          <w:rFonts w:ascii="Times New Roman" w:hAnsi="Times New Roman"/>
          <w:snapToGrid/>
          <w:sz w:val="28"/>
        </w:rPr>
        <w:t>».</w:t>
      </w:r>
    </w:p>
    <w:p w:rsidR="00D24898" w:rsidRPr="00D24898" w:rsidRDefault="00A1416B" w:rsidP="00D24898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1.2. </w:t>
      </w:r>
      <w:r w:rsidR="00D24898" w:rsidRPr="00D24898">
        <w:rPr>
          <w:rFonts w:ascii="Times New Roman" w:hAnsi="Times New Roman"/>
          <w:snapToGrid/>
          <w:sz w:val="28"/>
        </w:rPr>
        <w:t>В пункте 8:</w:t>
      </w:r>
    </w:p>
    <w:p w:rsidR="004E09AA" w:rsidRDefault="00D24898" w:rsidP="00D24898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D24898">
        <w:rPr>
          <w:rFonts w:ascii="Times New Roman" w:hAnsi="Times New Roman"/>
          <w:snapToGrid/>
          <w:sz w:val="28"/>
        </w:rPr>
        <w:t>1.</w:t>
      </w:r>
      <w:r>
        <w:rPr>
          <w:rFonts w:ascii="Times New Roman" w:hAnsi="Times New Roman"/>
          <w:snapToGrid/>
          <w:sz w:val="28"/>
        </w:rPr>
        <w:t>2</w:t>
      </w:r>
      <w:r w:rsidRPr="00D24898">
        <w:rPr>
          <w:rFonts w:ascii="Times New Roman" w:hAnsi="Times New Roman"/>
          <w:snapToGrid/>
          <w:sz w:val="28"/>
        </w:rPr>
        <w:t>.1. в абзаце первом цифры «1 </w:t>
      </w:r>
      <w:r>
        <w:rPr>
          <w:rFonts w:ascii="Times New Roman" w:hAnsi="Times New Roman"/>
          <w:snapToGrid/>
          <w:sz w:val="28"/>
        </w:rPr>
        <w:t>870 201,7</w:t>
      </w:r>
      <w:r w:rsidRPr="00D24898">
        <w:rPr>
          <w:rFonts w:ascii="Times New Roman" w:hAnsi="Times New Roman"/>
          <w:snapToGrid/>
          <w:sz w:val="28"/>
        </w:rPr>
        <w:t>» заменить цифрами            «</w:t>
      </w:r>
      <w:r w:rsidR="004E09AA">
        <w:rPr>
          <w:rFonts w:ascii="Times New Roman" w:hAnsi="Times New Roman"/>
          <w:snapToGrid/>
          <w:sz w:val="28"/>
        </w:rPr>
        <w:t>1 868 299,0</w:t>
      </w:r>
      <w:r w:rsidRPr="00D24898">
        <w:rPr>
          <w:rFonts w:ascii="Times New Roman" w:hAnsi="Times New Roman"/>
          <w:snapToGrid/>
          <w:sz w:val="28"/>
        </w:rPr>
        <w:t>»</w:t>
      </w:r>
      <w:r w:rsidR="004E09AA">
        <w:rPr>
          <w:rFonts w:ascii="Times New Roman" w:hAnsi="Times New Roman"/>
          <w:snapToGrid/>
          <w:sz w:val="28"/>
        </w:rPr>
        <w:t>;</w:t>
      </w:r>
    </w:p>
    <w:p w:rsidR="004E09AA" w:rsidRDefault="00D24898" w:rsidP="004E09AA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D24898">
        <w:rPr>
          <w:rFonts w:ascii="Times New Roman" w:hAnsi="Times New Roman"/>
          <w:snapToGrid/>
          <w:sz w:val="28"/>
        </w:rPr>
        <w:t>1.</w:t>
      </w:r>
      <w:r>
        <w:rPr>
          <w:rFonts w:ascii="Times New Roman" w:hAnsi="Times New Roman"/>
          <w:snapToGrid/>
          <w:sz w:val="28"/>
        </w:rPr>
        <w:t>2</w:t>
      </w:r>
      <w:r w:rsidRPr="00D24898">
        <w:rPr>
          <w:rFonts w:ascii="Times New Roman" w:hAnsi="Times New Roman"/>
          <w:snapToGrid/>
          <w:sz w:val="28"/>
        </w:rPr>
        <w:t>.2. в абзаце втором цифры «1 </w:t>
      </w:r>
      <w:r>
        <w:rPr>
          <w:rFonts w:ascii="Times New Roman" w:hAnsi="Times New Roman"/>
          <w:snapToGrid/>
          <w:sz w:val="28"/>
        </w:rPr>
        <w:t>870 201,7</w:t>
      </w:r>
      <w:r w:rsidRPr="00D24898">
        <w:rPr>
          <w:rFonts w:ascii="Times New Roman" w:hAnsi="Times New Roman"/>
          <w:snapToGrid/>
          <w:sz w:val="28"/>
        </w:rPr>
        <w:t xml:space="preserve">» заменить цифрами            </w:t>
      </w:r>
      <w:r w:rsidR="004E09AA" w:rsidRPr="00D24898">
        <w:rPr>
          <w:rFonts w:ascii="Times New Roman" w:hAnsi="Times New Roman"/>
          <w:snapToGrid/>
          <w:sz w:val="28"/>
        </w:rPr>
        <w:t>«</w:t>
      </w:r>
      <w:r w:rsidR="004E09AA">
        <w:rPr>
          <w:rFonts w:ascii="Times New Roman" w:hAnsi="Times New Roman"/>
          <w:snapToGrid/>
          <w:sz w:val="28"/>
        </w:rPr>
        <w:t>1 868 299,0</w:t>
      </w:r>
      <w:r w:rsidR="004E09AA" w:rsidRPr="00D24898">
        <w:rPr>
          <w:rFonts w:ascii="Times New Roman" w:hAnsi="Times New Roman"/>
          <w:snapToGrid/>
          <w:sz w:val="28"/>
        </w:rPr>
        <w:t>»</w:t>
      </w:r>
      <w:r w:rsidR="004E09AA">
        <w:rPr>
          <w:rFonts w:ascii="Times New Roman" w:hAnsi="Times New Roman"/>
          <w:snapToGrid/>
          <w:sz w:val="28"/>
        </w:rPr>
        <w:t>.</w:t>
      </w:r>
    </w:p>
    <w:p w:rsidR="00C73524" w:rsidRDefault="004A1378" w:rsidP="001C71C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73524">
        <w:rPr>
          <w:spacing w:val="0"/>
          <w:sz w:val="28"/>
        </w:rPr>
        <w:t>3</w:t>
      </w:r>
      <w:r>
        <w:rPr>
          <w:spacing w:val="0"/>
          <w:sz w:val="28"/>
        </w:rPr>
        <w:t xml:space="preserve">. </w:t>
      </w:r>
      <w:r w:rsidR="00DC1072">
        <w:rPr>
          <w:spacing w:val="0"/>
          <w:sz w:val="28"/>
        </w:rPr>
        <w:t>В абзаце первом пункта 11 цифры «</w:t>
      </w:r>
      <w:r w:rsidR="00C73524">
        <w:rPr>
          <w:spacing w:val="0"/>
          <w:sz w:val="28"/>
        </w:rPr>
        <w:t>«1 155 277,7»</w:t>
      </w:r>
      <w:r w:rsidR="00DC1072">
        <w:rPr>
          <w:spacing w:val="0"/>
          <w:sz w:val="28"/>
        </w:rPr>
        <w:t xml:space="preserve"> заменить цифрами «</w:t>
      </w:r>
      <w:r w:rsidR="00E4608B">
        <w:rPr>
          <w:spacing w:val="0"/>
          <w:sz w:val="28"/>
        </w:rPr>
        <w:t>1 1</w:t>
      </w:r>
      <w:r w:rsidR="00C73524">
        <w:rPr>
          <w:spacing w:val="0"/>
          <w:sz w:val="28"/>
        </w:rPr>
        <w:t>79 198,3</w:t>
      </w:r>
      <w:r w:rsidR="001C71CB">
        <w:rPr>
          <w:spacing w:val="0"/>
          <w:sz w:val="28"/>
        </w:rPr>
        <w:t>»</w:t>
      </w:r>
      <w:r w:rsidR="00C73524">
        <w:rPr>
          <w:spacing w:val="0"/>
          <w:sz w:val="28"/>
        </w:rPr>
        <w:t>.</w:t>
      </w:r>
    </w:p>
    <w:p w:rsidR="006706CF" w:rsidRDefault="006706CF" w:rsidP="001C71C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C73524">
        <w:rPr>
          <w:spacing w:val="0"/>
          <w:sz w:val="28"/>
        </w:rPr>
        <w:t>4</w:t>
      </w:r>
      <w:r>
        <w:rPr>
          <w:spacing w:val="0"/>
          <w:sz w:val="28"/>
        </w:rPr>
        <w:t>. В п</w:t>
      </w:r>
      <w:r w:rsidRPr="005D1223">
        <w:rPr>
          <w:spacing w:val="0"/>
          <w:sz w:val="28"/>
        </w:rPr>
        <w:t>ункт</w:t>
      </w:r>
      <w:r>
        <w:rPr>
          <w:spacing w:val="0"/>
          <w:sz w:val="28"/>
        </w:rPr>
        <w:t>е</w:t>
      </w:r>
      <w:r w:rsidR="00F534BB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12 </w:t>
      </w:r>
      <w:r w:rsidRPr="006611E8">
        <w:rPr>
          <w:spacing w:val="0"/>
          <w:sz w:val="28"/>
        </w:rPr>
        <w:t xml:space="preserve">цифры </w:t>
      </w:r>
      <w:r w:rsidR="00C73524" w:rsidRPr="000075FE">
        <w:rPr>
          <w:spacing w:val="0"/>
          <w:sz w:val="28"/>
        </w:rPr>
        <w:t>«</w:t>
      </w:r>
      <w:r w:rsidR="00C73524">
        <w:rPr>
          <w:spacing w:val="0"/>
          <w:sz w:val="28"/>
        </w:rPr>
        <w:t>5 288,3»</w:t>
      </w:r>
      <w:r w:rsidR="00F534BB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заменить цифрами </w:t>
      </w:r>
      <w:r w:rsidRPr="000075FE">
        <w:rPr>
          <w:spacing w:val="0"/>
          <w:sz w:val="28"/>
        </w:rPr>
        <w:t>«</w:t>
      </w:r>
      <w:r w:rsidR="00C73524">
        <w:rPr>
          <w:spacing w:val="0"/>
          <w:sz w:val="28"/>
        </w:rPr>
        <w:t>2 552,0</w:t>
      </w:r>
      <w:r>
        <w:rPr>
          <w:spacing w:val="0"/>
          <w:sz w:val="28"/>
        </w:rPr>
        <w:t>», цифры «1</w:t>
      </w:r>
      <w:r w:rsidR="00C73524">
        <w:rPr>
          <w:spacing w:val="0"/>
          <w:sz w:val="28"/>
        </w:rPr>
        <w:t>9 172,2</w:t>
      </w:r>
      <w:r>
        <w:rPr>
          <w:spacing w:val="0"/>
          <w:sz w:val="28"/>
        </w:rPr>
        <w:t>» заменить цифрами «1</w:t>
      </w:r>
      <w:r w:rsidR="00C73524">
        <w:rPr>
          <w:spacing w:val="0"/>
          <w:sz w:val="28"/>
        </w:rPr>
        <w:t>6 435,9</w:t>
      </w:r>
      <w:r>
        <w:rPr>
          <w:spacing w:val="0"/>
          <w:sz w:val="28"/>
        </w:rPr>
        <w:t>».</w:t>
      </w:r>
    </w:p>
    <w:p w:rsidR="00C73524" w:rsidRDefault="00322C31" w:rsidP="00F51B06">
      <w:pPr>
        <w:widowControl/>
        <w:spacing w:after="0" w:line="360" w:lineRule="exact"/>
        <w:ind w:firstLine="720"/>
        <w:rPr>
          <w:spacing w:val="0"/>
          <w:sz w:val="28"/>
        </w:rPr>
      </w:pPr>
      <w:r w:rsidRPr="00E25FCA">
        <w:rPr>
          <w:spacing w:val="0"/>
          <w:sz w:val="28"/>
        </w:rPr>
        <w:t>1.</w:t>
      </w:r>
      <w:r w:rsidR="00C73524">
        <w:rPr>
          <w:spacing w:val="0"/>
          <w:sz w:val="28"/>
        </w:rPr>
        <w:t>5</w:t>
      </w:r>
      <w:r w:rsidRPr="00E25FCA">
        <w:rPr>
          <w:spacing w:val="0"/>
          <w:sz w:val="28"/>
        </w:rPr>
        <w:t xml:space="preserve">. </w:t>
      </w:r>
      <w:proofErr w:type="gramStart"/>
      <w:r w:rsidR="00AC64E5">
        <w:rPr>
          <w:spacing w:val="0"/>
          <w:sz w:val="28"/>
        </w:rPr>
        <w:t>Пункт 20 дополнить подпунктом 2.5) следующего содержания:</w:t>
      </w:r>
      <w:proofErr w:type="gramEnd"/>
    </w:p>
    <w:p w:rsidR="00AC64E5" w:rsidRDefault="00AC64E5" w:rsidP="00AC64E5">
      <w:pPr>
        <w:widowControl/>
        <w:spacing w:after="0" w:line="360" w:lineRule="exact"/>
        <w:ind w:firstLine="720"/>
        <w:rPr>
          <w:spacing w:val="0"/>
          <w:sz w:val="28"/>
        </w:rPr>
      </w:pPr>
      <w:r w:rsidRPr="004E09AA">
        <w:rPr>
          <w:spacing w:val="0"/>
          <w:sz w:val="28"/>
        </w:rPr>
        <w:t>«2.5) в целях финансового обеспечения затрат в связи с оказанием дополнительной помощи при возникновении неотложной необходимости         в проведении капитального ремонта общего имущества в многоквартирных домах</w:t>
      </w:r>
      <w:proofErr w:type="gramStart"/>
      <w:r w:rsidRPr="004E09AA">
        <w:rPr>
          <w:spacing w:val="0"/>
          <w:sz w:val="28"/>
        </w:rPr>
        <w:t>;»</w:t>
      </w:r>
      <w:proofErr w:type="gramEnd"/>
      <w:r w:rsidRPr="004E09AA">
        <w:rPr>
          <w:spacing w:val="0"/>
          <w:sz w:val="28"/>
        </w:rPr>
        <w:t>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6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7</w:t>
      </w:r>
      <w:r>
        <w:rPr>
          <w:spacing w:val="0"/>
          <w:sz w:val="28"/>
        </w:rPr>
        <w:t>.</w:t>
      </w:r>
      <w:r w:rsidR="00F534BB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AC64E5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="00F534BB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AC64E5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F534BB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AC64E5">
        <w:rPr>
          <w:spacing w:val="0"/>
          <w:sz w:val="28"/>
        </w:rPr>
        <w:t>4</w:t>
      </w:r>
      <w:r w:rsidRPr="00D14004">
        <w:rPr>
          <w:spacing w:val="0"/>
          <w:sz w:val="28"/>
        </w:rPr>
        <w:t xml:space="preserve"> к настоящему решению.</w:t>
      </w:r>
    </w:p>
    <w:p w:rsidR="001E3B40" w:rsidRDefault="001E3B40" w:rsidP="001E3B4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AC64E5">
        <w:rPr>
          <w:spacing w:val="0"/>
          <w:sz w:val="28"/>
        </w:rPr>
        <w:t>0</w:t>
      </w:r>
      <w:r>
        <w:rPr>
          <w:spacing w:val="0"/>
          <w:sz w:val="28"/>
        </w:rPr>
        <w:t>. 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AC64E5">
        <w:rPr>
          <w:spacing w:val="0"/>
          <w:sz w:val="28"/>
        </w:rPr>
        <w:t>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41801">
        <w:rPr>
          <w:spacing w:val="0"/>
          <w:sz w:val="28"/>
        </w:rPr>
        <w:t>1</w:t>
      </w:r>
      <w:r w:rsidR="00AC64E5">
        <w:rPr>
          <w:spacing w:val="0"/>
          <w:sz w:val="28"/>
        </w:rPr>
        <w:t>1</w:t>
      </w:r>
      <w:r>
        <w:rPr>
          <w:spacing w:val="0"/>
          <w:sz w:val="28"/>
        </w:rPr>
        <w:t xml:space="preserve">. Приложения </w:t>
      </w:r>
      <w:r w:rsidR="00556F5F">
        <w:rPr>
          <w:spacing w:val="0"/>
          <w:sz w:val="28"/>
        </w:rPr>
        <w:t xml:space="preserve">7, </w:t>
      </w:r>
      <w:r w:rsidR="00C41801">
        <w:rPr>
          <w:spacing w:val="0"/>
          <w:sz w:val="28"/>
        </w:rPr>
        <w:t xml:space="preserve">9, </w:t>
      </w:r>
      <w:r w:rsidR="00AC64E5">
        <w:rPr>
          <w:spacing w:val="0"/>
          <w:sz w:val="28"/>
        </w:rPr>
        <w:t>11</w:t>
      </w:r>
      <w:r w:rsidR="00F534BB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к Решению изложить в редакции согласно приложениям </w:t>
      </w:r>
      <w:r w:rsidR="00AC64E5">
        <w:rPr>
          <w:spacing w:val="0"/>
          <w:sz w:val="28"/>
        </w:rPr>
        <w:t>6, 7</w:t>
      </w:r>
      <w:r w:rsidR="00556F5F">
        <w:rPr>
          <w:spacing w:val="0"/>
          <w:sz w:val="28"/>
        </w:rPr>
        <w:t>, 8</w:t>
      </w:r>
      <w:r w:rsidR="00F534BB">
        <w:rPr>
          <w:spacing w:val="0"/>
          <w:sz w:val="28"/>
        </w:rPr>
        <w:t xml:space="preserve">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</w:t>
      </w:r>
      <w:r w:rsidR="00F534BB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F534BB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="00F534BB">
        <w:rPr>
          <w:spacing w:val="0"/>
          <w:sz w:val="28"/>
        </w:rPr>
        <w:t xml:space="preserve"> </w:t>
      </w:r>
      <w:r>
        <w:rPr>
          <w:spacing w:val="0"/>
          <w:sz w:val="28"/>
        </w:rPr>
        <w:t>5, 6, 7,</w:t>
      </w:r>
      <w:r w:rsidR="00556F5F">
        <w:rPr>
          <w:spacing w:val="0"/>
          <w:sz w:val="28"/>
        </w:rPr>
        <w:t xml:space="preserve"> 8,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 xml:space="preserve">ах </w:t>
      </w:r>
      <w:r w:rsidR="00AC64E5">
        <w:rPr>
          <w:spacing w:val="0"/>
          <w:sz w:val="28"/>
        </w:rPr>
        <w:t xml:space="preserve">1.6., 1.7., </w:t>
      </w:r>
      <w:r>
        <w:rPr>
          <w:spacing w:val="0"/>
          <w:sz w:val="28"/>
        </w:rPr>
        <w:t>1.</w:t>
      </w:r>
      <w:r w:rsidR="00054A95">
        <w:rPr>
          <w:spacing w:val="0"/>
          <w:sz w:val="28"/>
        </w:rPr>
        <w:t>8</w:t>
      </w:r>
      <w:r>
        <w:rPr>
          <w:spacing w:val="0"/>
          <w:sz w:val="28"/>
        </w:rPr>
        <w:t>., 1.</w:t>
      </w:r>
      <w:r w:rsidR="00054A9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C41801">
        <w:rPr>
          <w:spacing w:val="0"/>
          <w:sz w:val="28"/>
        </w:rPr>
        <w:t>, 1.10</w:t>
      </w:r>
      <w:r w:rsidR="00F51B06">
        <w:rPr>
          <w:spacing w:val="0"/>
          <w:sz w:val="28"/>
        </w:rPr>
        <w:t>.</w:t>
      </w:r>
      <w:r w:rsidR="00C41801">
        <w:rPr>
          <w:spacing w:val="0"/>
          <w:sz w:val="28"/>
        </w:rPr>
        <w:t>, 1.11</w:t>
      </w:r>
      <w:r w:rsidR="00AC64E5">
        <w:rPr>
          <w:spacing w:val="0"/>
          <w:sz w:val="28"/>
        </w:rPr>
        <w:t xml:space="preserve">. </w:t>
      </w:r>
      <w:r>
        <w:rPr>
          <w:spacing w:val="0"/>
          <w:sz w:val="28"/>
        </w:rPr>
        <w:t>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="00F534BB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E14EAD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14EAD" w:rsidRDefault="004778F8" w:rsidP="00E14EAD">
      <w:pPr>
        <w:widowControl/>
        <w:spacing w:after="0" w:line="320" w:lineRule="exact"/>
        <w:ind w:firstLine="0"/>
        <w:rPr>
          <w:spacing w:val="0"/>
          <w:sz w:val="28"/>
        </w:rPr>
      </w:pPr>
    </w:p>
    <w:sectPr w:rsidR="004778F8" w:rsidRPr="00E14EAD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87BDE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58AB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C71CB"/>
    <w:rsid w:val="001D2452"/>
    <w:rsid w:val="001D2C5F"/>
    <w:rsid w:val="001D5CA4"/>
    <w:rsid w:val="001D7D03"/>
    <w:rsid w:val="001E387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11F6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959BB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2C31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1378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09AA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56F5F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1011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07F7C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06CF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3ACE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29A4"/>
    <w:rsid w:val="007432FE"/>
    <w:rsid w:val="00743863"/>
    <w:rsid w:val="007506AE"/>
    <w:rsid w:val="007509F8"/>
    <w:rsid w:val="00751149"/>
    <w:rsid w:val="00756442"/>
    <w:rsid w:val="00760EF5"/>
    <w:rsid w:val="00762A46"/>
    <w:rsid w:val="007658DD"/>
    <w:rsid w:val="007672C8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2EAB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287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C497D"/>
    <w:rsid w:val="008C7CEB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16B6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966"/>
    <w:rsid w:val="009C0F46"/>
    <w:rsid w:val="009C58FE"/>
    <w:rsid w:val="009C66B7"/>
    <w:rsid w:val="009C674C"/>
    <w:rsid w:val="009D0845"/>
    <w:rsid w:val="009D0E4C"/>
    <w:rsid w:val="009D5F85"/>
    <w:rsid w:val="009D643E"/>
    <w:rsid w:val="009D7615"/>
    <w:rsid w:val="009D7727"/>
    <w:rsid w:val="009E3611"/>
    <w:rsid w:val="009E718C"/>
    <w:rsid w:val="009F5832"/>
    <w:rsid w:val="009F5CDA"/>
    <w:rsid w:val="009F5EB5"/>
    <w:rsid w:val="009F6E33"/>
    <w:rsid w:val="00A023D9"/>
    <w:rsid w:val="00A035D4"/>
    <w:rsid w:val="00A07635"/>
    <w:rsid w:val="00A137CA"/>
    <w:rsid w:val="00A1416B"/>
    <w:rsid w:val="00A1472D"/>
    <w:rsid w:val="00A201FA"/>
    <w:rsid w:val="00A20410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4E5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752A9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1623"/>
    <w:rsid w:val="00BE2CDB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73524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4104"/>
    <w:rsid w:val="00D07325"/>
    <w:rsid w:val="00D1111B"/>
    <w:rsid w:val="00D17B01"/>
    <w:rsid w:val="00D20024"/>
    <w:rsid w:val="00D20F02"/>
    <w:rsid w:val="00D22635"/>
    <w:rsid w:val="00D24898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2251"/>
    <w:rsid w:val="00D85493"/>
    <w:rsid w:val="00D861F3"/>
    <w:rsid w:val="00D87DC9"/>
    <w:rsid w:val="00D92519"/>
    <w:rsid w:val="00D927C6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06A8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D18"/>
    <w:rsid w:val="00E12E53"/>
    <w:rsid w:val="00E14ABA"/>
    <w:rsid w:val="00E14EAD"/>
    <w:rsid w:val="00E16BD9"/>
    <w:rsid w:val="00E17D08"/>
    <w:rsid w:val="00E209A5"/>
    <w:rsid w:val="00E22A6B"/>
    <w:rsid w:val="00E25B86"/>
    <w:rsid w:val="00E25C83"/>
    <w:rsid w:val="00E25FCA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08B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4C12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1B06"/>
    <w:rsid w:val="00F534BB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5F62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87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897287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7287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89728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97287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897287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897287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BD90-245B-4529-8639-95201C5F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2356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Кадушкина Е.В.</cp:lastModifiedBy>
  <cp:revision>288</cp:revision>
  <cp:lastPrinted>2019-08-27T07:24:00Z</cp:lastPrinted>
  <dcterms:created xsi:type="dcterms:W3CDTF">2017-02-14T03:11:00Z</dcterms:created>
  <dcterms:modified xsi:type="dcterms:W3CDTF">2019-08-29T04:05:00Z</dcterms:modified>
</cp:coreProperties>
</file>