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183356854"/>
    <w:bookmarkEnd w:id="1"/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8" o:title=""/>
          </v:shape>
          <o:OLEObject Type="Embed" ProgID="Word.Picture.8" ShapeID="_x0000_i1025" DrawAspect="Content" ObjectID="_1630846697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A13C01" w:rsidRDefault="00A13C0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95F41" w:rsidRDefault="00495F41" w:rsidP="00A13C01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402D98" w:rsidRDefault="004D0722" w:rsidP="00402D98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  <w:u w:val="single"/>
        </w:rPr>
        <w:t>23.09.2019</w:t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</w:r>
      <w:r w:rsidR="00402D98">
        <w:rPr>
          <w:sz w:val="28"/>
        </w:rPr>
        <w:tab/>
        <w:t xml:space="preserve">№ </w:t>
      </w:r>
      <w:r>
        <w:rPr>
          <w:sz w:val="28"/>
          <w:u w:val="single"/>
        </w:rPr>
        <w:t>2596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D625FB" w:rsidRPr="00D625FB" w:rsidRDefault="00D625FB" w:rsidP="00D625FB">
            <w:pPr>
              <w:pStyle w:val="a4"/>
              <w:suppressAutoHyphens/>
              <w:spacing w:after="0" w:line="240" w:lineRule="exact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D625FB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 п</w:t>
            </w:r>
            <w:r w:rsidRPr="00D625F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редоставлении               </w:t>
            </w:r>
            <w:r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разрешения на </w:t>
            </w:r>
            <w:r w:rsidRPr="00D625F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отклон</w:t>
            </w:r>
            <w:r w:rsidRPr="00D625F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е</w:t>
            </w:r>
            <w:r w:rsidRPr="00D625F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ние           от предельных параметров ра</w:t>
            </w:r>
            <w:r w:rsidRPr="00D625F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</w:t>
            </w:r>
            <w:r w:rsidRPr="00D625F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</w:t>
            </w:r>
            <w:r w:rsidRPr="00D625F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зоны </w:t>
            </w:r>
            <w:r w:rsidRPr="00D625F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малоэтажных                     индивидуальных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625F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жилых домов с приусадебными</w:t>
            </w:r>
          </w:p>
          <w:p w:rsidR="00D625FB" w:rsidRPr="00D625FB" w:rsidRDefault="00D625FB" w:rsidP="00D625FB">
            <w:pPr>
              <w:pStyle w:val="a4"/>
              <w:suppressAutoHyphens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D625FB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земельными участками (Ж-4)</w:t>
            </w:r>
            <w:r w:rsidRPr="00D625F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       на земельном участке  </w:t>
            </w:r>
          </w:p>
          <w:p w:rsidR="00D625FB" w:rsidRPr="00D625FB" w:rsidRDefault="00D625FB" w:rsidP="00D625FB">
            <w:pPr>
              <w:pStyle w:val="a4"/>
              <w:suppressAutoHyphens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D625F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с кадастровым номером            </w:t>
            </w:r>
          </w:p>
          <w:p w:rsidR="00D625FB" w:rsidRPr="00D625FB" w:rsidRDefault="00D625FB" w:rsidP="00D625FB">
            <w:pPr>
              <w:pStyle w:val="a4"/>
              <w:suppressAutoHyphens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</w:pPr>
            <w:r w:rsidRPr="00D625FB"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  <w:t xml:space="preserve">59:37:0620502:38 </w:t>
            </w:r>
          </w:p>
          <w:p w:rsidR="00D625FB" w:rsidRPr="00D625FB" w:rsidRDefault="00D625FB" w:rsidP="00D625FB">
            <w:pPr>
              <w:pStyle w:val="a4"/>
              <w:suppressAutoHyphens/>
              <w:spacing w:after="0" w:line="240" w:lineRule="exact"/>
              <w:jc w:val="left"/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</w:pPr>
            <w:r w:rsidRPr="00D625F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по ул. Солеваров, д. 45,</w:t>
            </w:r>
          </w:p>
          <w:p w:rsidR="00AD6726" w:rsidRPr="00D625FB" w:rsidRDefault="00D625FB" w:rsidP="00D625FB">
            <w:pPr>
              <w:pStyle w:val="a4"/>
              <w:suppressAutoHyphens/>
              <w:spacing w:after="480" w:line="240" w:lineRule="exact"/>
              <w:jc w:val="left"/>
              <w:rPr>
                <w:b/>
                <w:bCs/>
                <w:sz w:val="28"/>
                <w:szCs w:val="28"/>
              </w:rPr>
            </w:pPr>
            <w:r w:rsidRPr="00D625FB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г. Усолье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</w:tbl>
    <w:p w:rsidR="00D625FB" w:rsidRPr="00D625FB" w:rsidRDefault="00D625FB" w:rsidP="00D625FB">
      <w:pPr>
        <w:suppressAutoHyphens/>
        <w:spacing w:after="0" w:line="36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</w:t>
      </w:r>
      <w:r w:rsidRPr="00D625FB">
        <w:rPr>
          <w:bCs/>
          <w:sz w:val="28"/>
          <w:szCs w:val="28"/>
        </w:rPr>
        <w:t>40 Градостроительного кодекса Российской Федерации, статьей 9 главы</w:t>
      </w:r>
      <w:r w:rsidRPr="00D625FB">
        <w:rPr>
          <w:rFonts w:eastAsia="Calibri"/>
          <w:sz w:val="28"/>
          <w:szCs w:val="28"/>
        </w:rPr>
        <w:t xml:space="preserve"> 3 части </w:t>
      </w:r>
      <w:r w:rsidRPr="00D625FB">
        <w:rPr>
          <w:rFonts w:eastAsia="Calibri"/>
          <w:sz w:val="28"/>
          <w:szCs w:val="28"/>
          <w:lang w:val="en-US"/>
        </w:rPr>
        <w:t>I</w:t>
      </w:r>
      <w:r w:rsidRPr="00D625FB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D625FB">
        <w:rPr>
          <w:rFonts w:eastAsia="Calibri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07"/>
        </w:smartTagPr>
        <w:r w:rsidRPr="00D625FB">
          <w:rPr>
            <w:rFonts w:eastAsia="Calibri"/>
            <w:sz w:val="28"/>
            <w:szCs w:val="28"/>
          </w:rPr>
          <w:t>31.07.2007</w:t>
        </w:r>
      </w:smartTag>
      <w:r w:rsidRPr="00D625FB">
        <w:rPr>
          <w:rFonts w:eastAsia="Calibri"/>
          <w:sz w:val="28"/>
          <w:szCs w:val="28"/>
        </w:rPr>
        <w:t xml:space="preserve"> № 325,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D625FB">
        <w:rPr>
          <w:rFonts w:eastAsia="Calibri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8"/>
        </w:smartTagPr>
        <w:r w:rsidRPr="00D625FB">
          <w:rPr>
            <w:rFonts w:eastAsia="Calibri"/>
            <w:sz w:val="28"/>
            <w:szCs w:val="28"/>
          </w:rPr>
          <w:t>14.12.2018</w:t>
        </w:r>
      </w:smartTag>
      <w:r w:rsidRPr="00D625FB">
        <w:rPr>
          <w:rFonts w:eastAsia="Calibri"/>
          <w:sz w:val="28"/>
          <w:szCs w:val="28"/>
        </w:rPr>
        <w:t xml:space="preserve"> № 511               «О распространении действия части </w:t>
      </w:r>
      <w:r w:rsidRPr="00D625FB">
        <w:rPr>
          <w:rFonts w:eastAsia="Calibri"/>
          <w:sz w:val="28"/>
          <w:szCs w:val="28"/>
          <w:lang w:val="en-US"/>
        </w:rPr>
        <w:t>I</w:t>
      </w:r>
      <w:r w:rsidRPr="00D625FB">
        <w:rPr>
          <w:rFonts w:eastAsia="Calibri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</w:t>
      </w:r>
      <w:r>
        <w:rPr>
          <w:rFonts w:eastAsia="Calibri"/>
          <w:sz w:val="28"/>
          <w:szCs w:val="28"/>
        </w:rPr>
        <w:t xml:space="preserve"> Березниковской городской Думы </w:t>
      </w:r>
      <w:r w:rsidRPr="00D625FB">
        <w:rPr>
          <w:rFonts w:eastAsia="Calibri"/>
          <w:sz w:val="28"/>
          <w:szCs w:val="28"/>
        </w:rPr>
        <w:t xml:space="preserve">от 31.07.2007 № 325,                              на территорию муниципального образования «Город Березники»,                </w:t>
      </w:r>
      <w:r>
        <w:rPr>
          <w:sz w:val="28"/>
          <w:szCs w:val="28"/>
        </w:rPr>
        <w:t xml:space="preserve">на основании </w:t>
      </w:r>
      <w:r w:rsidRPr="00D625FB">
        <w:rPr>
          <w:sz w:val="28"/>
          <w:szCs w:val="28"/>
        </w:rPr>
        <w:t xml:space="preserve">обращения Шальновой А.А., действующей                        на основании договора от 18.06.2019 № 19-Ф368 за Батуева А.Г.,                    </w:t>
      </w:r>
      <w:r w:rsidRPr="00D625FB">
        <w:rPr>
          <w:bCs/>
          <w:sz w:val="28"/>
          <w:szCs w:val="28"/>
        </w:rPr>
        <w:t xml:space="preserve">с учетом результатов </w:t>
      </w:r>
      <w:r w:rsidRPr="00D625FB">
        <w:rPr>
          <w:sz w:val="28"/>
          <w:szCs w:val="28"/>
        </w:rPr>
        <w:t>публичных слушаний от 02.09.2019, рекомендаций комиссии по землепользованию и застройке                           от 10.09.2019</w:t>
      </w:r>
    </w:p>
    <w:p w:rsidR="00D625FB" w:rsidRPr="00D625FB" w:rsidRDefault="00D625FB" w:rsidP="00D625FB">
      <w:pPr>
        <w:suppressAutoHyphens/>
        <w:spacing w:after="0" w:line="360" w:lineRule="exact"/>
        <w:ind w:firstLine="0"/>
        <w:rPr>
          <w:bCs/>
          <w:sz w:val="28"/>
          <w:szCs w:val="28"/>
        </w:rPr>
      </w:pPr>
      <w:r w:rsidRPr="00D625FB">
        <w:rPr>
          <w:bCs/>
          <w:sz w:val="28"/>
          <w:szCs w:val="28"/>
        </w:rPr>
        <w:t>администрация города Березники ПОСТАНОВЛЯЕТ:</w:t>
      </w:r>
      <w:r w:rsidRPr="00D625FB">
        <w:rPr>
          <w:sz w:val="28"/>
          <w:szCs w:val="28"/>
        </w:rPr>
        <w:t xml:space="preserve"> </w:t>
      </w:r>
    </w:p>
    <w:p w:rsidR="00D625FB" w:rsidRPr="00D625FB" w:rsidRDefault="00D625FB" w:rsidP="00D625FB">
      <w:pPr>
        <w:tabs>
          <w:tab w:val="left" w:pos="0"/>
          <w:tab w:val="left" w:pos="426"/>
          <w:tab w:val="left" w:pos="709"/>
          <w:tab w:val="left" w:pos="1418"/>
        </w:tabs>
        <w:suppressAutoHyphens/>
        <w:spacing w:after="60" w:line="360" w:lineRule="exact"/>
        <w:contextualSpacing/>
        <w:rPr>
          <w:rStyle w:val="FontStyle12"/>
          <w:bCs w:val="0"/>
          <w:sz w:val="28"/>
          <w:szCs w:val="28"/>
        </w:rPr>
      </w:pPr>
      <w:r w:rsidRPr="00D625FB">
        <w:rPr>
          <w:sz w:val="28"/>
          <w:szCs w:val="28"/>
        </w:rPr>
        <w:t>1.Предоставить разрешение на отклонение от предельных                  п</w:t>
      </w:r>
      <w:r w:rsidRPr="00D625FB">
        <w:rPr>
          <w:sz w:val="28"/>
          <w:szCs w:val="28"/>
        </w:rPr>
        <w:t>а</w:t>
      </w:r>
      <w:r w:rsidRPr="00D625FB">
        <w:rPr>
          <w:sz w:val="28"/>
          <w:szCs w:val="28"/>
        </w:rPr>
        <w:t xml:space="preserve">раметров разрешенного строительства, реконструкции объекта капитального строительства территориальной </w:t>
      </w:r>
      <w:r w:rsidRPr="00D625FB">
        <w:rPr>
          <w:rStyle w:val="FontStyle12"/>
          <w:b w:val="0"/>
          <w:sz w:val="28"/>
          <w:szCs w:val="28"/>
        </w:rPr>
        <w:t xml:space="preserve">зоны </w:t>
      </w:r>
      <w:r w:rsidRPr="00D625FB">
        <w:rPr>
          <w:sz w:val="28"/>
          <w:szCs w:val="28"/>
        </w:rPr>
        <w:t xml:space="preserve">малоэтажных </w:t>
      </w:r>
      <w:r w:rsidRPr="00D625FB">
        <w:rPr>
          <w:sz w:val="28"/>
          <w:szCs w:val="28"/>
        </w:rPr>
        <w:lastRenderedPageBreak/>
        <w:t xml:space="preserve">индивидуальных жилых домов с приусадебными земельными участками (Ж-4) </w:t>
      </w:r>
      <w:r w:rsidRPr="00D625FB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59:37:0620502:38 </w:t>
      </w:r>
      <w:r w:rsidRPr="00D625FB">
        <w:rPr>
          <w:sz w:val="28"/>
          <w:szCs w:val="28"/>
        </w:rPr>
        <w:t>по ул. Сол</w:t>
      </w:r>
      <w:r w:rsidRPr="00D625FB">
        <w:rPr>
          <w:sz w:val="28"/>
          <w:szCs w:val="28"/>
        </w:rPr>
        <w:t>е</w:t>
      </w:r>
      <w:r w:rsidRPr="00D625FB">
        <w:rPr>
          <w:sz w:val="28"/>
          <w:szCs w:val="28"/>
        </w:rPr>
        <w:t>варов, д. 45, г. Усолье, по параметрам: «минимальное расстояние от дома и подсобных сооружений                     до красной линии улиц» 4,47 м и «минимальное расстояние от д</w:t>
      </w:r>
      <w:r w:rsidRPr="00D625FB">
        <w:rPr>
          <w:sz w:val="28"/>
          <w:szCs w:val="28"/>
        </w:rPr>
        <w:t>о</w:t>
      </w:r>
      <w:r w:rsidRPr="00D625FB">
        <w:rPr>
          <w:sz w:val="28"/>
          <w:szCs w:val="28"/>
        </w:rPr>
        <w:t>ма до границы смежного участка» 0,74 м</w:t>
      </w:r>
      <w:r w:rsidRPr="00D625FB">
        <w:rPr>
          <w:rStyle w:val="FontStyle12"/>
          <w:b w:val="0"/>
          <w:sz w:val="28"/>
          <w:szCs w:val="28"/>
        </w:rPr>
        <w:t>, согласно приложению                       к настоящему постановлению.</w:t>
      </w:r>
    </w:p>
    <w:p w:rsidR="00D625FB" w:rsidRPr="00D625FB" w:rsidRDefault="00D625FB" w:rsidP="00D625FB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D625FB">
        <w:rPr>
          <w:sz w:val="28"/>
          <w:szCs w:val="28"/>
        </w:rPr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D625FB" w:rsidRPr="00D625FB" w:rsidRDefault="00D625FB" w:rsidP="00D625FB">
      <w:pPr>
        <w:suppressAutoHyphens/>
        <w:spacing w:after="480" w:line="360" w:lineRule="exact"/>
        <w:rPr>
          <w:sz w:val="28"/>
        </w:rPr>
      </w:pPr>
      <w:r w:rsidRPr="00D625FB">
        <w:rPr>
          <w:sz w:val="28"/>
          <w:szCs w:val="28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383A" w:rsidRPr="00DB383A" w:rsidTr="008D128B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DB383A" w:rsidRPr="00DB383A" w:rsidRDefault="00DB383A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DB383A" w:rsidRPr="00DB383A" w:rsidRDefault="00CF580B" w:rsidP="00010562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383A"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DB383A" w:rsidRPr="00DB383A" w:rsidRDefault="008D128B" w:rsidP="00010562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625FB" w:rsidRDefault="00D625FB" w:rsidP="00D625FB">
      <w:pPr>
        <w:tabs>
          <w:tab w:val="left" w:pos="4820"/>
        </w:tabs>
        <w:spacing w:after="0" w:line="240" w:lineRule="auto"/>
        <w:jc w:val="left"/>
        <w:rPr>
          <w:spacing w:val="0"/>
          <w:szCs w:val="25"/>
        </w:rPr>
      </w:pPr>
    </w:p>
    <w:p w:rsidR="00D625FB" w:rsidRPr="00D625FB" w:rsidRDefault="00D625FB" w:rsidP="00D625FB">
      <w:pPr>
        <w:tabs>
          <w:tab w:val="left" w:pos="4820"/>
        </w:tabs>
        <w:suppressAutoHyphens/>
        <w:spacing w:after="0" w:line="240" w:lineRule="exact"/>
        <w:ind w:left="6379" w:firstLine="0"/>
        <w:jc w:val="left"/>
        <w:rPr>
          <w:sz w:val="24"/>
          <w:szCs w:val="24"/>
        </w:rPr>
      </w:pPr>
      <w:r w:rsidRPr="00D625FB">
        <w:rPr>
          <w:sz w:val="24"/>
          <w:szCs w:val="24"/>
        </w:rPr>
        <w:lastRenderedPageBreak/>
        <w:t>Приложение</w:t>
      </w:r>
    </w:p>
    <w:p w:rsidR="00D625FB" w:rsidRPr="00D625FB" w:rsidRDefault="00D625FB" w:rsidP="00D625FB">
      <w:pPr>
        <w:tabs>
          <w:tab w:val="left" w:pos="4820"/>
        </w:tabs>
        <w:suppressAutoHyphens/>
        <w:spacing w:after="0" w:line="240" w:lineRule="exact"/>
        <w:ind w:left="6379" w:firstLine="0"/>
        <w:jc w:val="left"/>
        <w:rPr>
          <w:sz w:val="24"/>
          <w:szCs w:val="24"/>
        </w:rPr>
      </w:pPr>
      <w:r w:rsidRPr="00D625FB">
        <w:rPr>
          <w:sz w:val="24"/>
          <w:szCs w:val="24"/>
        </w:rPr>
        <w:t>к постановлению</w:t>
      </w:r>
    </w:p>
    <w:p w:rsidR="00D625FB" w:rsidRPr="00D625FB" w:rsidRDefault="00D625FB" w:rsidP="00D625FB">
      <w:pPr>
        <w:tabs>
          <w:tab w:val="left" w:pos="4820"/>
        </w:tabs>
        <w:suppressAutoHyphens/>
        <w:spacing w:after="0" w:line="240" w:lineRule="exact"/>
        <w:ind w:left="6379" w:firstLine="0"/>
        <w:jc w:val="left"/>
        <w:rPr>
          <w:sz w:val="24"/>
          <w:szCs w:val="24"/>
        </w:rPr>
      </w:pPr>
      <w:r w:rsidRPr="00D625FB">
        <w:rPr>
          <w:sz w:val="24"/>
          <w:szCs w:val="24"/>
        </w:rPr>
        <w:t>администрации города</w:t>
      </w:r>
    </w:p>
    <w:p w:rsidR="00D625FB" w:rsidRPr="00D625FB" w:rsidRDefault="00D625FB" w:rsidP="00D625FB">
      <w:pPr>
        <w:pStyle w:val="22"/>
        <w:suppressAutoHyphens/>
        <w:spacing w:after="0" w:line="240" w:lineRule="exact"/>
        <w:ind w:left="6379" w:firstLine="0"/>
        <w:jc w:val="left"/>
        <w:rPr>
          <w:sz w:val="24"/>
          <w:szCs w:val="24"/>
        </w:rPr>
      </w:pPr>
      <w:r w:rsidRPr="00D625FB">
        <w:rPr>
          <w:sz w:val="24"/>
          <w:szCs w:val="24"/>
        </w:rPr>
        <w:t xml:space="preserve">от </w:t>
      </w:r>
      <w:r w:rsidR="004D0722">
        <w:rPr>
          <w:sz w:val="24"/>
          <w:szCs w:val="24"/>
          <w:u w:val="single"/>
        </w:rPr>
        <w:t>23.09.2019 № 2596</w:t>
      </w:r>
    </w:p>
    <w:p w:rsidR="00D625FB" w:rsidRPr="00D625FB" w:rsidRDefault="00D625FB" w:rsidP="00D625FB">
      <w:pPr>
        <w:pStyle w:val="22"/>
        <w:suppressAutoHyphens/>
        <w:spacing w:after="0" w:line="240" w:lineRule="exact"/>
        <w:ind w:left="6379" w:firstLine="0"/>
        <w:jc w:val="left"/>
        <w:rPr>
          <w:sz w:val="24"/>
          <w:szCs w:val="24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  <w:r>
        <w:rPr>
          <w:noProof/>
          <w:sz w:val="28"/>
        </w:rPr>
        <w:pict>
          <v:shape id="_x0000_s1034" type="#_x0000_t75" style="position:absolute;left:0;text-align:left;margin-left:23.7pt;margin-top:.15pt;width:413.25pt;height:584.8pt;z-index:251657728">
            <v:imagedata r:id="rId10" o:title=""/>
            <w10:wrap type="square"/>
          </v:shape>
          <o:OLEObject Type="Embed" ProgID="AcroExch.Document.7" ShapeID="_x0000_s1034" DrawAspect="Content" ObjectID="_1630846698" r:id="rId11"/>
        </w:pict>
      </w: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z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pStyle w:val="22"/>
        <w:spacing w:after="0" w:line="360" w:lineRule="exact"/>
        <w:ind w:left="0" w:firstLine="0"/>
        <w:rPr>
          <w:spacing w:val="20"/>
          <w:sz w:val="28"/>
          <w:szCs w:val="28"/>
        </w:rPr>
      </w:pPr>
    </w:p>
    <w:p w:rsidR="00D625FB" w:rsidRDefault="00D625FB" w:rsidP="00D625F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D625FB" w:rsidRDefault="00D625FB" w:rsidP="00D625F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D625FB" w:rsidRDefault="00D625FB" w:rsidP="00D625F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</w:rPr>
      </w:pPr>
    </w:p>
    <w:p w:rsidR="00D625FB" w:rsidRPr="00A63C7A" w:rsidRDefault="00D625FB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D625FB" w:rsidRPr="00A63C7A" w:rsidSect="00284A7B">
      <w:headerReference w:type="even" r:id="rId12"/>
      <w:headerReference w:type="default" r:id="rId13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12" w:rsidRDefault="00985212">
      <w:r>
        <w:separator/>
      </w:r>
    </w:p>
  </w:endnote>
  <w:endnote w:type="continuationSeparator" w:id="0">
    <w:p w:rsidR="00985212" w:rsidRDefault="009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12" w:rsidRDefault="00985212">
      <w:r>
        <w:separator/>
      </w:r>
    </w:p>
  </w:footnote>
  <w:footnote w:type="continuationSeparator" w:id="0">
    <w:p w:rsidR="00985212" w:rsidRDefault="0098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B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140C"/>
    <w:rsid w:val="00224736"/>
    <w:rsid w:val="00226922"/>
    <w:rsid w:val="00226D90"/>
    <w:rsid w:val="00276805"/>
    <w:rsid w:val="00283935"/>
    <w:rsid w:val="00284A7B"/>
    <w:rsid w:val="002870DA"/>
    <w:rsid w:val="00297FCA"/>
    <w:rsid w:val="002A2932"/>
    <w:rsid w:val="002A3EB0"/>
    <w:rsid w:val="002B440D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4D0722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801073"/>
    <w:rsid w:val="00810B59"/>
    <w:rsid w:val="00825AD7"/>
    <w:rsid w:val="00847689"/>
    <w:rsid w:val="00853CED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212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25FB"/>
    <w:rsid w:val="00D632D0"/>
    <w:rsid w:val="00D748A6"/>
    <w:rsid w:val="00D81DFD"/>
    <w:rsid w:val="00D8422D"/>
    <w:rsid w:val="00D9546A"/>
    <w:rsid w:val="00D97BE4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22">
    <w:name w:val="Body Text Indent 2"/>
    <w:basedOn w:val="a"/>
    <w:link w:val="23"/>
    <w:rsid w:val="00D625FB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625FB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22">
    <w:name w:val="Body Text Indent 2"/>
    <w:basedOn w:val="a"/>
    <w:link w:val="23"/>
    <w:rsid w:val="00D625FB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625FB"/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Жукова Инга Валерьевна</cp:lastModifiedBy>
  <cp:revision>2</cp:revision>
  <cp:lastPrinted>2019-09-24T09:59:00Z</cp:lastPrinted>
  <dcterms:created xsi:type="dcterms:W3CDTF">2019-09-24T11:12:00Z</dcterms:created>
  <dcterms:modified xsi:type="dcterms:W3CDTF">2019-09-24T11:12:00Z</dcterms:modified>
</cp:coreProperties>
</file>