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BA" w:rsidRDefault="007D762A" w:rsidP="008C7CEB">
      <w:pPr>
        <w:pStyle w:val="1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5E0">
        <w:t>Проект</w:t>
      </w:r>
    </w:p>
    <w:p w:rsidR="000825C5" w:rsidRPr="00B37C52" w:rsidRDefault="000825C5" w:rsidP="008C7CEB">
      <w:pPr>
        <w:widowControl/>
        <w:ind w:firstLine="851"/>
        <w:jc w:val="center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 w:rsidP="008C7CEB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8C7CEB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0825C5" w:rsidRDefault="00552D4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932771">
        <w:rPr>
          <w:spacing w:val="28"/>
          <w:sz w:val="24"/>
        </w:rPr>
        <w:t>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556F5F">
              <w:rPr>
                <w:b/>
                <w:spacing w:val="0"/>
                <w:sz w:val="28"/>
                <w:szCs w:val="28"/>
              </w:rPr>
              <w:t>.12.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2D35A0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BC35E0" w:rsidRPr="003B027F" w:rsidRDefault="00BC35E0" w:rsidP="00BC35E0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</w:t>
      </w:r>
      <w:r>
        <w:rPr>
          <w:spacing w:val="0"/>
          <w:sz w:val="28"/>
          <w:szCs w:val="28"/>
        </w:rPr>
        <w:t>ы</w:t>
      </w:r>
      <w:r w:rsidRPr="003B027F">
        <w:rPr>
          <w:spacing w:val="0"/>
          <w:sz w:val="28"/>
          <w:szCs w:val="28"/>
        </w:rPr>
        <w:t xml:space="preserve"> 1</w:t>
      </w:r>
      <w:r>
        <w:rPr>
          <w:spacing w:val="0"/>
          <w:sz w:val="28"/>
          <w:szCs w:val="28"/>
        </w:rPr>
        <w:t>, 2</w:t>
      </w:r>
      <w:r w:rsidRPr="003B027F">
        <w:rPr>
          <w:spacing w:val="0"/>
          <w:sz w:val="28"/>
          <w:szCs w:val="28"/>
        </w:rPr>
        <w:t xml:space="preserve"> изложить в следующей редакции:</w:t>
      </w:r>
    </w:p>
    <w:p w:rsidR="00BC35E0" w:rsidRPr="003F2778" w:rsidRDefault="00BC35E0" w:rsidP="00BC35E0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Pr="003F2778">
        <w:rPr>
          <w:rFonts w:ascii="Times New Roman" w:hAnsi="Times New Roman"/>
          <w:snapToGrid/>
          <w:sz w:val="28"/>
        </w:rPr>
        <w:t>на 201</w:t>
      </w:r>
      <w:r>
        <w:rPr>
          <w:rFonts w:ascii="Times New Roman" w:hAnsi="Times New Roman"/>
          <w:snapToGrid/>
          <w:sz w:val="28"/>
        </w:rPr>
        <w:t>9</w:t>
      </w:r>
      <w:r w:rsidRPr="003F2778">
        <w:rPr>
          <w:rFonts w:ascii="Times New Roman" w:hAnsi="Times New Roman"/>
          <w:snapToGrid/>
          <w:sz w:val="28"/>
        </w:rPr>
        <w:t xml:space="preserve"> год:</w:t>
      </w:r>
    </w:p>
    <w:p w:rsidR="00BC35E0" w:rsidRDefault="00BC35E0" w:rsidP="00BC35E0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2D35A0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6 </w:t>
      </w:r>
      <w:r w:rsidR="00B40781">
        <w:rPr>
          <w:rFonts w:ascii="Times New Roman" w:hAnsi="Times New Roman"/>
          <w:snapToGrid/>
          <w:sz w:val="28"/>
        </w:rPr>
        <w:t>805 </w:t>
      </w:r>
      <w:r>
        <w:rPr>
          <w:rFonts w:ascii="Times New Roman" w:hAnsi="Times New Roman"/>
          <w:snapToGrid/>
          <w:sz w:val="28"/>
        </w:rPr>
        <w:t>6</w:t>
      </w:r>
      <w:r w:rsidR="00B40781">
        <w:rPr>
          <w:rFonts w:ascii="Times New Roman" w:hAnsi="Times New Roman"/>
          <w:snapToGrid/>
          <w:sz w:val="28"/>
        </w:rPr>
        <w:t xml:space="preserve">47,6 </w:t>
      </w:r>
      <w:r w:rsidRPr="00FA4761">
        <w:rPr>
          <w:rFonts w:ascii="Times New Roman" w:hAnsi="Times New Roman"/>
          <w:snapToGrid/>
          <w:sz w:val="28"/>
        </w:rPr>
        <w:t>тыс. руб.</w:t>
      </w:r>
      <w:r>
        <w:rPr>
          <w:rFonts w:ascii="Times New Roman" w:hAnsi="Times New Roman"/>
          <w:snapToGrid/>
          <w:sz w:val="28"/>
        </w:rPr>
        <w:t>;</w:t>
      </w:r>
    </w:p>
    <w:p w:rsidR="00BC35E0" w:rsidRDefault="00BC35E0" w:rsidP="00BC35E0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2D35A0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>в</w:t>
      </w:r>
      <w:r w:rsidR="002D35A0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>
        <w:rPr>
          <w:rFonts w:ascii="Times New Roman" w:hAnsi="Times New Roman"/>
          <w:snapToGrid/>
          <w:sz w:val="28"/>
        </w:rPr>
        <w:t>9</w:t>
      </w:r>
      <w:r w:rsidR="00B40781">
        <w:rPr>
          <w:rFonts w:ascii="Times New Roman" w:hAnsi="Times New Roman"/>
          <w:snapToGrid/>
          <w:sz w:val="28"/>
        </w:rPr>
        <w:t> 361 846,4</w:t>
      </w:r>
      <w:r>
        <w:rPr>
          <w:rFonts w:ascii="Times New Roman" w:hAnsi="Times New Roman"/>
          <w:snapToGrid/>
          <w:sz w:val="28"/>
        </w:rPr>
        <w:t xml:space="preserve"> тыс. руб.;</w:t>
      </w:r>
    </w:p>
    <w:p w:rsidR="00BC35E0" w:rsidRDefault="00BC35E0" w:rsidP="00BC35E0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Pr="00FA4761">
        <w:rPr>
          <w:rFonts w:ascii="Times New Roman" w:hAnsi="Times New Roman"/>
          <w:snapToGrid/>
          <w:sz w:val="28"/>
        </w:rPr>
        <w:t xml:space="preserve"> в сумме </w:t>
      </w:r>
      <w:r>
        <w:rPr>
          <w:rFonts w:ascii="Times New Roman" w:hAnsi="Times New Roman"/>
          <w:snapToGrid/>
          <w:sz w:val="28"/>
        </w:rPr>
        <w:t>2 </w:t>
      </w:r>
      <w:r w:rsidR="00B40781">
        <w:rPr>
          <w:rFonts w:ascii="Times New Roman" w:hAnsi="Times New Roman"/>
          <w:snapToGrid/>
          <w:sz w:val="28"/>
        </w:rPr>
        <w:t>556 </w:t>
      </w:r>
      <w:r>
        <w:rPr>
          <w:rFonts w:ascii="Times New Roman" w:hAnsi="Times New Roman"/>
          <w:snapToGrid/>
          <w:sz w:val="28"/>
        </w:rPr>
        <w:t>1</w:t>
      </w:r>
      <w:r w:rsidR="00B40781">
        <w:rPr>
          <w:rFonts w:ascii="Times New Roman" w:hAnsi="Times New Roman"/>
          <w:snapToGrid/>
          <w:sz w:val="28"/>
        </w:rPr>
        <w:t>98,8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</w:p>
    <w:p w:rsidR="00BC35E0" w:rsidRDefault="00BC35E0" w:rsidP="00BC35E0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2. Утвердить основные характеристики бюджета муниципального образования «Город Березники» на 2020 год  и на 2021 год:</w:t>
      </w:r>
    </w:p>
    <w:p w:rsidR="00BC35E0" w:rsidRDefault="00BC35E0" w:rsidP="00BC35E0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на 2020 год в сумме 5 7</w:t>
      </w:r>
      <w:r w:rsidR="00E37DB7">
        <w:rPr>
          <w:rFonts w:ascii="Times New Roman" w:hAnsi="Times New Roman"/>
          <w:snapToGrid/>
          <w:sz w:val="28"/>
        </w:rPr>
        <w:t>67 295,9</w:t>
      </w:r>
      <w:r>
        <w:rPr>
          <w:rFonts w:ascii="Times New Roman" w:hAnsi="Times New Roman"/>
          <w:snapToGrid/>
          <w:sz w:val="28"/>
        </w:rPr>
        <w:t xml:space="preserve"> тыс. руб.        и на 2021 год в сумме 4 </w:t>
      </w:r>
      <w:r w:rsidR="00E37DB7">
        <w:rPr>
          <w:rFonts w:ascii="Times New Roman" w:hAnsi="Times New Roman"/>
          <w:snapToGrid/>
          <w:sz w:val="28"/>
        </w:rPr>
        <w:t>556 600,1</w:t>
      </w:r>
      <w:r>
        <w:rPr>
          <w:rFonts w:ascii="Times New Roman" w:hAnsi="Times New Roman"/>
          <w:snapToGrid/>
          <w:sz w:val="28"/>
        </w:rPr>
        <w:t xml:space="preserve"> тыс. руб.;</w:t>
      </w:r>
    </w:p>
    <w:p w:rsidR="00BC35E0" w:rsidRDefault="00BC35E0" w:rsidP="00BC35E0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>
        <w:rPr>
          <w:rFonts w:ascii="Times New Roman" w:hAnsi="Times New Roman"/>
          <w:snapToGrid/>
          <w:sz w:val="28"/>
        </w:rPr>
        <w:t xml:space="preserve">2) </w:t>
      </w:r>
      <w:r w:rsidRPr="00FA4761">
        <w:rPr>
          <w:rFonts w:ascii="Times New Roman" w:hAnsi="Times New Roman"/>
          <w:snapToGrid/>
          <w:sz w:val="28"/>
        </w:rPr>
        <w:t xml:space="preserve">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на 2020 год в сумме 5 </w:t>
      </w:r>
      <w:r w:rsidR="00F20AFC">
        <w:rPr>
          <w:rFonts w:ascii="Times New Roman" w:hAnsi="Times New Roman"/>
          <w:snapToGrid/>
          <w:sz w:val="28"/>
        </w:rPr>
        <w:t>903 242,6</w:t>
      </w:r>
      <w:r>
        <w:rPr>
          <w:rFonts w:ascii="Times New Roman" w:hAnsi="Times New Roman"/>
          <w:snapToGrid/>
          <w:sz w:val="28"/>
        </w:rPr>
        <w:t xml:space="preserve"> тыс. руб., в том числе условно утвержденные расходы в сумме </w:t>
      </w:r>
      <w:r w:rsidR="00F20AFC">
        <w:rPr>
          <w:rFonts w:ascii="Times New Roman" w:hAnsi="Times New Roman"/>
          <w:snapToGrid/>
          <w:sz w:val="28"/>
        </w:rPr>
        <w:t>68 011,2</w:t>
      </w:r>
      <w:r>
        <w:rPr>
          <w:rFonts w:ascii="Times New Roman" w:hAnsi="Times New Roman"/>
          <w:snapToGrid/>
          <w:sz w:val="28"/>
        </w:rPr>
        <w:t xml:space="preserve"> тыс. руб., и на 2021 год         </w:t>
      </w:r>
      <w:r>
        <w:rPr>
          <w:rFonts w:ascii="Times New Roman" w:hAnsi="Times New Roman"/>
          <w:snapToGrid/>
          <w:sz w:val="28"/>
        </w:rPr>
        <w:lastRenderedPageBreak/>
        <w:t>в сумме 4 </w:t>
      </w:r>
      <w:r w:rsidR="00F20AFC">
        <w:rPr>
          <w:rFonts w:ascii="Times New Roman" w:hAnsi="Times New Roman"/>
          <w:snapToGrid/>
          <w:sz w:val="28"/>
        </w:rPr>
        <w:t>556 600,1</w:t>
      </w:r>
      <w:r>
        <w:rPr>
          <w:rFonts w:ascii="Times New Roman" w:hAnsi="Times New Roman"/>
          <w:snapToGrid/>
          <w:sz w:val="28"/>
        </w:rPr>
        <w:t xml:space="preserve"> тыс. руб., в том числе условно утвержденные расходы        в сумме 12</w:t>
      </w:r>
      <w:r w:rsidR="00F20AFC">
        <w:rPr>
          <w:rFonts w:ascii="Times New Roman" w:hAnsi="Times New Roman"/>
          <w:snapToGrid/>
          <w:sz w:val="28"/>
        </w:rPr>
        <w:t>8 734,5</w:t>
      </w:r>
      <w:r>
        <w:rPr>
          <w:rFonts w:ascii="Times New Roman" w:hAnsi="Times New Roman"/>
          <w:snapToGrid/>
          <w:sz w:val="28"/>
        </w:rPr>
        <w:t xml:space="preserve"> тыс. руб.</w:t>
      </w:r>
      <w:proofErr w:type="gramEnd"/>
    </w:p>
    <w:p w:rsidR="00BC35E0" w:rsidRDefault="00BC35E0" w:rsidP="00BC35E0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3) </w:t>
      </w:r>
      <w:r w:rsidR="00F20AFC">
        <w:rPr>
          <w:rFonts w:ascii="Times New Roman" w:hAnsi="Times New Roman"/>
          <w:snapToGrid/>
          <w:sz w:val="28"/>
        </w:rPr>
        <w:t xml:space="preserve">дефицит </w:t>
      </w:r>
      <w:r w:rsidR="00F20AFC" w:rsidRPr="00FA4761">
        <w:rPr>
          <w:rFonts w:ascii="Times New Roman" w:hAnsi="Times New Roman"/>
          <w:snapToGrid/>
          <w:sz w:val="28"/>
        </w:rPr>
        <w:t xml:space="preserve">бюджета </w:t>
      </w:r>
      <w:r w:rsidR="00F20AFC"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F20AFC">
        <w:rPr>
          <w:rFonts w:ascii="Times New Roman" w:hAnsi="Times New Roman"/>
          <w:snapToGrid/>
          <w:sz w:val="28"/>
        </w:rPr>
        <w:t xml:space="preserve"> на 2020 год </w:t>
      </w:r>
      <w:r w:rsidR="00F20AFC" w:rsidRPr="00FA4761">
        <w:rPr>
          <w:rFonts w:ascii="Times New Roman" w:hAnsi="Times New Roman"/>
          <w:snapToGrid/>
          <w:sz w:val="28"/>
        </w:rPr>
        <w:t xml:space="preserve">в сумме </w:t>
      </w:r>
      <w:r w:rsidR="00F20AFC">
        <w:rPr>
          <w:rFonts w:ascii="Times New Roman" w:hAnsi="Times New Roman"/>
          <w:snapToGrid/>
          <w:sz w:val="28"/>
        </w:rPr>
        <w:t>135 946,7</w:t>
      </w:r>
      <w:r w:rsidR="00F20AFC" w:rsidRPr="00FA4761">
        <w:rPr>
          <w:rFonts w:ascii="Times New Roman" w:hAnsi="Times New Roman"/>
          <w:snapToGrid/>
          <w:sz w:val="28"/>
        </w:rPr>
        <w:t xml:space="preserve"> тыс. руб</w:t>
      </w:r>
      <w:r w:rsidR="00F20AFC">
        <w:rPr>
          <w:rFonts w:ascii="Times New Roman" w:hAnsi="Times New Roman"/>
          <w:snapToGrid/>
          <w:sz w:val="28"/>
        </w:rPr>
        <w:t xml:space="preserve">. и </w:t>
      </w:r>
      <w:r>
        <w:rPr>
          <w:rFonts w:ascii="Times New Roman" w:hAnsi="Times New Roman"/>
          <w:snapToGrid/>
          <w:sz w:val="28"/>
        </w:rPr>
        <w:t>нулевое значение дефицита бюджета муниципального образования «Город Березники» на 2021 год</w:t>
      </w:r>
      <w:proofErr w:type="gramStart"/>
      <w:r>
        <w:rPr>
          <w:rFonts w:ascii="Times New Roman" w:hAnsi="Times New Roman"/>
          <w:snapToGrid/>
          <w:sz w:val="28"/>
        </w:rPr>
        <w:t>.».</w:t>
      </w:r>
      <w:proofErr w:type="gramEnd"/>
    </w:p>
    <w:p w:rsidR="005630DF" w:rsidRDefault="005630DF" w:rsidP="005630DF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1.2. В пункте 7 цифры «2 683 881,6» заменить цифрами «3 114 786,5».</w:t>
      </w:r>
    </w:p>
    <w:p w:rsidR="00D24898" w:rsidRPr="00D24898" w:rsidRDefault="00A1416B" w:rsidP="00D24898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1.</w:t>
      </w:r>
      <w:r w:rsidR="005630DF">
        <w:rPr>
          <w:rFonts w:ascii="Times New Roman" w:hAnsi="Times New Roman"/>
          <w:snapToGrid/>
          <w:sz w:val="28"/>
        </w:rPr>
        <w:t>3</w:t>
      </w:r>
      <w:r>
        <w:rPr>
          <w:rFonts w:ascii="Times New Roman" w:hAnsi="Times New Roman"/>
          <w:snapToGrid/>
          <w:sz w:val="28"/>
        </w:rPr>
        <w:t xml:space="preserve">. </w:t>
      </w:r>
      <w:r w:rsidR="00D24898" w:rsidRPr="00D24898">
        <w:rPr>
          <w:rFonts w:ascii="Times New Roman" w:hAnsi="Times New Roman"/>
          <w:snapToGrid/>
          <w:sz w:val="28"/>
        </w:rPr>
        <w:t>В пункте 8:</w:t>
      </w:r>
    </w:p>
    <w:p w:rsidR="004E09AA" w:rsidRDefault="00D24898" w:rsidP="00D24898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D24898">
        <w:rPr>
          <w:rFonts w:ascii="Times New Roman" w:hAnsi="Times New Roman"/>
          <w:snapToGrid/>
          <w:sz w:val="28"/>
        </w:rPr>
        <w:t>1.</w:t>
      </w:r>
      <w:r w:rsidR="001875FE">
        <w:rPr>
          <w:rFonts w:ascii="Times New Roman" w:hAnsi="Times New Roman"/>
          <w:snapToGrid/>
          <w:sz w:val="28"/>
        </w:rPr>
        <w:t>3</w:t>
      </w:r>
      <w:r w:rsidRPr="00D24898">
        <w:rPr>
          <w:rFonts w:ascii="Times New Roman" w:hAnsi="Times New Roman"/>
          <w:snapToGrid/>
          <w:sz w:val="28"/>
        </w:rPr>
        <w:t xml:space="preserve">.1. в абзаце первом </w:t>
      </w:r>
      <w:r w:rsidR="005630DF" w:rsidRPr="00D24898">
        <w:rPr>
          <w:rFonts w:ascii="Times New Roman" w:hAnsi="Times New Roman"/>
          <w:snapToGrid/>
          <w:sz w:val="28"/>
        </w:rPr>
        <w:t>цифры «</w:t>
      </w:r>
      <w:r w:rsidR="005630DF">
        <w:rPr>
          <w:rFonts w:ascii="Times New Roman" w:hAnsi="Times New Roman"/>
          <w:snapToGrid/>
          <w:sz w:val="28"/>
        </w:rPr>
        <w:t>1 </w:t>
      </w:r>
      <w:r w:rsidR="001875FE">
        <w:rPr>
          <w:rFonts w:ascii="Times New Roman" w:hAnsi="Times New Roman"/>
          <w:snapToGrid/>
          <w:sz w:val="28"/>
        </w:rPr>
        <w:t>585 567,2</w:t>
      </w:r>
      <w:r w:rsidR="005630DF" w:rsidRPr="00D24898">
        <w:rPr>
          <w:rFonts w:ascii="Times New Roman" w:hAnsi="Times New Roman"/>
          <w:snapToGrid/>
          <w:sz w:val="28"/>
        </w:rPr>
        <w:t>»заменить цифрами «</w:t>
      </w:r>
      <w:r w:rsidR="005630DF">
        <w:rPr>
          <w:rFonts w:ascii="Times New Roman" w:hAnsi="Times New Roman"/>
          <w:snapToGrid/>
          <w:sz w:val="28"/>
        </w:rPr>
        <w:t>1 </w:t>
      </w:r>
      <w:r w:rsidR="001875FE">
        <w:rPr>
          <w:rFonts w:ascii="Times New Roman" w:hAnsi="Times New Roman"/>
          <w:snapToGrid/>
          <w:sz w:val="28"/>
        </w:rPr>
        <w:t>620 915,7</w:t>
      </w:r>
      <w:r w:rsidR="005630DF" w:rsidRPr="00D24898">
        <w:rPr>
          <w:rFonts w:ascii="Times New Roman" w:hAnsi="Times New Roman"/>
          <w:snapToGrid/>
          <w:sz w:val="28"/>
        </w:rPr>
        <w:t>»</w:t>
      </w:r>
      <w:r w:rsidR="001875FE">
        <w:rPr>
          <w:rFonts w:ascii="Times New Roman" w:hAnsi="Times New Roman"/>
          <w:snapToGrid/>
          <w:sz w:val="28"/>
        </w:rPr>
        <w:t xml:space="preserve">, </w:t>
      </w:r>
      <w:r w:rsidR="001875FE" w:rsidRPr="00D24898">
        <w:rPr>
          <w:rFonts w:ascii="Times New Roman" w:hAnsi="Times New Roman"/>
          <w:snapToGrid/>
          <w:sz w:val="28"/>
        </w:rPr>
        <w:t>цифры «</w:t>
      </w:r>
      <w:r w:rsidR="001875FE">
        <w:rPr>
          <w:rFonts w:ascii="Times New Roman" w:hAnsi="Times New Roman"/>
          <w:snapToGrid/>
          <w:sz w:val="28"/>
        </w:rPr>
        <w:t>426 540,2</w:t>
      </w:r>
      <w:r w:rsidR="001875FE" w:rsidRPr="00D24898">
        <w:rPr>
          <w:rFonts w:ascii="Times New Roman" w:hAnsi="Times New Roman"/>
          <w:snapToGrid/>
          <w:sz w:val="28"/>
        </w:rPr>
        <w:t>»заменить цифрами «</w:t>
      </w:r>
      <w:r w:rsidR="001875FE">
        <w:rPr>
          <w:rFonts w:ascii="Times New Roman" w:hAnsi="Times New Roman"/>
          <w:snapToGrid/>
          <w:sz w:val="28"/>
        </w:rPr>
        <w:t>431 205,2</w:t>
      </w:r>
      <w:r w:rsidR="001875FE" w:rsidRPr="00D24898">
        <w:rPr>
          <w:rFonts w:ascii="Times New Roman" w:hAnsi="Times New Roman"/>
          <w:snapToGrid/>
          <w:sz w:val="28"/>
        </w:rPr>
        <w:t>»</w:t>
      </w:r>
      <w:r w:rsidR="001875FE">
        <w:rPr>
          <w:rFonts w:ascii="Times New Roman" w:hAnsi="Times New Roman"/>
          <w:snapToGrid/>
          <w:sz w:val="28"/>
        </w:rPr>
        <w:t>;</w:t>
      </w:r>
    </w:p>
    <w:p w:rsidR="001875FE" w:rsidRDefault="00D24898" w:rsidP="001875FE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D24898">
        <w:rPr>
          <w:rFonts w:ascii="Times New Roman" w:hAnsi="Times New Roman"/>
          <w:snapToGrid/>
          <w:sz w:val="28"/>
        </w:rPr>
        <w:t>1.</w:t>
      </w:r>
      <w:r w:rsidR="001875FE">
        <w:rPr>
          <w:rFonts w:ascii="Times New Roman" w:hAnsi="Times New Roman"/>
          <w:snapToGrid/>
          <w:sz w:val="28"/>
        </w:rPr>
        <w:t>3</w:t>
      </w:r>
      <w:r w:rsidRPr="00D24898">
        <w:rPr>
          <w:rFonts w:ascii="Times New Roman" w:hAnsi="Times New Roman"/>
          <w:snapToGrid/>
          <w:sz w:val="28"/>
        </w:rPr>
        <w:t xml:space="preserve">.2. в абзаце втором </w:t>
      </w:r>
      <w:r w:rsidR="001875FE" w:rsidRPr="00D24898">
        <w:rPr>
          <w:rFonts w:ascii="Times New Roman" w:hAnsi="Times New Roman"/>
          <w:snapToGrid/>
          <w:sz w:val="28"/>
        </w:rPr>
        <w:t>цифры «</w:t>
      </w:r>
      <w:r w:rsidR="001875FE">
        <w:rPr>
          <w:rFonts w:ascii="Times New Roman" w:hAnsi="Times New Roman"/>
          <w:snapToGrid/>
          <w:sz w:val="28"/>
        </w:rPr>
        <w:t>1 585 567,2</w:t>
      </w:r>
      <w:r w:rsidR="001875FE" w:rsidRPr="00D24898">
        <w:rPr>
          <w:rFonts w:ascii="Times New Roman" w:hAnsi="Times New Roman"/>
          <w:snapToGrid/>
          <w:sz w:val="28"/>
        </w:rPr>
        <w:t>»заменить цифрами «</w:t>
      </w:r>
      <w:r w:rsidR="001875FE">
        <w:rPr>
          <w:rFonts w:ascii="Times New Roman" w:hAnsi="Times New Roman"/>
          <w:snapToGrid/>
          <w:sz w:val="28"/>
        </w:rPr>
        <w:t>1 620 915,7</w:t>
      </w:r>
      <w:r w:rsidR="001875FE" w:rsidRPr="00D24898">
        <w:rPr>
          <w:rFonts w:ascii="Times New Roman" w:hAnsi="Times New Roman"/>
          <w:snapToGrid/>
          <w:sz w:val="28"/>
        </w:rPr>
        <w:t>»</w:t>
      </w:r>
      <w:r w:rsidR="001875FE">
        <w:rPr>
          <w:rFonts w:ascii="Times New Roman" w:hAnsi="Times New Roman"/>
          <w:snapToGrid/>
          <w:sz w:val="28"/>
        </w:rPr>
        <w:t xml:space="preserve">, </w:t>
      </w:r>
      <w:r w:rsidR="001875FE" w:rsidRPr="00D24898">
        <w:rPr>
          <w:rFonts w:ascii="Times New Roman" w:hAnsi="Times New Roman"/>
          <w:snapToGrid/>
          <w:sz w:val="28"/>
        </w:rPr>
        <w:t>цифры «</w:t>
      </w:r>
      <w:r w:rsidR="001875FE">
        <w:rPr>
          <w:rFonts w:ascii="Times New Roman" w:hAnsi="Times New Roman"/>
          <w:snapToGrid/>
          <w:sz w:val="28"/>
        </w:rPr>
        <w:t>426 540,2</w:t>
      </w:r>
      <w:r w:rsidR="001875FE" w:rsidRPr="00D24898">
        <w:rPr>
          <w:rFonts w:ascii="Times New Roman" w:hAnsi="Times New Roman"/>
          <w:snapToGrid/>
          <w:sz w:val="28"/>
        </w:rPr>
        <w:t>»заменить цифрами «</w:t>
      </w:r>
      <w:r w:rsidR="001875FE">
        <w:rPr>
          <w:rFonts w:ascii="Times New Roman" w:hAnsi="Times New Roman"/>
          <w:snapToGrid/>
          <w:sz w:val="28"/>
        </w:rPr>
        <w:t>431 205,2</w:t>
      </w:r>
      <w:r w:rsidR="001875FE" w:rsidRPr="00D24898">
        <w:rPr>
          <w:rFonts w:ascii="Times New Roman" w:hAnsi="Times New Roman"/>
          <w:snapToGrid/>
          <w:sz w:val="28"/>
        </w:rPr>
        <w:t>»</w:t>
      </w:r>
      <w:r w:rsidR="001875FE">
        <w:rPr>
          <w:rFonts w:ascii="Times New Roman" w:hAnsi="Times New Roman"/>
          <w:snapToGrid/>
          <w:sz w:val="28"/>
        </w:rPr>
        <w:t>.</w:t>
      </w:r>
    </w:p>
    <w:p w:rsidR="00C73524" w:rsidRPr="001875FE" w:rsidRDefault="004A1378" w:rsidP="001875FE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1875FE">
        <w:rPr>
          <w:rFonts w:ascii="Times New Roman" w:hAnsi="Times New Roman"/>
          <w:snapToGrid/>
          <w:sz w:val="28"/>
        </w:rPr>
        <w:t>1.</w:t>
      </w:r>
      <w:r w:rsidR="001875FE">
        <w:rPr>
          <w:rFonts w:ascii="Times New Roman" w:hAnsi="Times New Roman"/>
          <w:snapToGrid/>
          <w:sz w:val="28"/>
        </w:rPr>
        <w:t>4</w:t>
      </w:r>
      <w:r w:rsidRPr="001875FE">
        <w:rPr>
          <w:rFonts w:ascii="Times New Roman" w:hAnsi="Times New Roman"/>
          <w:snapToGrid/>
          <w:sz w:val="28"/>
        </w:rPr>
        <w:t xml:space="preserve">. </w:t>
      </w:r>
      <w:r w:rsidR="00DC1072" w:rsidRPr="001875FE">
        <w:rPr>
          <w:rFonts w:ascii="Times New Roman" w:hAnsi="Times New Roman"/>
          <w:snapToGrid/>
          <w:sz w:val="28"/>
        </w:rPr>
        <w:t>В абзаце первом пункта 11 цифры «</w:t>
      </w:r>
      <w:r w:rsidR="00C73524" w:rsidRPr="001875FE">
        <w:rPr>
          <w:rFonts w:ascii="Times New Roman" w:hAnsi="Times New Roman"/>
          <w:snapToGrid/>
          <w:sz w:val="28"/>
        </w:rPr>
        <w:t>1 1</w:t>
      </w:r>
      <w:r w:rsidR="001875FE">
        <w:rPr>
          <w:rFonts w:ascii="Times New Roman" w:hAnsi="Times New Roman"/>
          <w:snapToGrid/>
          <w:sz w:val="28"/>
        </w:rPr>
        <w:t>79 198,3</w:t>
      </w:r>
      <w:r w:rsidR="00C73524" w:rsidRPr="001875FE">
        <w:rPr>
          <w:rFonts w:ascii="Times New Roman" w:hAnsi="Times New Roman"/>
          <w:snapToGrid/>
          <w:sz w:val="28"/>
        </w:rPr>
        <w:t>»</w:t>
      </w:r>
      <w:r w:rsidR="00DC1072" w:rsidRPr="001875FE">
        <w:rPr>
          <w:rFonts w:ascii="Times New Roman" w:hAnsi="Times New Roman"/>
          <w:snapToGrid/>
          <w:sz w:val="28"/>
        </w:rPr>
        <w:t xml:space="preserve"> заменить цифрами «</w:t>
      </w:r>
      <w:r w:rsidR="00E4608B" w:rsidRPr="001875FE">
        <w:rPr>
          <w:rFonts w:ascii="Times New Roman" w:hAnsi="Times New Roman"/>
          <w:snapToGrid/>
          <w:sz w:val="28"/>
        </w:rPr>
        <w:t>1 1</w:t>
      </w:r>
      <w:r w:rsidR="00C73524" w:rsidRPr="001875FE">
        <w:rPr>
          <w:rFonts w:ascii="Times New Roman" w:hAnsi="Times New Roman"/>
          <w:snapToGrid/>
          <w:sz w:val="28"/>
        </w:rPr>
        <w:t>7</w:t>
      </w:r>
      <w:r w:rsidR="001875FE">
        <w:rPr>
          <w:rFonts w:ascii="Times New Roman" w:hAnsi="Times New Roman"/>
          <w:snapToGrid/>
          <w:sz w:val="28"/>
        </w:rPr>
        <w:t>8 211,3</w:t>
      </w:r>
      <w:r w:rsidR="001C71CB" w:rsidRPr="001875FE">
        <w:rPr>
          <w:rFonts w:ascii="Times New Roman" w:hAnsi="Times New Roman"/>
          <w:snapToGrid/>
          <w:sz w:val="28"/>
        </w:rPr>
        <w:t>»</w:t>
      </w:r>
      <w:r w:rsidR="001875FE">
        <w:rPr>
          <w:rFonts w:ascii="Times New Roman" w:hAnsi="Times New Roman"/>
          <w:snapToGrid/>
          <w:sz w:val="28"/>
        </w:rPr>
        <w:t xml:space="preserve">, </w:t>
      </w:r>
      <w:r w:rsidR="001875FE" w:rsidRPr="001875FE">
        <w:rPr>
          <w:rFonts w:ascii="Times New Roman" w:hAnsi="Times New Roman"/>
          <w:snapToGrid/>
          <w:sz w:val="28"/>
        </w:rPr>
        <w:t>цифры «</w:t>
      </w:r>
      <w:r w:rsidR="001875FE">
        <w:rPr>
          <w:rFonts w:ascii="Times New Roman" w:hAnsi="Times New Roman"/>
          <w:snapToGrid/>
          <w:sz w:val="28"/>
        </w:rPr>
        <w:t>469 325,5</w:t>
      </w:r>
      <w:r w:rsidR="001875FE" w:rsidRPr="001875FE">
        <w:rPr>
          <w:rFonts w:ascii="Times New Roman" w:hAnsi="Times New Roman"/>
          <w:snapToGrid/>
          <w:sz w:val="28"/>
        </w:rPr>
        <w:t>» заменить цифрами «</w:t>
      </w:r>
      <w:r w:rsidR="001875FE">
        <w:rPr>
          <w:rFonts w:ascii="Times New Roman" w:hAnsi="Times New Roman"/>
          <w:snapToGrid/>
          <w:sz w:val="28"/>
        </w:rPr>
        <w:t>979 467,4</w:t>
      </w:r>
      <w:r w:rsidR="001875FE" w:rsidRPr="001875FE">
        <w:rPr>
          <w:rFonts w:ascii="Times New Roman" w:hAnsi="Times New Roman"/>
          <w:snapToGrid/>
          <w:sz w:val="28"/>
        </w:rPr>
        <w:t>»</w:t>
      </w:r>
      <w:r w:rsidR="001875FE">
        <w:rPr>
          <w:rFonts w:ascii="Times New Roman" w:hAnsi="Times New Roman"/>
          <w:snapToGrid/>
          <w:sz w:val="28"/>
        </w:rPr>
        <w:t xml:space="preserve">, </w:t>
      </w:r>
      <w:r w:rsidR="001875FE" w:rsidRPr="001875FE">
        <w:rPr>
          <w:rFonts w:ascii="Times New Roman" w:hAnsi="Times New Roman"/>
          <w:snapToGrid/>
          <w:sz w:val="28"/>
        </w:rPr>
        <w:t>цифры «</w:t>
      </w:r>
      <w:r w:rsidR="001875FE">
        <w:rPr>
          <w:rFonts w:ascii="Times New Roman" w:hAnsi="Times New Roman"/>
          <w:snapToGrid/>
          <w:sz w:val="28"/>
        </w:rPr>
        <w:t>371 915,5</w:t>
      </w:r>
      <w:r w:rsidR="001875FE" w:rsidRPr="001875FE">
        <w:rPr>
          <w:rFonts w:ascii="Times New Roman" w:hAnsi="Times New Roman"/>
          <w:snapToGrid/>
          <w:sz w:val="28"/>
        </w:rPr>
        <w:t>» заменить цифрами «</w:t>
      </w:r>
      <w:r w:rsidR="001875FE">
        <w:rPr>
          <w:rFonts w:ascii="Times New Roman" w:hAnsi="Times New Roman"/>
          <w:snapToGrid/>
          <w:sz w:val="28"/>
        </w:rPr>
        <w:t>502 980,4</w:t>
      </w:r>
      <w:r w:rsidR="001875FE" w:rsidRPr="001875FE">
        <w:rPr>
          <w:rFonts w:ascii="Times New Roman" w:hAnsi="Times New Roman"/>
          <w:snapToGrid/>
          <w:sz w:val="28"/>
        </w:rPr>
        <w:t>»</w:t>
      </w:r>
      <w:r w:rsidR="001875FE">
        <w:rPr>
          <w:rFonts w:ascii="Times New Roman" w:hAnsi="Times New Roman"/>
          <w:snapToGrid/>
          <w:sz w:val="28"/>
        </w:rPr>
        <w:t>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875FE">
        <w:rPr>
          <w:spacing w:val="0"/>
          <w:sz w:val="28"/>
        </w:rPr>
        <w:t>5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BC35E0" w:rsidRDefault="00BC35E0" w:rsidP="00BC35E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1.6. В приложение 2 к Решению внести изменения по отдельным строкам согласно приложению 2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7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1875FE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1875FE">
        <w:rPr>
          <w:spacing w:val="0"/>
          <w:sz w:val="28"/>
        </w:rPr>
        <w:t>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C64E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1875FE">
        <w:rPr>
          <w:spacing w:val="0"/>
          <w:sz w:val="28"/>
        </w:rPr>
        <w:t>5</w:t>
      </w:r>
      <w:r w:rsidRPr="00D14004">
        <w:rPr>
          <w:spacing w:val="0"/>
          <w:sz w:val="28"/>
        </w:rPr>
        <w:t xml:space="preserve"> к настоящему решению.</w:t>
      </w:r>
    </w:p>
    <w:p w:rsidR="001E3B40" w:rsidRDefault="001E3B40" w:rsidP="001E3B4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AC64E5">
        <w:rPr>
          <w:spacing w:val="0"/>
          <w:sz w:val="28"/>
        </w:rPr>
        <w:t>0</w:t>
      </w:r>
      <w:r>
        <w:rPr>
          <w:spacing w:val="0"/>
          <w:sz w:val="28"/>
        </w:rPr>
        <w:t>. 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1875FE">
        <w:rPr>
          <w:spacing w:val="0"/>
          <w:sz w:val="28"/>
        </w:rPr>
        <w:t>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41801">
        <w:rPr>
          <w:spacing w:val="0"/>
          <w:sz w:val="28"/>
        </w:rPr>
        <w:t>1</w:t>
      </w:r>
      <w:r w:rsidR="00AC64E5">
        <w:rPr>
          <w:spacing w:val="0"/>
          <w:sz w:val="28"/>
        </w:rPr>
        <w:t>1</w:t>
      </w:r>
      <w:r>
        <w:rPr>
          <w:spacing w:val="0"/>
          <w:sz w:val="28"/>
        </w:rPr>
        <w:t xml:space="preserve">. Приложения </w:t>
      </w:r>
      <w:r w:rsidR="00556F5F">
        <w:rPr>
          <w:spacing w:val="0"/>
          <w:sz w:val="28"/>
        </w:rPr>
        <w:t xml:space="preserve">7, </w:t>
      </w:r>
      <w:r w:rsidR="001875FE">
        <w:rPr>
          <w:spacing w:val="0"/>
          <w:sz w:val="28"/>
        </w:rPr>
        <w:t xml:space="preserve">8, 10, </w:t>
      </w:r>
      <w:r w:rsidR="00AC64E5">
        <w:rPr>
          <w:spacing w:val="0"/>
          <w:sz w:val="28"/>
        </w:rPr>
        <w:t>11</w:t>
      </w:r>
      <w:r w:rsidR="001875FE">
        <w:rPr>
          <w:spacing w:val="0"/>
          <w:sz w:val="28"/>
        </w:rPr>
        <w:t>, 12, 13</w:t>
      </w:r>
      <w:r w:rsidR="00A73613">
        <w:rPr>
          <w:spacing w:val="0"/>
          <w:sz w:val="28"/>
        </w:rPr>
        <w:t>, 14</w:t>
      </w:r>
      <w:r w:rsidR="002D35A0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к Решению изложить в редакции согласно приложениям </w:t>
      </w:r>
      <w:r w:rsidR="001875FE">
        <w:rPr>
          <w:spacing w:val="0"/>
          <w:sz w:val="28"/>
        </w:rPr>
        <w:t>7, 8, 9, 10, 11, 12, 13</w:t>
      </w:r>
      <w:r w:rsidR="002D35A0">
        <w:rPr>
          <w:spacing w:val="0"/>
          <w:sz w:val="28"/>
        </w:rPr>
        <w:t xml:space="preserve">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2D35A0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="002D35A0">
        <w:rPr>
          <w:spacing w:val="0"/>
          <w:sz w:val="28"/>
        </w:rPr>
        <w:t xml:space="preserve"> </w:t>
      </w:r>
      <w:r>
        <w:rPr>
          <w:spacing w:val="0"/>
          <w:sz w:val="28"/>
        </w:rPr>
        <w:t>5, 6, 7,</w:t>
      </w:r>
      <w:r w:rsidR="00556F5F">
        <w:rPr>
          <w:spacing w:val="0"/>
          <w:sz w:val="28"/>
        </w:rPr>
        <w:t xml:space="preserve"> 8,</w:t>
      </w:r>
      <w:r w:rsidR="001875FE">
        <w:rPr>
          <w:spacing w:val="0"/>
          <w:sz w:val="28"/>
        </w:rPr>
        <w:t xml:space="preserve"> 9, 10, 11, 12, 13</w:t>
      </w:r>
      <w:r w:rsidR="00A73613">
        <w:rPr>
          <w:spacing w:val="0"/>
          <w:sz w:val="28"/>
        </w:rPr>
        <w:t xml:space="preserve">, </w:t>
      </w:r>
      <w:bookmarkStart w:id="0" w:name="_GoBack"/>
      <w:bookmarkEnd w:id="0"/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 xml:space="preserve">ах </w:t>
      </w:r>
      <w:r w:rsidR="00A73613">
        <w:rPr>
          <w:spacing w:val="0"/>
          <w:sz w:val="28"/>
        </w:rPr>
        <w:t xml:space="preserve">1.5., </w:t>
      </w:r>
      <w:r w:rsidR="00AC64E5">
        <w:rPr>
          <w:spacing w:val="0"/>
          <w:sz w:val="28"/>
        </w:rPr>
        <w:t xml:space="preserve">1.6., 1.7., </w:t>
      </w:r>
      <w:r>
        <w:rPr>
          <w:spacing w:val="0"/>
          <w:sz w:val="28"/>
        </w:rPr>
        <w:t>1.</w:t>
      </w:r>
      <w:r w:rsidR="00054A95">
        <w:rPr>
          <w:spacing w:val="0"/>
          <w:sz w:val="28"/>
        </w:rPr>
        <w:t>8</w:t>
      </w:r>
      <w:r>
        <w:rPr>
          <w:spacing w:val="0"/>
          <w:sz w:val="28"/>
        </w:rPr>
        <w:t>., 1.</w:t>
      </w:r>
      <w:r w:rsidR="00054A9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C41801">
        <w:rPr>
          <w:spacing w:val="0"/>
          <w:sz w:val="28"/>
        </w:rPr>
        <w:t>, 1.10</w:t>
      </w:r>
      <w:r w:rsidR="00F51B06">
        <w:rPr>
          <w:spacing w:val="0"/>
          <w:sz w:val="28"/>
        </w:rPr>
        <w:t>.</w:t>
      </w:r>
      <w:r w:rsidR="00C41801">
        <w:rPr>
          <w:spacing w:val="0"/>
          <w:sz w:val="28"/>
        </w:rPr>
        <w:t>, 1.11</w:t>
      </w:r>
      <w:r w:rsidR="00AC64E5">
        <w:rPr>
          <w:spacing w:val="0"/>
          <w:sz w:val="28"/>
        </w:rPr>
        <w:t xml:space="preserve">. </w:t>
      </w:r>
      <w:r>
        <w:rPr>
          <w:spacing w:val="0"/>
          <w:sz w:val="28"/>
        </w:rPr>
        <w:t>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="002D35A0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E14EAD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14EAD" w:rsidRDefault="004778F8" w:rsidP="002D35A0">
      <w:pPr>
        <w:widowControl/>
        <w:spacing w:after="0" w:line="320" w:lineRule="exact"/>
        <w:ind w:firstLine="0"/>
        <w:rPr>
          <w:spacing w:val="0"/>
          <w:sz w:val="28"/>
        </w:rPr>
      </w:pPr>
    </w:p>
    <w:sectPr w:rsidR="004778F8" w:rsidRPr="00E14EAD" w:rsidSect="009B69EB">
      <w:endnotePr>
        <w:numFmt w:val="decimal"/>
      </w:endnotePr>
      <w:pgSz w:w="11907" w:h="16840"/>
      <w:pgMar w:top="340" w:right="851" w:bottom="567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87BDE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58AB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875FE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C71CB"/>
    <w:rsid w:val="001D2452"/>
    <w:rsid w:val="001D2C5F"/>
    <w:rsid w:val="001D5CA4"/>
    <w:rsid w:val="001D7D03"/>
    <w:rsid w:val="001E387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11F6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959BB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D35A0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2C31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1378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09AA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56F5F"/>
    <w:rsid w:val="005628C1"/>
    <w:rsid w:val="00562CFA"/>
    <w:rsid w:val="005630DF"/>
    <w:rsid w:val="005638E3"/>
    <w:rsid w:val="00565258"/>
    <w:rsid w:val="00565E14"/>
    <w:rsid w:val="00566479"/>
    <w:rsid w:val="00574B28"/>
    <w:rsid w:val="00580864"/>
    <w:rsid w:val="00581C07"/>
    <w:rsid w:val="005845D9"/>
    <w:rsid w:val="00591011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07F7C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06CF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3ACE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29A4"/>
    <w:rsid w:val="007432FE"/>
    <w:rsid w:val="00743863"/>
    <w:rsid w:val="007506AE"/>
    <w:rsid w:val="007509F8"/>
    <w:rsid w:val="00751149"/>
    <w:rsid w:val="00756442"/>
    <w:rsid w:val="00760EF5"/>
    <w:rsid w:val="00762A46"/>
    <w:rsid w:val="007658DD"/>
    <w:rsid w:val="007672C8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2EAB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287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C497D"/>
    <w:rsid w:val="008C7CEB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16B6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B69EB"/>
    <w:rsid w:val="009C044F"/>
    <w:rsid w:val="009C0873"/>
    <w:rsid w:val="009C0966"/>
    <w:rsid w:val="009C0F46"/>
    <w:rsid w:val="009C58FE"/>
    <w:rsid w:val="009C66B7"/>
    <w:rsid w:val="009C674C"/>
    <w:rsid w:val="009D0845"/>
    <w:rsid w:val="009D0E4C"/>
    <w:rsid w:val="009D5F85"/>
    <w:rsid w:val="009D643E"/>
    <w:rsid w:val="009D7615"/>
    <w:rsid w:val="009D7727"/>
    <w:rsid w:val="009E3611"/>
    <w:rsid w:val="009E718C"/>
    <w:rsid w:val="009F5832"/>
    <w:rsid w:val="009F5CDA"/>
    <w:rsid w:val="009F5EB5"/>
    <w:rsid w:val="009F6E33"/>
    <w:rsid w:val="00A023D9"/>
    <w:rsid w:val="00A035D4"/>
    <w:rsid w:val="00A07635"/>
    <w:rsid w:val="00A137CA"/>
    <w:rsid w:val="00A1416B"/>
    <w:rsid w:val="00A1472D"/>
    <w:rsid w:val="00A201FA"/>
    <w:rsid w:val="00A20410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3613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4E5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0781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752A9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C35E0"/>
    <w:rsid w:val="00BD02E8"/>
    <w:rsid w:val="00BD20BD"/>
    <w:rsid w:val="00BD342F"/>
    <w:rsid w:val="00BD427E"/>
    <w:rsid w:val="00BD5E15"/>
    <w:rsid w:val="00BD6677"/>
    <w:rsid w:val="00BE0A34"/>
    <w:rsid w:val="00BE1623"/>
    <w:rsid w:val="00BE2CDB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73524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4104"/>
    <w:rsid w:val="00D07325"/>
    <w:rsid w:val="00D1111B"/>
    <w:rsid w:val="00D17B01"/>
    <w:rsid w:val="00D20024"/>
    <w:rsid w:val="00D20F02"/>
    <w:rsid w:val="00D22635"/>
    <w:rsid w:val="00D24898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2251"/>
    <w:rsid w:val="00D85493"/>
    <w:rsid w:val="00D861F3"/>
    <w:rsid w:val="00D87DC9"/>
    <w:rsid w:val="00D92519"/>
    <w:rsid w:val="00D927C6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06A8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D18"/>
    <w:rsid w:val="00E12E53"/>
    <w:rsid w:val="00E14ABA"/>
    <w:rsid w:val="00E14EAD"/>
    <w:rsid w:val="00E16BD9"/>
    <w:rsid w:val="00E17D08"/>
    <w:rsid w:val="00E209A5"/>
    <w:rsid w:val="00E22A6B"/>
    <w:rsid w:val="00E25B86"/>
    <w:rsid w:val="00E25C83"/>
    <w:rsid w:val="00E25FCA"/>
    <w:rsid w:val="00E32004"/>
    <w:rsid w:val="00E3211C"/>
    <w:rsid w:val="00E32F51"/>
    <w:rsid w:val="00E37DB7"/>
    <w:rsid w:val="00E40EE8"/>
    <w:rsid w:val="00E41531"/>
    <w:rsid w:val="00E43935"/>
    <w:rsid w:val="00E44371"/>
    <w:rsid w:val="00E44764"/>
    <w:rsid w:val="00E44B86"/>
    <w:rsid w:val="00E4608B"/>
    <w:rsid w:val="00E465B0"/>
    <w:rsid w:val="00E52348"/>
    <w:rsid w:val="00E52C1F"/>
    <w:rsid w:val="00E6131F"/>
    <w:rsid w:val="00E65B8A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0AFC"/>
    <w:rsid w:val="00F22043"/>
    <w:rsid w:val="00F224BE"/>
    <w:rsid w:val="00F22A45"/>
    <w:rsid w:val="00F22EEF"/>
    <w:rsid w:val="00F24C12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1B06"/>
    <w:rsid w:val="00F5367C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87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897287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7287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89728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97287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897287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897287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BC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9DD3-B5BE-46B3-A4DE-BAA7C1BF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2387</TotalTime>
  <Pages>3</Pages>
  <Words>586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Кадушкина Е.В.</cp:lastModifiedBy>
  <cp:revision>295</cp:revision>
  <cp:lastPrinted>2019-08-27T07:24:00Z</cp:lastPrinted>
  <dcterms:created xsi:type="dcterms:W3CDTF">2017-02-14T03:11:00Z</dcterms:created>
  <dcterms:modified xsi:type="dcterms:W3CDTF">2019-10-14T10:19:00Z</dcterms:modified>
</cp:coreProperties>
</file>