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183356854"/>
    <w:bookmarkEnd w:id="1"/>
    <w:p w:rsidR="005757EC" w:rsidRDefault="005757EC">
      <w:pPr>
        <w:ind w:firstLine="0"/>
        <w:jc w:val="center"/>
        <w:rPr>
          <w:sz w:val="2"/>
        </w:rPr>
      </w:pPr>
      <w:r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60.8pt" o:ole="" fillcolor="window">
            <v:imagedata r:id="rId8" o:title=""/>
          </v:shape>
          <o:OLEObject Type="Embed" ProgID="Word.Picture.8" ShapeID="_x0000_i1025" DrawAspect="Content" ObjectID="_1636811032" r:id="rId9"/>
        </w:object>
      </w:r>
    </w:p>
    <w:p w:rsidR="00AD5758" w:rsidRDefault="00AD5758" w:rsidP="00AD5758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5757EC" w:rsidRPr="00AD5758" w:rsidRDefault="00906BFE" w:rsidP="00AD5758">
      <w:pPr>
        <w:pStyle w:val="1"/>
        <w:spacing w:line="276" w:lineRule="auto"/>
        <w:rPr>
          <w:spacing w:val="16"/>
          <w:sz w:val="30"/>
          <w:szCs w:val="30"/>
        </w:rPr>
      </w:pPr>
      <w:r w:rsidRPr="00AD5758">
        <w:rPr>
          <w:spacing w:val="16"/>
          <w:sz w:val="30"/>
          <w:szCs w:val="30"/>
        </w:rPr>
        <w:t>АДМИНИСТРАЦИ</w:t>
      </w:r>
      <w:r w:rsidR="00A13C01" w:rsidRPr="00AD5758">
        <w:rPr>
          <w:spacing w:val="16"/>
          <w:sz w:val="30"/>
          <w:szCs w:val="30"/>
        </w:rPr>
        <w:t>Я</w:t>
      </w:r>
      <w:r w:rsidR="005757EC" w:rsidRPr="00AD5758">
        <w:rPr>
          <w:spacing w:val="16"/>
          <w:sz w:val="30"/>
          <w:szCs w:val="30"/>
        </w:rPr>
        <w:t xml:space="preserve"> ГОРОДА БЕРЕЗН</w:t>
      </w:r>
      <w:r w:rsidR="005757EC" w:rsidRPr="00AD5758">
        <w:rPr>
          <w:spacing w:val="16"/>
          <w:sz w:val="30"/>
          <w:szCs w:val="30"/>
        </w:rPr>
        <w:t>И</w:t>
      </w:r>
      <w:r w:rsidR="005757EC" w:rsidRPr="00AD5758">
        <w:rPr>
          <w:spacing w:val="16"/>
          <w:sz w:val="30"/>
          <w:szCs w:val="30"/>
        </w:rPr>
        <w:t xml:space="preserve">КИ </w:t>
      </w:r>
    </w:p>
    <w:p w:rsidR="00AD5758" w:rsidRPr="00BC1019" w:rsidRDefault="00AD5758" w:rsidP="00AD5758">
      <w:pPr>
        <w:pStyle w:val="1"/>
        <w:spacing w:line="276" w:lineRule="auto"/>
        <w:rPr>
          <w:spacing w:val="16"/>
          <w:sz w:val="20"/>
        </w:rPr>
      </w:pPr>
    </w:p>
    <w:p w:rsidR="00E40134" w:rsidRDefault="00E40134" w:rsidP="00E40134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A13C01" w:rsidRDefault="00A13C01" w:rsidP="00A13C01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495F41" w:rsidRDefault="00495F41" w:rsidP="00A13C01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402D98" w:rsidRDefault="00402D98" w:rsidP="00402D98">
      <w:pPr>
        <w:spacing w:after="0" w:line="240" w:lineRule="auto"/>
        <w:ind w:firstLine="708"/>
        <w:jc w:val="left"/>
        <w:rPr>
          <w:sz w:val="20"/>
        </w:rPr>
      </w:pPr>
      <w:r>
        <w:rPr>
          <w:sz w:val="28"/>
        </w:rPr>
        <w:t>……………….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………….</w:t>
      </w:r>
    </w:p>
    <w:p w:rsidR="00A13C01" w:rsidRDefault="00A13C01" w:rsidP="00AD6726">
      <w:pPr>
        <w:spacing w:after="0" w:line="240" w:lineRule="auto"/>
        <w:ind w:firstLine="708"/>
        <w:jc w:val="left"/>
        <w:rPr>
          <w:sz w:val="20"/>
        </w:rPr>
      </w:pPr>
    </w:p>
    <w:p w:rsidR="00F918EC" w:rsidRDefault="00F918EC" w:rsidP="00AD6726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AD6726" w:rsidRPr="008B53F6" w:rsidTr="0071352C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</w:tcPr>
          <w:p w:rsidR="00AD6726" w:rsidRPr="001D4D93" w:rsidRDefault="001D4D93" w:rsidP="001D4D93">
            <w:pPr>
              <w:suppressAutoHyphens/>
              <w:spacing w:after="48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sz w:val="28"/>
              </w:rPr>
            </w:pPr>
            <w:r w:rsidRPr="001D4D93">
              <w:rPr>
                <w:rFonts w:ascii="Times New Roman Полужирный" w:hAnsi="Times New Roman Полужирный"/>
                <w:b/>
                <w:sz w:val="28"/>
              </w:rPr>
              <w:t xml:space="preserve">О проведении капитального ремонта общего имущества </w:t>
            </w:r>
            <w:r>
              <w:rPr>
                <w:rFonts w:ascii="Calibri" w:hAnsi="Calibri"/>
                <w:b/>
                <w:sz w:val="28"/>
              </w:rPr>
              <w:t xml:space="preserve">               </w:t>
            </w:r>
            <w:r w:rsidRPr="001D4D93">
              <w:rPr>
                <w:rFonts w:ascii="Times New Roman Полужирный" w:hAnsi="Times New Roman Полужирный"/>
                <w:b/>
                <w:sz w:val="28"/>
              </w:rPr>
              <w:t xml:space="preserve">в многоквартирных домах, расположенных </w:t>
            </w:r>
            <w:r>
              <w:rPr>
                <w:rFonts w:ascii="Calibri" w:hAnsi="Calibri"/>
                <w:b/>
                <w:sz w:val="28"/>
              </w:rPr>
              <w:t xml:space="preserve">                                 </w:t>
            </w:r>
            <w:r w:rsidRPr="001D4D93">
              <w:rPr>
                <w:rFonts w:ascii="Times New Roman Полужирный" w:hAnsi="Times New Roman Полужирный"/>
                <w:b/>
                <w:sz w:val="28"/>
              </w:rPr>
              <w:t>на территории муниципального образования «Город Березники», в 2020 году</w:t>
            </w:r>
          </w:p>
        </w:tc>
      </w:tr>
    </w:tbl>
    <w:p w:rsidR="001D4D93" w:rsidRDefault="001D4D93" w:rsidP="001D4D93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В соответствии с частью 6 статьи 189</w:t>
      </w:r>
      <w:r w:rsidRPr="00C37F73">
        <w:rPr>
          <w:rFonts w:ascii="Times New Roman" w:hAnsi="Times New Roman" w:cs="Times New Roman"/>
          <w:spacing w:val="16"/>
          <w:sz w:val="28"/>
          <w:szCs w:val="28"/>
        </w:rPr>
        <w:t xml:space="preserve"> Жилищного кодекса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Российской Федерации </w:t>
      </w:r>
    </w:p>
    <w:p w:rsidR="001D4D93" w:rsidRDefault="001D4D93" w:rsidP="001D4D93">
      <w:pPr>
        <w:pStyle w:val="ConsPlusNormal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администрация города Березники ПОСТАНОВЛЯЕТ</w:t>
      </w:r>
      <w:r w:rsidRPr="00C37F73">
        <w:rPr>
          <w:rFonts w:ascii="Times New Roman" w:hAnsi="Times New Roman" w:cs="Times New Roman"/>
          <w:spacing w:val="16"/>
          <w:sz w:val="28"/>
          <w:szCs w:val="28"/>
        </w:rPr>
        <w:t>:</w:t>
      </w:r>
    </w:p>
    <w:p w:rsidR="001D4D93" w:rsidRDefault="001D4D93" w:rsidP="001D4D93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1.Принять решение о проведении в 2020 году капитального ремонта общего имущества в многоквартирных домах в соответствии с региональной Программой капитального ремонта общего имущества в многоквартирных домах, расположенных на территории Пермского края, на 2014-2044 годы, утвержденной постановлением Правительства Пермского края от 24.04.2014 № 288-п, в отношении многоквартирных домов, расположенных на территории муниципального образования «Город Березники», собственники помещений которых формируют фонд капитального ремонта на счете некоммерческой организации «Фонд капитального ремонта общего имущества в многоквартирных домах в Пермском крае» (далее - региональный оператор) и не приняли решение о проведении капитального ремонта общего имущества в этих многоквартирных домах.</w:t>
      </w:r>
    </w:p>
    <w:p w:rsidR="001D4D93" w:rsidRDefault="001D4D93" w:rsidP="001D4D93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2.Утвердить прилагаемый Перечень многоквартирных домов, расположенных на территории муниципального образования «Город Березники», подлежащих капитальному ремонту общего имущества               в 2020 году (далее - Перечень).</w:t>
      </w:r>
    </w:p>
    <w:p w:rsidR="001D4D93" w:rsidRDefault="001D4D93" w:rsidP="001D4D93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3.Управлению городского хозяйства администрации                     города организовать уведомление собственников помещений                         </w:t>
      </w:r>
      <w:r>
        <w:rPr>
          <w:sz w:val="28"/>
          <w:szCs w:val="28"/>
        </w:rPr>
        <w:lastRenderedPageBreak/>
        <w:t>в многоквартирных домах, указанных в Перечне, о проведении капитального ремонта общего имущества в 2020 году, путем размещения Перечня на официальном сайте Администрации                  города Березники в информационно-телекоммуникационной сети «Интернет», а также в Государственной информационной системе жилищно-коммунального хозяйства.</w:t>
      </w:r>
    </w:p>
    <w:p w:rsidR="001D4D93" w:rsidRDefault="001D4D93" w:rsidP="001D4D93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4.</w:t>
      </w:r>
      <w:r w:rsidRPr="00C37F73">
        <w:rPr>
          <w:sz w:val="28"/>
          <w:szCs w:val="28"/>
        </w:rPr>
        <w:t>Опубликовать настоящее постановление в официальном печатном изда</w:t>
      </w:r>
      <w:r>
        <w:rPr>
          <w:sz w:val="28"/>
          <w:szCs w:val="28"/>
        </w:rPr>
        <w:t>нии - газете «Два берега Камы».</w:t>
      </w:r>
    </w:p>
    <w:p w:rsidR="001D4D93" w:rsidRDefault="001D4D93" w:rsidP="001D4D93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5.Р</w:t>
      </w:r>
      <w:r w:rsidRPr="00C37F73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и Перечень, указанный               в пункте 2 настоящего постановления, на Официальном                        портале правовой информации </w:t>
      </w:r>
      <w:r w:rsidRPr="00C37F73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Березники </w:t>
      </w:r>
      <w:r w:rsidRPr="00C37F73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1D4D93" w:rsidRDefault="001D4D93" w:rsidP="001D4D93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6.Настоящее постановление вступает в силу со дня, следующего за днем его официального опубликования.</w:t>
      </w:r>
    </w:p>
    <w:p w:rsidR="001D4D93" w:rsidRDefault="001D4D93" w:rsidP="001D4D93">
      <w:pPr>
        <w:suppressAutoHyphens/>
        <w:spacing w:after="480" w:line="360" w:lineRule="exact"/>
        <w:rPr>
          <w:sz w:val="28"/>
          <w:szCs w:val="28"/>
        </w:rPr>
      </w:pPr>
      <w:r>
        <w:rPr>
          <w:sz w:val="28"/>
          <w:szCs w:val="28"/>
        </w:rPr>
        <w:t>7.Контроль за исполнением настоящего постановления возложить на первого заместителя главы администрации Шанина В.П.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DB383A" w:rsidRPr="00DB383A" w:rsidTr="008D128B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DB383A" w:rsidRPr="00DB383A" w:rsidRDefault="00DB383A" w:rsidP="00010562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B383A">
              <w:rPr>
                <w:sz w:val="28"/>
                <w:szCs w:val="28"/>
              </w:rPr>
              <w:t>Глава города Березники</w:t>
            </w:r>
            <w:r>
              <w:rPr>
                <w:sz w:val="28"/>
                <w:szCs w:val="28"/>
              </w:rPr>
              <w:t xml:space="preserve"> –</w:t>
            </w:r>
          </w:p>
          <w:p w:rsidR="00DB383A" w:rsidRPr="00DB383A" w:rsidRDefault="00CF580B" w:rsidP="00010562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B383A" w:rsidRPr="00DB383A">
              <w:rPr>
                <w:sz w:val="28"/>
                <w:szCs w:val="28"/>
              </w:rPr>
              <w:t>лава администрации города Березники</w:t>
            </w:r>
          </w:p>
        </w:tc>
        <w:tc>
          <w:tcPr>
            <w:tcW w:w="3260" w:type="dxa"/>
            <w:vAlign w:val="bottom"/>
          </w:tcPr>
          <w:p w:rsidR="00DB383A" w:rsidRPr="00DB383A" w:rsidRDefault="008D128B" w:rsidP="00010562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С.П.Дьяков</w:t>
            </w:r>
          </w:p>
        </w:tc>
      </w:tr>
    </w:tbl>
    <w:p w:rsidR="00B46A97" w:rsidRDefault="00B46A9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1D4D93">
      <w:pPr>
        <w:tabs>
          <w:tab w:val="left" w:pos="12900"/>
        </w:tabs>
        <w:spacing w:after="0" w:line="240" w:lineRule="exact"/>
        <w:ind w:firstLine="0"/>
        <w:jc w:val="left"/>
        <w:rPr>
          <w:spacing w:val="0"/>
          <w:sz w:val="24"/>
          <w:szCs w:val="24"/>
        </w:rPr>
        <w:sectPr w:rsidR="001D4D93" w:rsidSect="00284A7B">
          <w:headerReference w:type="even" r:id="rId10"/>
          <w:headerReference w:type="default" r:id="rId11"/>
          <w:pgSz w:w="11907" w:h="16840" w:code="9"/>
          <w:pgMar w:top="363" w:right="567" w:bottom="1134" w:left="1701" w:header="0" w:footer="567" w:gutter="0"/>
          <w:cols w:space="720"/>
          <w:titlePg/>
        </w:sectPr>
      </w:pPr>
    </w:p>
    <w:p w:rsidR="001D4D93" w:rsidRPr="001D4D93" w:rsidRDefault="001D4D93" w:rsidP="001D4D93">
      <w:pPr>
        <w:tabs>
          <w:tab w:val="left" w:pos="12900"/>
        </w:tabs>
        <w:suppressAutoHyphens/>
        <w:spacing w:after="0" w:line="240" w:lineRule="exact"/>
        <w:ind w:left="11624" w:firstLine="0"/>
        <w:jc w:val="left"/>
        <w:rPr>
          <w:sz w:val="24"/>
          <w:szCs w:val="24"/>
        </w:rPr>
      </w:pPr>
      <w:r w:rsidRPr="001D4D93">
        <w:rPr>
          <w:sz w:val="24"/>
          <w:szCs w:val="24"/>
        </w:rPr>
        <w:lastRenderedPageBreak/>
        <w:t>Приложение</w:t>
      </w:r>
    </w:p>
    <w:p w:rsidR="001D4D93" w:rsidRPr="001D4D93" w:rsidRDefault="001D4D93" w:rsidP="001D4D93">
      <w:pPr>
        <w:tabs>
          <w:tab w:val="left" w:pos="12474"/>
        </w:tabs>
        <w:suppressAutoHyphens/>
        <w:spacing w:after="0" w:line="240" w:lineRule="exact"/>
        <w:ind w:left="11624" w:firstLine="0"/>
        <w:jc w:val="left"/>
        <w:rPr>
          <w:sz w:val="24"/>
          <w:szCs w:val="24"/>
        </w:rPr>
      </w:pPr>
      <w:r w:rsidRPr="001D4D93">
        <w:rPr>
          <w:sz w:val="24"/>
          <w:szCs w:val="24"/>
        </w:rPr>
        <w:t>к постановлению</w:t>
      </w:r>
    </w:p>
    <w:p w:rsidR="001D4D93" w:rsidRPr="001D4D93" w:rsidRDefault="001D4D93" w:rsidP="001D4D93">
      <w:pPr>
        <w:tabs>
          <w:tab w:val="center" w:pos="7994"/>
          <w:tab w:val="right" w:pos="15989"/>
        </w:tabs>
        <w:suppressAutoHyphens/>
        <w:spacing w:after="0" w:line="240" w:lineRule="exact"/>
        <w:ind w:left="11624" w:firstLine="0"/>
        <w:jc w:val="left"/>
        <w:rPr>
          <w:sz w:val="24"/>
          <w:szCs w:val="24"/>
        </w:rPr>
      </w:pPr>
      <w:r w:rsidRPr="001D4D93">
        <w:rPr>
          <w:sz w:val="24"/>
          <w:szCs w:val="24"/>
        </w:rPr>
        <w:t>администрации города</w:t>
      </w:r>
    </w:p>
    <w:p w:rsidR="001D4D93" w:rsidRPr="001D4D93" w:rsidRDefault="001D4D93" w:rsidP="001D4D93">
      <w:pPr>
        <w:suppressAutoHyphens/>
        <w:spacing w:after="0" w:line="240" w:lineRule="exact"/>
        <w:ind w:left="11624" w:firstLine="0"/>
        <w:jc w:val="left"/>
        <w:rPr>
          <w:sz w:val="24"/>
          <w:szCs w:val="24"/>
        </w:rPr>
      </w:pPr>
      <w:r>
        <w:rPr>
          <w:sz w:val="24"/>
          <w:szCs w:val="24"/>
        </w:rPr>
        <w:t>от ________________________</w:t>
      </w:r>
    </w:p>
    <w:p w:rsidR="001D4D93" w:rsidRPr="001D4D93" w:rsidRDefault="001D4D93" w:rsidP="001D4D93">
      <w:pPr>
        <w:suppressAutoHyphens/>
        <w:spacing w:after="0" w:line="240" w:lineRule="exact"/>
        <w:ind w:firstLine="0"/>
        <w:jc w:val="left"/>
        <w:rPr>
          <w:b/>
          <w:sz w:val="24"/>
          <w:szCs w:val="24"/>
        </w:rPr>
      </w:pPr>
    </w:p>
    <w:p w:rsidR="001D4D93" w:rsidRPr="001D4D93" w:rsidRDefault="001D4D93" w:rsidP="001D4D93">
      <w:pPr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1D4D93">
        <w:rPr>
          <w:rFonts w:ascii="Times New Roman Полужирный" w:hAnsi="Times New Roman Полужирный"/>
          <w:b/>
          <w:sz w:val="28"/>
          <w:szCs w:val="28"/>
        </w:rPr>
        <w:t>ПЕРЕЧЕНЬ</w:t>
      </w:r>
    </w:p>
    <w:p w:rsidR="001D4D93" w:rsidRPr="001D4D93" w:rsidRDefault="001D4D93" w:rsidP="001D4D93">
      <w:pPr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1D4D93">
        <w:rPr>
          <w:rFonts w:ascii="Times New Roman Полужирный" w:hAnsi="Times New Roman Полужирный"/>
          <w:b/>
          <w:sz w:val="28"/>
          <w:szCs w:val="28"/>
        </w:rPr>
        <w:t>многоквартирных домов, расположенных на территории</w:t>
      </w:r>
    </w:p>
    <w:p w:rsidR="001D4D93" w:rsidRPr="001D4D93" w:rsidRDefault="001D4D93" w:rsidP="001D4D93">
      <w:pPr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1D4D93">
        <w:rPr>
          <w:rFonts w:ascii="Times New Roman Полужирный" w:hAnsi="Times New Roman Полужирный"/>
          <w:b/>
          <w:sz w:val="28"/>
          <w:szCs w:val="28"/>
        </w:rPr>
        <w:t>муниципального образования «Город Березники»,</w:t>
      </w:r>
    </w:p>
    <w:p w:rsidR="001D4D93" w:rsidRPr="001D4D93" w:rsidRDefault="001D4D93" w:rsidP="001D4D93">
      <w:pPr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1D4D93">
        <w:rPr>
          <w:rFonts w:ascii="Times New Roman Полужирный" w:hAnsi="Times New Roman Полужирный"/>
          <w:b/>
          <w:sz w:val="28"/>
          <w:szCs w:val="28"/>
        </w:rPr>
        <w:t>подлежащих капитальному ремонту общего имущества в 2020 году</w:t>
      </w:r>
    </w:p>
    <w:p w:rsidR="001D4D93" w:rsidRPr="001D4D93" w:rsidRDefault="001D4D93" w:rsidP="001D4D93">
      <w:pPr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</w:p>
    <w:p w:rsidR="001D4D93" w:rsidRPr="001D4D93" w:rsidRDefault="001D4D93" w:rsidP="001D4D93">
      <w:pPr>
        <w:pStyle w:val="ac"/>
        <w:suppressAutoHyphens/>
        <w:spacing w:after="0" w:line="360" w:lineRule="exact"/>
        <w:ind w:left="0"/>
        <w:jc w:val="center"/>
        <w:rPr>
          <w:rFonts w:ascii="Times New Roman Полужирный" w:hAnsi="Times New Roman Полужирный"/>
          <w:b/>
          <w:spacing w:val="16"/>
          <w:sz w:val="28"/>
          <w:szCs w:val="28"/>
        </w:rPr>
      </w:pPr>
      <w:r w:rsidRPr="001D4D93">
        <w:rPr>
          <w:rFonts w:ascii="Times New Roman Полужирный" w:hAnsi="Times New Roman Полужирный"/>
          <w:b/>
          <w:spacing w:val="16"/>
          <w:sz w:val="28"/>
          <w:szCs w:val="28"/>
          <w:lang w:val="en-US"/>
        </w:rPr>
        <w:t>I</w:t>
      </w:r>
      <w:r w:rsidRPr="001D4D93">
        <w:rPr>
          <w:rFonts w:ascii="Times New Roman Полужирный" w:hAnsi="Times New Roman Полужирный"/>
          <w:b/>
          <w:spacing w:val="16"/>
          <w:sz w:val="28"/>
          <w:szCs w:val="28"/>
        </w:rPr>
        <w:t>.Перечень многоквартирных домов, расположенных на территории г. Березники</w:t>
      </w:r>
    </w:p>
    <w:p w:rsidR="001D4D93" w:rsidRPr="001D4D93" w:rsidRDefault="001D4D93" w:rsidP="001D4D93">
      <w:pPr>
        <w:spacing w:after="0" w:line="240" w:lineRule="exact"/>
        <w:ind w:firstLine="0"/>
        <w:rPr>
          <w:sz w:val="28"/>
          <w:szCs w:val="28"/>
        </w:rPr>
      </w:pPr>
    </w:p>
    <w:tbl>
      <w:tblPr>
        <w:tblW w:w="1617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43"/>
        <w:gridCol w:w="2976"/>
        <w:gridCol w:w="1134"/>
        <w:gridCol w:w="1701"/>
        <w:gridCol w:w="1701"/>
        <w:gridCol w:w="1276"/>
        <w:gridCol w:w="567"/>
        <w:gridCol w:w="1418"/>
        <w:gridCol w:w="567"/>
        <w:gridCol w:w="1275"/>
        <w:gridCol w:w="426"/>
        <w:gridCol w:w="1134"/>
        <w:gridCol w:w="425"/>
        <w:gridCol w:w="1134"/>
      </w:tblGrid>
      <w:tr w:rsidR="001D4D93" w:rsidRPr="001D4D93" w:rsidTr="001D4D93">
        <w:trPr>
          <w:trHeight w:val="355"/>
          <w:tblHeader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Адрес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left="-108" w:right="-108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Стоимость капитального ремонта, всего</w:t>
            </w:r>
          </w:p>
        </w:tc>
        <w:tc>
          <w:tcPr>
            <w:tcW w:w="116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Вид работ/услуг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2401"/>
          <w:tblHeader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Ремонт внутридомовых инженерных систем электро-, тепло-, газо-, водоснабжения, водоотведения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(РВИС)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 xml:space="preserve">Выполнение работ </w:t>
            </w:r>
          </w:p>
          <w:p w:rsid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 xml:space="preserve">по комплексному обследованию технического состояния многоквартирного дома в целях проведения капитального ремонта общего имущества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в многоквартирном доме (КО)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Установка коллективных (общедомовых) приборов учета и узлов 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Ремонт крыши (РК)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Ремонт подвальных помещений (РП)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Ремонт фасада (РФа)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Ремонт фундамента (РФ)</w:t>
            </w:r>
          </w:p>
        </w:tc>
      </w:tr>
      <w:tr w:rsidR="001D4D93" w:rsidRPr="001D4D93" w:rsidTr="001D4D93">
        <w:trPr>
          <w:trHeight w:val="129"/>
          <w:tblHeader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</w:tr>
      <w:tr w:rsidR="001D4D93" w:rsidRPr="001D4D93" w:rsidTr="001D4D93">
        <w:trPr>
          <w:trHeight w:val="70"/>
          <w:tblHeader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14</w:t>
            </w: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пер. Ардуановский,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2 332 099,90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2 332 099,90 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пер. Ардуановский,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31 334,69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31 334,69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пер. Северный, д. 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1 830 570,28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1 811 920,00 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18 650,28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пер. Северный,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1 885 065,49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1 865 860,00 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19 205,49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пер. Северный, д. 11А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2 782 771,53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2 754 420,00 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28 351,53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пер. Школьный,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2 215 469,18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2 215 469,18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2 989 320,00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2 989 320,00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2 984 970,00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 2 984 970,00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140 599,15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140 599,15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4 570 191,83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80 755,78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4 489 436,05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1 925 105,39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852 057,34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71 051,92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1 001 996,13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47 213,04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47 213,04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119 417,97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119 417,97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73 476,00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73 476,00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217 795,42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217 795,42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213 797,40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213 797,40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128 865,60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128 865,60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 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55А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31 573,33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31 573,33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226 253,60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226 253,60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824 096,96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792 661,79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31 435,17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218 238,75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218 238,75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71 845,71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71 845,71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225 641,00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225 641,00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341 800,30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341 800,30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142 784,59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142 784,59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143 190,45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143 190,45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9 176 317,35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9 176 317,35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11 356 690,00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11 356 690,00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10 861 353,19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10861353,19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131 917,68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131 917,68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2 893 674,17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1 316 595,14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104 426,35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1 472 652,68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94 345,70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94 345,70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91 072,56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91 072,56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94 534,10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94 534,10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2 909 348,93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2909348,93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109 942,70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109 942,70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2 710 696,19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2 710 696,19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36 509,41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36 509,41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55 204,59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55 204,59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2 732 419,48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2 732 419,48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1 369 918,30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1 369 918,30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2 055 214,58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2 055 214,58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476 092,30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476 092,30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464 503,95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464 503,95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634 194,15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634 194,15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423 357,65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423 357,65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24 862,07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24 862,07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37 787,12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37 787,12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97 026,00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97 026,00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5 267 775,86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93 082,16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5 174 693,70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3 589 602,67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3 497 143,49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92 459,18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3 089 035,88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3 089 035,88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1 002 038,77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1 002 038,77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823 306,70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791 901,68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31 405,02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2 106 533,22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2 106 533,22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61А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77 110,86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77 110,86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2 097 887,04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2 097 887,04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2 990 439,16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2 990 439,16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131 430,35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131 430,35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Аксакова,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262 397,00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262 397,00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Аксакова,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259 231,90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259 231,90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72 390,82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72 390,82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105 704,96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105 704,96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128 393,34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128 393,34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83 413,47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83 413,47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119 739,50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119 739,50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157 173,33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157 173,33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154 455,34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154 455,34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105 672,30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105 672,30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71 564,37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71 564,37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151 968,46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151 968,46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72 051,70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72 051,70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69 670,32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69 670,32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141 799,89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141 799,89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97 262,13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97 262,13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97 872,54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97 872,54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69 399,02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69 399,02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64 171,55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64 171,55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99 809,30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99 809,30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129 463,46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129 463,46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64 761,87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64 761,87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132 387,42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132 387,42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175 131,62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175 131,62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64 977,90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64 977,90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97 053,63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97 053,63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64 678,98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64 678,98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100 108,22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100 108,22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Березниковская, д. 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29 055,99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29 055,99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Березниковская, д. 75А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59 556,72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59 556,72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Березниковская, д. 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2 424 690,00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2 424 690,00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Березниковская, д.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25 068,03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25 068,03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Березниковская, д. 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1 082 719,45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1 082 719,45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Березниковская, д.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79 909,23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79 909,23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Березниковская, д. 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52 666,59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52 666,59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Большевистская,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1 709 233,74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22 402,43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1 686 831,31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Большевистская,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603 526,90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7 910,25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595 616,65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Веры Бирюковой,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1 201 508,00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1 170 560,16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30 947,84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Веры Бирюковой,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1 315 236,08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1 265 066,42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50 169,66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Веры Бирюковой,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50 074,21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50 074,21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8 750 923,08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3 507 144,99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2 476 416,20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2 767 361,89</w:t>
            </w: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39 599,17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39 599,17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81 408,90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81 408,90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362 250,80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362 250,80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357 094,75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357 094,75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57 425,43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57 425,43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361 434,00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361 434,00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14 199,65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14 199,65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385 223,30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385 223,30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8 297 892,75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8 297 892,75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359 034,65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359 034,65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334 581,70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334 581,70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335 092,20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335 092,20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331 569,75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331 569,75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19 984,58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19 984,58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335 398,50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335 398,50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1 496 458,74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1 496 458,74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467 158,55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467 158,55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246 214,15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246 214,15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211 704,35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211 704,35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38А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210 734,40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210 734,40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121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241 109,15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241 109,15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Деменева,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39 644,38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39 644,38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Деменева, д. 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1 875 284,74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830 006,57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69 213,14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976 065,03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Деменева,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40 056,35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40 056,35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Деменева,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6 129 150,00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6 129 150,00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Деменева,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63 541,70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63 541,70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Деменева,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58 602,45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58 602,45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Деменева,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3 978 269,70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3 978 269,70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Деменева,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52 068,83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52 068,83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Деменева,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4 118 295,80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4 118 295,80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Деменева,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5 925 608,65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42 412,61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2 357 833,72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1 664 880,59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1 860 481,73</w:t>
            </w: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Демьяна Бедного,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45 851,54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45 851,54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Демьяна Бедного, д.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349 692,50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349 692,50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Демьяна Бедного, д.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20 154,72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20 154,72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Ермака,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1 931 371,27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1 931 371,27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Ермака,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2 596 043,50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2 596 043,50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Ермака, д.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7 777 309,70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7 777 309,70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Ермака, д.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1 837 837,91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1 819 411,50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18 426,41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Ермака, д. 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1 843 792,35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1 825 306,24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18 486,11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Ермака, д. 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433 816,45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401 936,66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31 879,79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Ермака, д.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2 013 167,12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2 013 167,12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Ермака, д. 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543 714,80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503 758,93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39 955,87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143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Ермака, д. 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687 009,94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636 523,76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50 486,18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Ермака, д. 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542 689,31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502 808,80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39 880,51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Ивана Дощеникова,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131 673,47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131 673,47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Ивана Дощеникова,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329 169,97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329 169,97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Ивана Дощеникова,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169 354,02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169 354,02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Ивана Дощеникова,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160 770,51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160 770,51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Карла Маркса,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2 307 845,95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2 307 845,95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Карла Маркса,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355 205,90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355 205,90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Карла Маркса,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1 525 003,39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1 525 003,39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Карла Маркса, д.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6 337,16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6 337,16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Карла Маркса, 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1 525 677,67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1 525 677,67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Карла Маркса, д.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472 222,86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472 222,86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Карла Маркса,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472 447,62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472 447,62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Карла Маркса, д.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91 476,99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91 476,99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Карла Маркса, д.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60 579,39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60 579,39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Карла Маркса, д.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69 735,63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69 735,63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Карла Маркса, д.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490 584,35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452 823,97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37 760,38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Карла Маркса, д.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81 742,99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81 742,99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Карла Маркса, д.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52 307,38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52 307,38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Карла Маркса, д.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50 636,90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50 636,90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Карла Маркса, д.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2 794 418,69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2 766 401,48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28 017,21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Карла Маркса, д. 70А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11 774 733,71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11 774 733,71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165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Карла Маркса, д. 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2 417 157,13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2 354 897,21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62 259,92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Клары Цеткин,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4 041 150,00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4 041 150,00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Клары Цеткин, 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1 524 085,03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1 524 085,03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Клары Цеткин,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264 030,60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264 030,60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Клары Цеткин, д.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263 315,90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263 315,90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Клары Цеткин, д.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8 107 226,88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8 107 226,88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Коммунистическая,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68 999,62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68 999,62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Коммунистическая,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71 707,55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71 707,55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Коммунистическая,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142 915,22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142 915,22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Коммунистическая,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142 405,28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142 405,28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Комсомольская,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127 087,10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127 087,10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Комсомольская,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158 411,74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158 411,74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Комсомольская,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169 399,23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169 399,23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Комсомольская,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159 353,74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159 353,74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Комсомольская,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46 379,06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46 379,06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Комсомольская,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71 463,89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71 463,89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Комсомольская,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92 238,13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92 238,13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Комсомольская,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158 939,26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158 939,26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Комсомольская,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137 363,70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137 363,70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Короленко,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189 701,80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189 701,80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Короленко,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316 050,55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316 050,55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Короленко,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2 252 779,50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2 252 779,50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187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Короленко,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312 936,50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312 936,50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Короленко,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451 690,40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451 690,40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Красноборова,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85 207,04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85 207,04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Ленвенская, д.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1 861 953,39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1 843 285,20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18 668,19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2 677 602,44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47 313,52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2 630 288,92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929 386,74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929 386,74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1 068 963,32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1 068 963,32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208 998,70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20 8998,70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238 556,65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238 556,65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1 418 241,91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1 418 241,91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20 020,40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20 020,40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18 865,20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18 865,20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1 938 485,25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1 938 485,25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1 921 685,24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1 921 685,24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4 020 749,53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4 020 749,53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31 553,23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31 553,23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1 870 587,33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1 851 832,57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18 754,76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2 194 800,13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2 138 267,57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56 532,56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1 081 379,21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1 001 912,09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79 467,12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795 702,20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795 702,20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2 372 094,56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2 372 094,56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2 365 443,65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2 365 443,65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209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2 988 063,84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2 988 063,84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2 987 113,71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2 987 113,71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3 424 395,33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3 336 191,47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88 203,86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1 004 445,77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1 004 445,77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2 636 515,74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2 636 515,74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630 284,57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630 284,57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3 003 360,93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3 003 360,93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998 364,93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998 364,93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997 731,51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997 731,51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1 002 133,78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1 002 133,78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64 849,79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64 849,79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3 001 935,74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3 001 935,74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3 000 320,52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3 000 320,52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79 180,75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79 180,75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103 180,40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103 180,40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2 000 150,33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2 000 150,33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96 681,86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96 681,86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5 229 230,48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5 229 230,48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117А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102 125,36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102 125,36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1 563 280,56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1 563 280,56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3 012 387,17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3 012 387,17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1 005 364,22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1 005 364,22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231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129 526,26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129 526,26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3 017 897,92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3 017 897,92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4 734 212,75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4 734 212,75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1 003 907,36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1 003 907,36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5 464 602,73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5 464 602,73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3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4 749 889,89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4 749 889,89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3 113 022,99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3 113 022,99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1 010 589,94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1 010 589,94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2 980 082,75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2 80 082,75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467 657,62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433 290,95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34 366,67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58 037,36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58 037,36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42 924,30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42 924,30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5Б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42 903,41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42 903,41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42 900,42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42 900,42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58 091,09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58 091,09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8 629 858,76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8 629 858,76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9 492 467,40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9 492 467,40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67 572,80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67 572,80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655 363,51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604 920,04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50 443,47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192 203,17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192 203,17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8 163 345,92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8 163 345,92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1 916 320,00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1 916 320,00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254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799 745,47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740 974,72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58 770,75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750 870,82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750 870,82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997 319,79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997 319,79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944 357,28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944 357,28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434 260,83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402 348,38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31 912,45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682 773,75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632 596,55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50 177,20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64 990,46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64 990,46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1 004 097,38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1 004 097,38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2 998 990,33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2 998 990,33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340 042,26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321 257,65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18 784,61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Матросова,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327 843,10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327 843,10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Матросова,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437 957,95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437 957,95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Матросова,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120 375,90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120 375,90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Матросова, 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109 195,95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109 195,95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Матросова, д.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2 621 777,00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2 621 777,00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Матросова,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109 706,45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109 706,45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Матросова,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109 247,00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109 247,00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Менделеева,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3 289 727,52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3 281 936,67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7 790,85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Менделеева,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7 850,55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7 850,55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Менделеева,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346 256,28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327 128,40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19 127,88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Менделеева,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3 251 784,81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80 780,90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3 171 003,91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Менделеева,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1 765 893,86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323350,70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18906,99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1 423 636,17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276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Менделеева,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533 402,79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492 346,66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41 056,13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Менделеева,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336 962,26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318 347,80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18 614,46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Менделеева,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209 764,45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209 764,45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Менделеева,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247 490,40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247 490,40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Менделеева,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928 262,93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928 262,93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Менделеева,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9 356 715,90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7 921 916,10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18 805,50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1 415 994,30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Менделеева,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1 089 309,12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14277,26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1 075 031,86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Менделеева,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4 037 636,36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4037636,36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Менделеева,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1 752 232,87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320 849,25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18 760,73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1 412 622,89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Менделеева, д.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371 592,95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371 592,95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Менделеева, д.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3 614 243,74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3 614 243,74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Менделеева, д.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1 585 464,09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1 585 464,09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65 319,54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65 319,54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104 840,83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104 840,83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81 780,67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81 780,67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66 369,55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66 369,55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129 317,76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129 317,76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130 134,16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130 134,16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77 718,77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77 718,77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129 875,42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129 875,42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64 608,64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64 608,64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144 286,77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144 286,77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298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129 671,95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129 671,95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181 484,46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181 484,46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65 435,09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65 435,09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112 583,28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112 583,28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129 835,23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129 835,23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65 349,68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65 349,68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7 255 743,09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7 255 743,09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7 254 206,95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7 254 206,95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105 287,97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105 287,97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66 630,80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66 630,80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143 427,66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143 427,66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330 414,70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330 414,70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55 257 936,22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49 842 161,73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390 338,63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5 025 435,86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74 743,58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74 743,58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83 049,23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83 049,23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110 603,36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110 603,36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193 770,66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193 770,66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75 262,33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75 262,33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76 309,54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76 309,54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74 922,03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74 922,03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97 244,54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97 244,54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74 922,03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74 922,03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320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97 701,73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97 701,73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203 095,20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203 095,20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119 759,60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119 759,60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245 796,20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245 796,20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76 337,17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76 337,17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76 168,86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76 168,86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115 006,90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115 006,90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111 505,17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111 505,17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110 769,15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110 769,15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286 007,63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286 007,63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98 349,82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98 349,82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194 602,13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194 602,13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154 839,68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154 839,68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97 086,29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97 086,29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105 963,70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105 963,70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74 504,95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74 504,95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105 875,78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105 875,78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74 807,90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74 807,90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97 495,74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97 495,74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75 058,98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75 058,98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128 805,31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128 805,31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75 270,63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75 270,63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342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345 113,63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345 113,63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20 856 918,12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18 802 323,92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158 812,20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1 895 782,00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163 141,84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163 141,84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74 760,18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74 760,18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161 775,30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161 775,30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144 043,10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144 043,10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76 595,90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76 595,90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65 515,47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65 515,47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201 521,93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201 521,93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195 466,26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195 466,26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219 536,24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219 536,24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Монтажников,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31 470,34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31 470,34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Монтажников,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27 963,48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27 963,48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Набережная,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139 571,74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139 571,74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Набережная,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176 221,82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176 221,82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Набережная,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83 752,59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83 752,59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Набережная, д.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175 704,35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175 704,35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Набережная, д.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94 790,32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94 790,32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Набережная, д.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69 723,07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69 723,07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Набережная, д.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117 310,40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117 310,40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Набережная, д.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142 380,16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142 380,16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Набережная, д.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47 765,68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47 765,68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364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Набережная, д.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44 864,32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44 864,32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Набережная, д.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189 731,36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189 731,36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Набережная, д.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153 528,42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153 528,42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Набережная, д.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71 272,98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71 272,98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Нагорная,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139 162,30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139 162,30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Нагорная,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7 740,11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7 740,11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Нагорная,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197 767,70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197 767,70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Нагорная,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1 119 400,00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1 119 400,00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Нагорная,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11 417,63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11 417,63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Нагорная,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1 443 190,38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1 443 190,38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Нахимова,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25 823,24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25 823,24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Нахимова,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26 512,77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26 512,77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Октябрьская, д. 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67 571,45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67 571,45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Октябрьская, д. 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53 861,34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53 861,34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Октябрьская, д. 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38 151,29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38 151,29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Октябрьская, д. 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58 529,88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58 529,88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Олега Кошевого,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4 154 707,09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4 154 707,09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Олега Кошевого,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4 277 876,11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4 277 876,11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Олега Кошевого,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61 752,60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61 752,60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Олега Кошевого,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36 784,16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36 784,16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Олега Кошевого,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54 944,90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54 944,90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Олега Кошевого,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3 075 131,88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3 075 131,88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386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Панфилова,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288 279,35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288 279,35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Панфилова,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6 609 705,41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6 594 052,07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15 653,34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Панфилова,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6 497 228,65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6 497 228,65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Панфилова,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110 574,30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110 574,30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Панфилова, д.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110 216,95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110 216,95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Панфилова, д.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107 868,65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107 868,65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Парижской Коммуны,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3 003 265,92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3 003 265,92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Парижской Коммуны,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2 631 385,04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2 631 385,04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Парижской Коммуны,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2 628 724,67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2 628 724,67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Парижской Коммуны,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107 717,07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107 717,07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Парижской Коммуны,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83 202,46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83 202,46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Парижской Коммуны,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70 752,99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70 752,99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Парижской Коммуны,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84 400,69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84 400,69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Парижской Коммуны,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107 340,27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107 340,27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Парижской Коммуны,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77 789,10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77 789,10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Парижской Коммуны,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105 863,22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105 863,22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Парижской Коммуны,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104 986,53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104 986,53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Парижской Коммуны,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297 843,43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297 843,43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Парижской Коммуны,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131 880,00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131 880,00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Парижской Коммуны, </w:t>
            </w:r>
          </w:p>
          <w:p w:rsidR="00903BD5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129 119,31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129 119,31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406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Парижской Коммуны,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92 928,93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92 928,93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Парижской Коммуны,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92 677,73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92 677,73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Парижской Коммуны,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371 298,72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371 298,72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Парковая,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25 088,93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25 088,93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Парковая,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25 399,37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25 399,37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Парковая,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1 906 198,04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1 906 198,04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Парковая,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360 157,75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360 157,75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Парковая,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1 895 626,48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1 895 626,48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Потемина,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129 546,35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129 546,35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Потемина, д. 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132 791,86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132 791,86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Потемина,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65 038,19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65 038,19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Потемина,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98 568,37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98 568,37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Потемина,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97 111,41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97 111,41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Потемина,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98 209,15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98 209,15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Потемина,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97 068,70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97 068,70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Потемина,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129 099,22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129 099,22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Потемина,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130 104,02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130 104,02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Потемина,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131 161,57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131 161,57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Преображенского,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327 945,20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327 945,20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23 256,10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23 256,10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1 786 835,10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1 786 835,10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427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1 826 757,24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808 528,16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67422,08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950 807,00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1 819 093,01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1 819 093,01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80 243,33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80 243,33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1 924 628,44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1 924 628,44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100 856,80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100 856,80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895 468,05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895 468,05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48 691,32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48 691,32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52 656,54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52 656,54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2 824 121,97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2 824 121,97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4 805 010,00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4 805 010,00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37 894,58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37 894,58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5 108 060,00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5 108 060,00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4 157 179,46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4 157 179,46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53 162,85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53 162,85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4 996 700,00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4 996 700,00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8 247 358,90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7 103 202,25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1 144 156,65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39 204,99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39 204,99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48 589,62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48 589,62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107 433,22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107 433,22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96 325,15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96 325,15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94 772,74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94 772,74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1 241 103,15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1 209 135,44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31 967,71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449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9 233 700,35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9 186 803,01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46 897,34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5 290 180,00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5 290 180,00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1 606 520,28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21 056,19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1 585 464,09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3 651 043,42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3 557 001,68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94 041,74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4 001 644,84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4 001 644,84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5 931 080,40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5 778 310,61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152 769,79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4 638 484,04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4 519 008,30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119 475,74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4 247 302,05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4 204 718,04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42 584,01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4 926 519,06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4 926 519,06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5 313 742,26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5 260 465,98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53 276,28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3 660 850,89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3 660 850,89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1 820 608,79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1 802 060,00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18 548,79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6 772 623,63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6598177,79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174445,84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3 230 613,15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3 147 400,64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83 212,51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4 899 630,38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4 899 630,38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1 824 124,61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1 805 540,00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18 584,61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130 209,52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130 209,52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5 700 727,76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5 700 727,76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68 716,11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68 716,11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67 705,94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67 705,94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97 982,63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97 982,63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64 568,45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64 568,45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160 698,38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16 0698,38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108 221,98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108 221,98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64 837,23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64 837,23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102 770,94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102 770,94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1 147 318,21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1 063 005,44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84 312,77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3 230 125,52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3 146 925,57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83 199,95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5 861 154,98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5 710 186,29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15 0968,69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95 627,75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95 627,75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82 908,56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82 908,56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3 730 590,43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 3 730 590,43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89 922,52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89 922,52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67 135,71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67 135,71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204 230,62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204 230,62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99 163,71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99 163,71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141 229,66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14 1229,66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64 472,99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64 472,99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96 644,18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96 644,18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200 909,76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200 909,76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79 195,82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79 195,82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117 199,87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117 199,87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152 860,22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152 860,22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70 755,50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70 755,50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166 090,93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166 090,93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262 411,06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262 411,06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187 387,66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187 387,66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186 968,16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186 968,16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131 427,84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131 427,84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4 844 427,83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4 844 427,83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112 766,19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112 766,19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107 473,41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107 473,41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106 727,34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106 727,34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131 689,09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131 689,09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31А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92 454,16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92 454,16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2 641 456,41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2 641 456,41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2 635 755,63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2 635 755,63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2 374 944,95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2 374 944,95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28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793 358,55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793 358,55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894 637,47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828 893,41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65 744,06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4 951 887,54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495 1887,54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4 907 136,41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4 907 136,41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2 462 641,95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2 462 641,95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2 455 991,04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2 455 991,04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4 930 984,68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4 930 984,68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65А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113 982,00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113 982,00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2 471 763,20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2 471 763,20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129 081,63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129 081,63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80 260,91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80 260,91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2 983 123,16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2 983 123,16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4 486 228,82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4 486 228,82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3 710 067,63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3 710 067,63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3 711 777,86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3 711 777,86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112 994,78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112 994,78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126 780,64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126 780,64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97 023,49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97 023,49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65 163,79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65 163,79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164 098,91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164 098,91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2 678 329,08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2 609 342,02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68 987,06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143 040,82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143 040,82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141 320,10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141 320,10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114А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83 684,77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83 684,77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1 187 278,14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1 100 028,84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87 249,30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2 539 941,10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2 474 518,57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65 422,53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2 542 671,79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2 477 178,93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65 492,86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87 279,44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87 279,44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4 089 644,56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4 089 644,56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103 858,64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103 858,64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104 280,66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104 280,66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108 809,79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108 809,79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144 490,24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144 490,24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65 862,13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65 862,13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65 852,08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65 852,08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99 110,96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99 110,96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129 734,75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129 734,75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110 658,62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110 658,62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224 690,86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224 690,86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150/1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167 148,48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167 148,48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141 498,45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141 498,45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322 392,59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322 392,59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97 842,40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97 842,40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129 973,39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129 973,39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75 173,10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75 173,10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74 704,15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74 704,15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161 818,88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161 818,88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75 048,60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75 048,60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75 449,08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75 449,08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Свободы,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94 388,40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94 388,40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Свободы,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125 994,38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125 994,38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Свободы,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107 420,66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107 420,66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Свободы,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142 422,86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142 422,86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Свободы,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107 217,44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107 217,44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Свободы, д.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84 320,30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84 320,30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Свободы, д.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315 029,55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315 029,55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Свободы, д.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478 209,75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451 792,50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26417,25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Свободы, д.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2 481 454,52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2 481 454,52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Свободы, д.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1 545 011,35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1 545 011,35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Свободы, д.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1 203 848,60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1 172 840,47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31 008,13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Свободы, д.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3 251 320,08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1 479 320,74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117 333,01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1 654 666,33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Свободы, д. 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60 448,77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60 448,77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Сильвинитная,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587 415,37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542 201,88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45 213,49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Степанова,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486 382,80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486 382,80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Степанова,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3 612 618,58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3 519 566,56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93 052,02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Степанова,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3 753 737,25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3 657 050,37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96 686,88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Степанова, д.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42 779,36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42 779,36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Степанова, д.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142 220,12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134 363,60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7 856,52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Строгановская,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63 792,27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63 792,27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Строгановская,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90 009,98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90 009,98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Строгановская,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123 552,72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123 552,72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Суворова, д.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129 280,08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129 280,08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Суворова, д. 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59 692,66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59 692,66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Тельмана, д.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58 700,03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58 700,03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Тельмана, д.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89 621,64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89 621,64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Тельмана, д. 42Б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33 560,36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33 560,36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Тельмана, д. 42В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76 084,67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76 084,67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Труда,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53 467,32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53 467,32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Труда,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4 109 754,89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4 109 754,89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Труда,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76 143,74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76 143,74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Труда,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23 344 461,08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23 289 175,89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55 285,19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Труда,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5 746 795,24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5 746 795,24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Труда, д. 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1 401 160,07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1 401 160,07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Труда,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8 172 284,31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8 172 284,31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Уральских танкистов,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875 164,74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875 164,74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Уральских танкистов,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879 598,68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879 598,68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Уральских танкистов,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998 269,92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998 269,92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Уральских танкистов,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998 681,64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998 681,64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Фрунзе,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196 491,45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196 491,45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Хользунова, д. 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1 308 042,81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1 308 042,81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Хользунова, д. 78А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1 871 480,49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1 852 716,78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18 763,71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Хользунова, д.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13 092,21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13 092,21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Циренщикова,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1 092 061,60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1 092 061,60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1 831 113,15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810 456,10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67 582,85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953 074,20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2 875 209,54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1 798 216,04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71 313,17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1 005 680,33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1 803 125,63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820 405,58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65 070,85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917 649,20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4 534 422,86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59 431,35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4 474 991,51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8 428 702,28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8 428 702,28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2 575 119,85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1 610 533,69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63 870,11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900 716,05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18 617,45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18 617,45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3 250 064,90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3 250 064,90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316 561,05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316 561,05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1 889 116,21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1 889 116,21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1 552 648,99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 1 552 648,99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361 076,65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361 076,65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351 172,95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351 172,95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349 947,75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349 947,75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3 897 266,30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3 897 266,30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4 058 178,32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4 058 178,32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364 241,75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364 241,75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1 697 619,83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1 697 619,83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485 383,40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485 383,40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4 319 330,45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4 319 330,45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339 278,30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339 278,30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175 918,30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175 918,30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340 656,65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340 656,65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176 020,40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176 020,40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916 575,36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916 575,36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332 948,10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332 948,10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210 479,15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210 479,15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755 646,48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755 646,48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255 585,55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24 1466,50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14 119,05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60А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3 742 707,38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3 723 230,25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19 477,13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9 373 009,94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9 373 009,94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1 392 927,06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1 392 927,06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926 015,32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926 015,32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942 412,95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12 351,93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930 061,02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67А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943 097,16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943 097,16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210 479,15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210 479,15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1 404 421,81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1 404 421,81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341 987,52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32 3095,45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18 892,07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84 360,50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84 360,50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6 504 695,54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6 421 965,33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82 730,21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1 072 936,01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994 089,35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78 846,66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1 493 968,02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1 384 181,06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109 786,96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1 651 262,60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1 651 262,60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1 640 937,85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1 640 937,85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65 143,70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65 143,70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63 204,43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63 204,43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91А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87 696,43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87 696,43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65 123,60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65 123,60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93А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35597,55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35 597,55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Черепанова,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3 743 201,60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3 743 201,60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Черепанова,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351 275,05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351 275,05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Черепанова,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10 336 164,04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6 278 036,14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71 707,55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3 986 420,35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Черняховского,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10 319 356,97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10 309 807,95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9 549,02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Черняховского,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315 131,65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315 131,65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Черняховского,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4 718 598,51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4 665 311,45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53 287,06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Черняховского, 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8 679 638,98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8 679 638,98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Черняховского,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8 542 404,53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8 542 404,53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Черняховского, д.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9 219 339,84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9 219 339,84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Черняховского, д.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22 374 053,42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22 374 053,42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Черняховского, д.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8 592 327,97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8 592 327,97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Черняховского, д.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7 435 731,87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7 435 731,87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Черняховского, д.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7 562 481,13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7 477 078,15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85 402,98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Черняховского, д.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83433,57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83 433,57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Черняховского, д.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108 681,68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108 681,68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Щорса, д.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1 166 284,83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1 166 284,83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Щорса, д.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262 243,85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262 243,85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Щорса,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261 937,55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261 937,55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Щорса, д.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27 921,69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27 921,69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224 620,00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224 620,00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225 998,35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225 998,35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984 228,42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984 228,42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224 058,45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224 058,45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57 343,94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57 343,94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70 747,97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70 747,97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96 415,58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96 415,58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3 016 662,75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3 016 662,75 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3 104 641,40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3 104 641,40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1 003 844,02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1 003 844,02 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15 872 086,39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15 872 086,39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997 826,53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997 826,53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1 002 798,87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1 002 798,87 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55 035,41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55 035,41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2 997 090,07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2 997 090,07 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3 617 884,93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3 524 697,26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93 187,66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1 177 654,46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1 177 654,46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636 650,44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636 650,44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1 000 676,92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1 000 676,92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630 284,57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630 284,57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6 327 324,48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6 164 348,43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162 976,05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5 900 945,17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5 748 951,59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151 993,58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9 034 049,04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1 645 941,87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130 548,64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7 257 558,53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2 390 052,02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2 390 052,02 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2 969 726,33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2 969 726,33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2 997 850,17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2 997 850,17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2 513 093,85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2 513 093,85 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1 018 349,33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1 018 349,33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2 388 056,74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2 388 056,74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2 990 724,20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2 990 724,20 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2 953 447,10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2 877 373,69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76 073,41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69А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8 313 880,06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8 219 991,55 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93 888,51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5 064 570,77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4 934 120,10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130 450,67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1 871 629,42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1 871 629,42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3 000 795,58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3 000 795,58 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130 719,46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130 719,46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993 075,88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993 075,88 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5 087 391,63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4 956 353,15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131038,48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2 371 809,52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2 371 809,52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2 989 013,97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2 989 013,97 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2 995 474,85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2 995 474,85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2 389 291,91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2 389 291,91 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4 960 511,60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4 832 741,23 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127770,37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2 484 600,58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2 484 600,58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65 040,70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65 040,70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3 009 156,72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3 009 156,72 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138 775,44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138 775,44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304 821,15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304 821,15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5 183 149,17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5 183 149,17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4 892 314,38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4 892 314,38 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65 334,61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65 334,61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65 038,19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65 038,19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120 038,43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120 038,43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186 006,06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186 006,06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915 101,87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915 101,87 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208 048,86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208 048,86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1 635 997,18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1 635 997,18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211 744,02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211 744,02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210 945,20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210 945,20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192 615,14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192 615,14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3 480 579,56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3 480 579,56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136 775,70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136 775,70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65 141,18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65 141,18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2 488 295,46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2 488 295,46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102 376,56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102 376,56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120 480,54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120 480,54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111 221,31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111 221,31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70 152,62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70 152,62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111 161,02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111 161,02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65 304,46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65 304,46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110 977,65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110 977,65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65 153,74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65 153,74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110 470,22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110 470,22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65 048,24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65 048,24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65 379,82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65 379,82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166 148,70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166 148,70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74 000,73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74 000,73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74 691,70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74 691,70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64 658,88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64 658,88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475 139,73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475 139,73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76 204,38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76 204,38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74 504,95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74 504,95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118 048,83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118 048,83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</w:tbl>
    <w:p w:rsidR="001D4D93" w:rsidRPr="001D4D93" w:rsidRDefault="001D4D93" w:rsidP="001D4D93">
      <w:pPr>
        <w:ind w:firstLine="0"/>
      </w:pPr>
    </w:p>
    <w:p w:rsidR="001D4D93" w:rsidRPr="001D4D93" w:rsidRDefault="001D4D93" w:rsidP="001D4D93">
      <w:pPr>
        <w:ind w:firstLine="0"/>
      </w:pPr>
    </w:p>
    <w:p w:rsidR="001D4D93" w:rsidRDefault="001D4D93" w:rsidP="001D4D93"/>
    <w:p w:rsidR="008A531E" w:rsidRPr="001D4D93" w:rsidRDefault="008A531E" w:rsidP="001D4D93"/>
    <w:p w:rsidR="00903BD5" w:rsidRDefault="001D4D93" w:rsidP="008A531E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1D4D93">
        <w:rPr>
          <w:b/>
          <w:sz w:val="28"/>
          <w:szCs w:val="28"/>
          <w:lang w:val="en-US"/>
        </w:rPr>
        <w:t>II</w:t>
      </w:r>
      <w:r w:rsidR="008A531E">
        <w:rPr>
          <w:b/>
          <w:sz w:val="28"/>
          <w:szCs w:val="28"/>
        </w:rPr>
        <w:t>.</w:t>
      </w:r>
      <w:r w:rsidRPr="001D4D93">
        <w:rPr>
          <w:b/>
          <w:sz w:val="28"/>
          <w:szCs w:val="28"/>
        </w:rPr>
        <w:t xml:space="preserve">Перечень многоквартирных домов, </w:t>
      </w:r>
    </w:p>
    <w:p w:rsidR="001D4D93" w:rsidRPr="001D4D93" w:rsidRDefault="001D4D93" w:rsidP="008A531E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1D4D93">
        <w:rPr>
          <w:b/>
          <w:sz w:val="28"/>
          <w:szCs w:val="28"/>
        </w:rPr>
        <w:t>расположенных на территории г.</w:t>
      </w:r>
      <w:r w:rsidR="00903BD5">
        <w:rPr>
          <w:b/>
          <w:sz w:val="28"/>
          <w:szCs w:val="28"/>
        </w:rPr>
        <w:t xml:space="preserve"> </w:t>
      </w:r>
      <w:r w:rsidRPr="001D4D93">
        <w:rPr>
          <w:b/>
          <w:sz w:val="28"/>
          <w:szCs w:val="28"/>
        </w:rPr>
        <w:t>Усолье, п. Железнодорожный, с. Пыскор</w:t>
      </w:r>
    </w:p>
    <w:p w:rsidR="001D4D93" w:rsidRPr="001D4D93" w:rsidRDefault="001D4D93" w:rsidP="00903BD5">
      <w:pPr>
        <w:spacing w:after="0" w:line="300" w:lineRule="exact"/>
        <w:ind w:firstLine="0"/>
        <w:jc w:val="center"/>
        <w:rPr>
          <w:b/>
          <w:sz w:val="28"/>
          <w:szCs w:val="28"/>
        </w:rPr>
      </w:pPr>
    </w:p>
    <w:tbl>
      <w:tblPr>
        <w:tblW w:w="1617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76"/>
        <w:gridCol w:w="2843"/>
        <w:gridCol w:w="1134"/>
        <w:gridCol w:w="1701"/>
        <w:gridCol w:w="1701"/>
        <w:gridCol w:w="1276"/>
        <w:gridCol w:w="567"/>
        <w:gridCol w:w="1418"/>
        <w:gridCol w:w="708"/>
        <w:gridCol w:w="1039"/>
        <w:gridCol w:w="567"/>
        <w:gridCol w:w="1078"/>
        <w:gridCol w:w="434"/>
        <w:gridCol w:w="1134"/>
      </w:tblGrid>
      <w:tr w:rsidR="001D4D93" w:rsidRPr="001D4D93" w:rsidTr="008A531E">
        <w:trPr>
          <w:trHeight w:val="600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 xml:space="preserve">№ </w:t>
            </w:r>
          </w:p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п/п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Адрес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 xml:space="preserve">Стоимость капитального ремонта, </w:t>
            </w:r>
          </w:p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всего</w:t>
            </w:r>
          </w:p>
        </w:tc>
        <w:tc>
          <w:tcPr>
            <w:tcW w:w="116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Вид работ/услуг</w:t>
            </w:r>
          </w:p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2123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 xml:space="preserve">Ремонт </w:t>
            </w:r>
          </w:p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внутридомовых инженерных систем электро-, тепло-, газо-, водоснабжения, водоотведения</w:t>
            </w:r>
          </w:p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(РВИС)</w:t>
            </w:r>
          </w:p>
          <w:p w:rsidR="001D4D93" w:rsidRPr="008A531E" w:rsidRDefault="001D4D93" w:rsidP="008A531E">
            <w:pPr>
              <w:ind w:left="-91" w:right="-116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 xml:space="preserve">Выполнение работ </w:t>
            </w:r>
          </w:p>
          <w:p w:rsid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 xml:space="preserve">по комплексному обследованию технического </w:t>
            </w:r>
          </w:p>
          <w:p w:rsid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 xml:space="preserve">состояния многоквартирного </w:t>
            </w:r>
          </w:p>
          <w:p w:rsid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 xml:space="preserve">дома в целях проведения капитального ремонта общего имущества </w:t>
            </w:r>
          </w:p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в многоквартирном доме (КО)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Установка коллективных (общедомовых) приборов учета</w:t>
            </w:r>
          </w:p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 xml:space="preserve"> и узлов 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8A531E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>
              <w:rPr>
                <w:b/>
                <w:color w:val="000000"/>
                <w:spacing w:val="0"/>
                <w:sz w:val="15"/>
                <w:szCs w:val="15"/>
              </w:rPr>
              <w:t>Р</w:t>
            </w:r>
            <w:r w:rsidR="001D4D93" w:rsidRPr="008A531E">
              <w:rPr>
                <w:b/>
                <w:color w:val="000000"/>
                <w:spacing w:val="0"/>
                <w:sz w:val="15"/>
                <w:szCs w:val="15"/>
              </w:rPr>
              <w:t>емонт крыши (РК)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8A531E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>
              <w:rPr>
                <w:b/>
                <w:color w:val="000000"/>
                <w:spacing w:val="0"/>
                <w:sz w:val="15"/>
                <w:szCs w:val="15"/>
              </w:rPr>
              <w:t>Р</w:t>
            </w:r>
            <w:r w:rsidR="001D4D93" w:rsidRPr="008A531E">
              <w:rPr>
                <w:b/>
                <w:color w:val="000000"/>
                <w:spacing w:val="0"/>
                <w:sz w:val="15"/>
                <w:szCs w:val="15"/>
              </w:rPr>
              <w:t>емонт подвальных помещений (РП)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31E" w:rsidRDefault="008A531E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>
              <w:rPr>
                <w:b/>
                <w:color w:val="000000"/>
                <w:spacing w:val="0"/>
                <w:sz w:val="15"/>
                <w:szCs w:val="15"/>
              </w:rPr>
              <w:t>Р</w:t>
            </w:r>
            <w:r w:rsidR="001D4D93" w:rsidRPr="008A531E">
              <w:rPr>
                <w:b/>
                <w:color w:val="000000"/>
                <w:spacing w:val="0"/>
                <w:sz w:val="15"/>
                <w:szCs w:val="15"/>
              </w:rPr>
              <w:t xml:space="preserve">емонт фасада </w:t>
            </w:r>
          </w:p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(РФа)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8A531E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>
              <w:rPr>
                <w:b/>
                <w:color w:val="000000"/>
                <w:spacing w:val="0"/>
                <w:sz w:val="15"/>
                <w:szCs w:val="15"/>
              </w:rPr>
              <w:t>Р</w:t>
            </w:r>
            <w:r w:rsidR="001D4D93" w:rsidRPr="008A531E">
              <w:rPr>
                <w:b/>
                <w:color w:val="000000"/>
                <w:spacing w:val="0"/>
                <w:sz w:val="15"/>
                <w:szCs w:val="15"/>
              </w:rPr>
              <w:t>емонт фундамента (РФ)</w:t>
            </w:r>
          </w:p>
        </w:tc>
      </w:tr>
      <w:tr w:rsidR="001D4D93" w:rsidRPr="001D4D93" w:rsidTr="008A531E">
        <w:trPr>
          <w:trHeight w:val="127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м2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м2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</w:tr>
      <w:tr w:rsidR="001D4D93" w:rsidRPr="001D4D93" w:rsidTr="008A531E">
        <w:trPr>
          <w:trHeight w:val="201"/>
          <w:tblHeader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14</w:t>
            </w: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Елькина, д. 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13 898,16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13 898,16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Кирова,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1 016 455,61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20 038,31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996 417,30 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Кирова,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18 811,47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18 811,47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Кирова,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19 202,51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19 202,51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Красноармейская, д. 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11 310,17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11 310,17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Красноармейская, д.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23 163,60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23 163,60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Красноармейская, д.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22 954,65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22 954,65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Красноармейская, д. 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1 478 662,43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1 465 832,90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12 829,53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Красноармейская, д. 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15 089,18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15 089,18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Красноармейская, д. 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19 202,51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19 202,51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Красноармейская, д. 85А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21 948,71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21 948,71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Красноармейская, д. 90А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18 781,62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18 781,62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Красноармейская, д. 90Б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19 166,69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19 166,69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Красноармейская, д. 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1 345 769,14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 1 345 769,14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Красноармейская, д.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27 220,22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27 220,22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Первомайская,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28 757,49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28 757,49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Первомайская,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28 817,19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28 817,19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Первомайская,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52 097,21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52 097,21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Радищева,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11 169,87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11 169,87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Радищева,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22 488,99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22 488,99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Радищева,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22 429,29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22 429,29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Свободы, д.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20 509,94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20 509,94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Свободы, д. 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3 329 485,69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1 462 081,35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963 550,41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903 853,93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Свободы, д. 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2 229 944,65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1 256 280,00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973 664,65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Свободы, д. 161А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1 520 290,67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1 507 099,95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13 190,72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Советская,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50 198,75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50 198,75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Советская,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1 486 953,63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19 489,07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1 467 464,57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Солеваров, д. 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23 372,55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23 372,55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п. Железнодорожный, ул. 35 лет Победы,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6 193 383,45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6 064 056,80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93 268,05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36 058,61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п. Железнодорожный, ул. 35 лет Победы,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10 697 388,89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3 891 598,68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987 188,48 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2 747 881,27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3 070 720,46 </w:t>
            </w: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п. Железнодорожный, ул. 35 лет Победы,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9 932 706,02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9 314 568,23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618 137,79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п. Железнодорожный, ул. 35 лет Победы,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102 376,56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102 376,56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п. Железнодорожный, ул. 35 лет Победы,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140 368,05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140 368,05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п. Железнодорожный, ул. 35 лет Победы,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90 424,46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90 424,46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п. Железнодорожный, ул. 35 лет Победы,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156 836,72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156 836,72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с. Пыскор, ул. Мира,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19 966,67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19 966,67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с. Пыскор, ул. Мира,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28 139,60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28 139,60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с. Пыскор, ул. Мира,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41 216,88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41 216,88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с. Пыскор, ул. Мира,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42 587,00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42 587,00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</w:tr>
    </w:tbl>
    <w:p w:rsidR="001D4D93" w:rsidRPr="001D4D93" w:rsidRDefault="001D4D93" w:rsidP="001D4D93">
      <w:pPr>
        <w:spacing w:after="0" w:line="240" w:lineRule="exact"/>
        <w:ind w:firstLine="0"/>
        <w:jc w:val="left"/>
        <w:rPr>
          <w:sz w:val="24"/>
          <w:szCs w:val="24"/>
        </w:rPr>
      </w:pPr>
    </w:p>
    <w:sectPr w:rsidR="001D4D93" w:rsidRPr="001D4D93" w:rsidSect="001D4D93">
      <w:pgSz w:w="16840" w:h="11907" w:orient="landscape" w:code="9"/>
      <w:pgMar w:top="851" w:right="363" w:bottom="567" w:left="426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25" w:rsidRDefault="00F97E25">
      <w:r>
        <w:separator/>
      </w:r>
    </w:p>
  </w:endnote>
  <w:endnote w:type="continuationSeparator" w:id="0">
    <w:p w:rsidR="00F97E25" w:rsidRDefault="00F9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25" w:rsidRDefault="00F97E25">
      <w:r>
        <w:separator/>
      </w:r>
    </w:p>
  </w:footnote>
  <w:footnote w:type="continuationSeparator" w:id="0">
    <w:p w:rsidR="00F97E25" w:rsidRDefault="00F97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93" w:rsidRDefault="001D4D9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4D93" w:rsidRDefault="001D4D9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93" w:rsidRDefault="001D4D93">
    <w:pPr>
      <w:pStyle w:val="a7"/>
      <w:jc w:val="center"/>
    </w:pPr>
  </w:p>
  <w:p w:rsidR="001D4D93" w:rsidRDefault="001D4D93" w:rsidP="008652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2D9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192B4B4F"/>
    <w:multiLevelType w:val="hybridMultilevel"/>
    <w:tmpl w:val="621A0D6A"/>
    <w:lvl w:ilvl="0" w:tplc="4148B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93316"/>
    <w:multiLevelType w:val="hybridMultilevel"/>
    <w:tmpl w:val="FE6E7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26"/>
    <w:rsid w:val="000027DF"/>
    <w:rsid w:val="00010562"/>
    <w:rsid w:val="000227ED"/>
    <w:rsid w:val="0004073F"/>
    <w:rsid w:val="00041672"/>
    <w:rsid w:val="00045281"/>
    <w:rsid w:val="000677BD"/>
    <w:rsid w:val="00093FF9"/>
    <w:rsid w:val="000A4EB9"/>
    <w:rsid w:val="000A5114"/>
    <w:rsid w:val="000B7E68"/>
    <w:rsid w:val="000C3875"/>
    <w:rsid w:val="000E5AC7"/>
    <w:rsid w:val="00147BA7"/>
    <w:rsid w:val="00155FDC"/>
    <w:rsid w:val="00186963"/>
    <w:rsid w:val="001B28BC"/>
    <w:rsid w:val="001B56C4"/>
    <w:rsid w:val="001B7612"/>
    <w:rsid w:val="001D4D93"/>
    <w:rsid w:val="001E4098"/>
    <w:rsid w:val="001F1DEE"/>
    <w:rsid w:val="001F37DC"/>
    <w:rsid w:val="0021140C"/>
    <w:rsid w:val="00224736"/>
    <w:rsid w:val="00226922"/>
    <w:rsid w:val="00226D90"/>
    <w:rsid w:val="0025377C"/>
    <w:rsid w:val="00276805"/>
    <w:rsid w:val="00283935"/>
    <w:rsid w:val="00284A7B"/>
    <w:rsid w:val="00297FCA"/>
    <w:rsid w:val="002A2932"/>
    <w:rsid w:val="002A3EB0"/>
    <w:rsid w:val="002B440D"/>
    <w:rsid w:val="002D2D6A"/>
    <w:rsid w:val="002E6F3C"/>
    <w:rsid w:val="002F28BB"/>
    <w:rsid w:val="002F2A56"/>
    <w:rsid w:val="00326571"/>
    <w:rsid w:val="00331766"/>
    <w:rsid w:val="00336A59"/>
    <w:rsid w:val="003614D8"/>
    <w:rsid w:val="00373A4E"/>
    <w:rsid w:val="003C6422"/>
    <w:rsid w:val="003C7D01"/>
    <w:rsid w:val="003D2B21"/>
    <w:rsid w:val="003E20FE"/>
    <w:rsid w:val="003E43A3"/>
    <w:rsid w:val="00402D98"/>
    <w:rsid w:val="00423A5F"/>
    <w:rsid w:val="00424847"/>
    <w:rsid w:val="004360B7"/>
    <w:rsid w:val="00444255"/>
    <w:rsid w:val="004560D9"/>
    <w:rsid w:val="004628C4"/>
    <w:rsid w:val="00465749"/>
    <w:rsid w:val="0047190C"/>
    <w:rsid w:val="00492B4F"/>
    <w:rsid w:val="00493A00"/>
    <w:rsid w:val="00495F41"/>
    <w:rsid w:val="004C0A5A"/>
    <w:rsid w:val="00504A4B"/>
    <w:rsid w:val="00564DD3"/>
    <w:rsid w:val="005757EC"/>
    <w:rsid w:val="00597A77"/>
    <w:rsid w:val="005B2569"/>
    <w:rsid w:val="005B25DB"/>
    <w:rsid w:val="005C74D0"/>
    <w:rsid w:val="00610554"/>
    <w:rsid w:val="0063755A"/>
    <w:rsid w:val="00643778"/>
    <w:rsid w:val="00664CB1"/>
    <w:rsid w:val="00671583"/>
    <w:rsid w:val="006B0151"/>
    <w:rsid w:val="006C14D6"/>
    <w:rsid w:val="006D1835"/>
    <w:rsid w:val="006F11D8"/>
    <w:rsid w:val="0071352C"/>
    <w:rsid w:val="00726771"/>
    <w:rsid w:val="0072711E"/>
    <w:rsid w:val="007321B6"/>
    <w:rsid w:val="00761973"/>
    <w:rsid w:val="007A237B"/>
    <w:rsid w:val="007B57DE"/>
    <w:rsid w:val="007D0E78"/>
    <w:rsid w:val="007D4183"/>
    <w:rsid w:val="00801073"/>
    <w:rsid w:val="00810B59"/>
    <w:rsid w:val="00825AD7"/>
    <w:rsid w:val="00847689"/>
    <w:rsid w:val="0086522C"/>
    <w:rsid w:val="00877C67"/>
    <w:rsid w:val="008976B8"/>
    <w:rsid w:val="008A531E"/>
    <w:rsid w:val="008A6459"/>
    <w:rsid w:val="008B0CE4"/>
    <w:rsid w:val="008B53F6"/>
    <w:rsid w:val="008D128B"/>
    <w:rsid w:val="008E2D97"/>
    <w:rsid w:val="008F17C0"/>
    <w:rsid w:val="008F3B57"/>
    <w:rsid w:val="008F7881"/>
    <w:rsid w:val="00903BD5"/>
    <w:rsid w:val="00906BFE"/>
    <w:rsid w:val="00925A7D"/>
    <w:rsid w:val="00934DA1"/>
    <w:rsid w:val="00934E30"/>
    <w:rsid w:val="009378AD"/>
    <w:rsid w:val="00943F88"/>
    <w:rsid w:val="00946B2E"/>
    <w:rsid w:val="009839A0"/>
    <w:rsid w:val="00985B2B"/>
    <w:rsid w:val="0099291D"/>
    <w:rsid w:val="009965B4"/>
    <w:rsid w:val="009A5219"/>
    <w:rsid w:val="009C77EA"/>
    <w:rsid w:val="009E08C7"/>
    <w:rsid w:val="009E194F"/>
    <w:rsid w:val="009E3943"/>
    <w:rsid w:val="009F1D0E"/>
    <w:rsid w:val="00A10136"/>
    <w:rsid w:val="00A13C01"/>
    <w:rsid w:val="00A300B0"/>
    <w:rsid w:val="00A30EA8"/>
    <w:rsid w:val="00A525C5"/>
    <w:rsid w:val="00A63C7A"/>
    <w:rsid w:val="00A938FB"/>
    <w:rsid w:val="00AA2D8C"/>
    <w:rsid w:val="00AC495D"/>
    <w:rsid w:val="00AC7B0E"/>
    <w:rsid w:val="00AD44AD"/>
    <w:rsid w:val="00AD5758"/>
    <w:rsid w:val="00AD6726"/>
    <w:rsid w:val="00AE4145"/>
    <w:rsid w:val="00AE4857"/>
    <w:rsid w:val="00B13055"/>
    <w:rsid w:val="00B46A97"/>
    <w:rsid w:val="00B77B9D"/>
    <w:rsid w:val="00B90D06"/>
    <w:rsid w:val="00BA6CF8"/>
    <w:rsid w:val="00BB2A93"/>
    <w:rsid w:val="00BC1019"/>
    <w:rsid w:val="00BC23DB"/>
    <w:rsid w:val="00BD02CB"/>
    <w:rsid w:val="00BE3F45"/>
    <w:rsid w:val="00BF286C"/>
    <w:rsid w:val="00C06FD6"/>
    <w:rsid w:val="00C25CB8"/>
    <w:rsid w:val="00C4122E"/>
    <w:rsid w:val="00C56568"/>
    <w:rsid w:val="00C633C8"/>
    <w:rsid w:val="00C823A3"/>
    <w:rsid w:val="00C94BD9"/>
    <w:rsid w:val="00CA7ED3"/>
    <w:rsid w:val="00CF23FD"/>
    <w:rsid w:val="00CF580B"/>
    <w:rsid w:val="00CF709C"/>
    <w:rsid w:val="00D065E8"/>
    <w:rsid w:val="00D36988"/>
    <w:rsid w:val="00D6103B"/>
    <w:rsid w:val="00D632D0"/>
    <w:rsid w:val="00D748A6"/>
    <w:rsid w:val="00D81DFD"/>
    <w:rsid w:val="00D8422D"/>
    <w:rsid w:val="00D9546A"/>
    <w:rsid w:val="00DA5C91"/>
    <w:rsid w:val="00DB383A"/>
    <w:rsid w:val="00DB5EBE"/>
    <w:rsid w:val="00DC0242"/>
    <w:rsid w:val="00DC4EE6"/>
    <w:rsid w:val="00DD3119"/>
    <w:rsid w:val="00DE71B7"/>
    <w:rsid w:val="00DF50C1"/>
    <w:rsid w:val="00E136C3"/>
    <w:rsid w:val="00E31A60"/>
    <w:rsid w:val="00E31E83"/>
    <w:rsid w:val="00E40134"/>
    <w:rsid w:val="00E573F0"/>
    <w:rsid w:val="00E81EAC"/>
    <w:rsid w:val="00E9607A"/>
    <w:rsid w:val="00EA26A8"/>
    <w:rsid w:val="00EA5B0B"/>
    <w:rsid w:val="00EC2C2C"/>
    <w:rsid w:val="00ED433A"/>
    <w:rsid w:val="00ED5710"/>
    <w:rsid w:val="00EE3355"/>
    <w:rsid w:val="00EE3628"/>
    <w:rsid w:val="00EF0DB5"/>
    <w:rsid w:val="00F13647"/>
    <w:rsid w:val="00F225BB"/>
    <w:rsid w:val="00F254C3"/>
    <w:rsid w:val="00F378CA"/>
    <w:rsid w:val="00F503C7"/>
    <w:rsid w:val="00F80560"/>
    <w:rsid w:val="00F918EC"/>
    <w:rsid w:val="00F97E25"/>
    <w:rsid w:val="00FC4D8F"/>
    <w:rsid w:val="00F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styleId="a6">
    <w:name w:val="FollowedHyperlink"/>
    <w:basedOn w:val="a0"/>
    <w:uiPriority w:val="99"/>
    <w:rPr>
      <w:color w:val="800080"/>
      <w:u w:val="single"/>
    </w:rPr>
  </w:style>
  <w:style w:type="paragraph" w:styleId="21">
    <w:name w:val="Body Text 2"/>
    <w:basedOn w:val="a"/>
    <w:link w:val="22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link w:val="30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d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paragraph" w:styleId="ae">
    <w:name w:val="No Spacing"/>
    <w:link w:val="af"/>
    <w:uiPriority w:val="1"/>
    <w:qFormat/>
    <w:rsid w:val="00147BA7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147BA7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10">
    <w:name w:val="Заголовок 1 Знак"/>
    <w:basedOn w:val="a0"/>
    <w:link w:val="1"/>
    <w:rsid w:val="00E40134"/>
    <w:rPr>
      <w:b/>
      <w:sz w:val="32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D4D93"/>
    <w:rPr>
      <w:spacing w:val="16"/>
      <w:sz w:val="28"/>
    </w:rPr>
  </w:style>
  <w:style w:type="character" w:customStyle="1" w:styleId="30">
    <w:name w:val="Основной текст с отступом 3 Знак"/>
    <w:basedOn w:val="a0"/>
    <w:link w:val="3"/>
    <w:rsid w:val="001D4D93"/>
    <w:rPr>
      <w:spacing w:val="16"/>
      <w:sz w:val="24"/>
    </w:rPr>
  </w:style>
  <w:style w:type="character" w:customStyle="1" w:styleId="ab">
    <w:name w:val="Нижний колонтитул Знак"/>
    <w:basedOn w:val="a0"/>
    <w:link w:val="aa"/>
    <w:rsid w:val="001D4D93"/>
    <w:rPr>
      <w:spacing w:val="16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styleId="a6">
    <w:name w:val="FollowedHyperlink"/>
    <w:basedOn w:val="a0"/>
    <w:uiPriority w:val="99"/>
    <w:rPr>
      <w:color w:val="800080"/>
      <w:u w:val="single"/>
    </w:rPr>
  </w:style>
  <w:style w:type="paragraph" w:styleId="21">
    <w:name w:val="Body Text 2"/>
    <w:basedOn w:val="a"/>
    <w:link w:val="22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link w:val="30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d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paragraph" w:styleId="ae">
    <w:name w:val="No Spacing"/>
    <w:link w:val="af"/>
    <w:uiPriority w:val="1"/>
    <w:qFormat/>
    <w:rsid w:val="00147BA7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147BA7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10">
    <w:name w:val="Заголовок 1 Знак"/>
    <w:basedOn w:val="a0"/>
    <w:link w:val="1"/>
    <w:rsid w:val="00E40134"/>
    <w:rPr>
      <w:b/>
      <w:sz w:val="32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D4D93"/>
    <w:rPr>
      <w:spacing w:val="16"/>
      <w:sz w:val="28"/>
    </w:rPr>
  </w:style>
  <w:style w:type="character" w:customStyle="1" w:styleId="30">
    <w:name w:val="Основной текст с отступом 3 Знак"/>
    <w:basedOn w:val="a0"/>
    <w:link w:val="3"/>
    <w:rsid w:val="001D4D93"/>
    <w:rPr>
      <w:spacing w:val="16"/>
      <w:sz w:val="24"/>
    </w:rPr>
  </w:style>
  <w:style w:type="character" w:customStyle="1" w:styleId="ab">
    <w:name w:val="Нижний колонтитул Знак"/>
    <w:basedOn w:val="a0"/>
    <w:link w:val="aa"/>
    <w:rsid w:val="001D4D93"/>
    <w:rPr>
      <w:spacing w:val="16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0</TotalTime>
  <Pages>24</Pages>
  <Words>9471</Words>
  <Characters>53990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63335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Жукова Инга Валерьевна</cp:lastModifiedBy>
  <cp:revision>2</cp:revision>
  <cp:lastPrinted>2019-12-02T09:11:00Z</cp:lastPrinted>
  <dcterms:created xsi:type="dcterms:W3CDTF">2019-12-02T11:57:00Z</dcterms:created>
  <dcterms:modified xsi:type="dcterms:W3CDTF">2019-12-02T11:57:00Z</dcterms:modified>
</cp:coreProperties>
</file>