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3356854"/>
    <w:bookmarkEnd w:id="0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2pt" o:ole="" fillcolor="window">
            <v:imagedata r:id="rId8" o:title=""/>
          </v:shape>
          <o:OLEObject Type="Embed" ProgID="Word.Picture.8" ShapeID="_x0000_i1025" DrawAspect="Content" ObjectID="_1666788762" r:id="rId9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АДМИНИСТРАЦИЯ ГОРОДА БЕРЕЗН</w:t>
      </w:r>
      <w:r w:rsidRPr="00AD5758">
        <w:rPr>
          <w:spacing w:val="16"/>
          <w:sz w:val="30"/>
          <w:szCs w:val="30"/>
        </w:rPr>
        <w:t>И</w:t>
      </w:r>
      <w:r w:rsidRPr="00AD5758">
        <w:rPr>
          <w:spacing w:val="16"/>
          <w:sz w:val="30"/>
          <w:szCs w:val="30"/>
        </w:rPr>
        <w:t xml:space="preserve">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1D7C9C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0D2F5F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13.11.2020</w:t>
      </w:r>
      <w:r w:rsidR="001D7C9C">
        <w:rPr>
          <w:sz w:val="28"/>
        </w:rPr>
        <w:tab/>
        <w:t>№</w:t>
      </w:r>
      <w:r>
        <w:rPr>
          <w:sz w:val="28"/>
          <w:u w:val="single"/>
        </w:rPr>
        <w:t xml:space="preserve"> 01-02-1432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1D7C9C" w:rsidRPr="009139EC" w:rsidTr="00DF35A0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9139EC" w:rsidRDefault="009139EC" w:rsidP="009139EC">
            <w:pPr>
              <w:pStyle w:val="a4"/>
              <w:spacing w:after="0" w:line="240" w:lineRule="exact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9139EC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9139E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редоставлении               разрешения на отклонение           от предельных параметров разрешенного строительства, реконструкции объекта капитального строительства территориальной </w:t>
            </w:r>
          </w:p>
          <w:p w:rsidR="009139EC" w:rsidRDefault="009139EC" w:rsidP="009139EC">
            <w:pPr>
              <w:pStyle w:val="a4"/>
              <w:spacing w:after="0" w:line="240" w:lineRule="exact"/>
              <w:jc w:val="left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139EC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9139EC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 xml:space="preserve">многоквартирных жилых домов малой </w:t>
            </w:r>
          </w:p>
          <w:p w:rsidR="009139EC" w:rsidRPr="009139EC" w:rsidRDefault="009139EC" w:rsidP="009139EC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sz w:val="28"/>
                <w:szCs w:val="28"/>
                <w:lang w:eastAsia="en-US"/>
              </w:rPr>
            </w:pPr>
            <w:r w:rsidRPr="009139EC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>и средней этажности (Ж-1)</w:t>
            </w:r>
          </w:p>
          <w:p w:rsidR="009139EC" w:rsidRPr="009139EC" w:rsidRDefault="009139EC" w:rsidP="009139EC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9139EC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Pr="009139EC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>59:03:0400076:107,</w:t>
            </w:r>
          </w:p>
          <w:p w:rsidR="009139EC" w:rsidRPr="009139EC" w:rsidRDefault="009139EC" w:rsidP="009139EC">
            <w:pPr>
              <w:pStyle w:val="a4"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proofErr w:type="gramStart"/>
            <w:r w:rsidRPr="009139EC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расположенном</w:t>
            </w:r>
            <w:proofErr w:type="gramEnd"/>
            <w:r w:rsidRPr="009139EC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по адресу:</w:t>
            </w:r>
          </w:p>
          <w:p w:rsidR="009139EC" w:rsidRDefault="009139EC" w:rsidP="009139EC">
            <w:pPr>
              <w:pStyle w:val="a4"/>
              <w:spacing w:after="0" w:line="240" w:lineRule="exact"/>
              <w:jc w:val="left"/>
              <w:rPr>
                <w:rStyle w:val="FontStyle12"/>
                <w:rFonts w:ascii="Calibri" w:hAnsi="Calibri"/>
                <w:sz w:val="28"/>
                <w:szCs w:val="28"/>
              </w:rPr>
            </w:pPr>
            <w:r w:rsidRPr="009139EC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ул. Мира, 85, </w:t>
            </w:r>
          </w:p>
          <w:p w:rsidR="0008016E" w:rsidRPr="009139EC" w:rsidRDefault="009139EC" w:rsidP="009139EC">
            <w:pPr>
              <w:pStyle w:val="a4"/>
              <w:spacing w:after="0" w:line="240" w:lineRule="exact"/>
              <w:jc w:val="left"/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</w:pPr>
            <w:r w:rsidRPr="009139EC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г. Березники</w:t>
            </w:r>
          </w:p>
        </w:tc>
      </w:tr>
    </w:tbl>
    <w:p w:rsidR="009139EC" w:rsidRPr="009139EC" w:rsidRDefault="009139EC" w:rsidP="009139EC">
      <w:pPr>
        <w:spacing w:before="480" w:after="0" w:line="360" w:lineRule="exact"/>
        <w:rPr>
          <w:rFonts w:eastAsia="Calibri"/>
          <w:sz w:val="28"/>
          <w:szCs w:val="28"/>
        </w:rPr>
      </w:pPr>
      <w:proofErr w:type="gramStart"/>
      <w:r w:rsidRPr="009139EC">
        <w:rPr>
          <w:bCs/>
          <w:sz w:val="28"/>
          <w:szCs w:val="28"/>
        </w:rPr>
        <w:t>В соответствии со статьей 40 Градостроительного кодекса Российской Федерации, статьей 11 главы</w:t>
      </w:r>
      <w:r>
        <w:rPr>
          <w:bCs/>
          <w:sz w:val="28"/>
          <w:szCs w:val="28"/>
        </w:rPr>
        <w:t xml:space="preserve"> </w:t>
      </w:r>
      <w:r w:rsidRPr="009139EC">
        <w:rPr>
          <w:rFonts w:eastAsia="Calibri"/>
          <w:sz w:val="28"/>
          <w:szCs w:val="28"/>
        </w:rPr>
        <w:t xml:space="preserve">3 части </w:t>
      </w:r>
      <w:r w:rsidRPr="009139EC">
        <w:rPr>
          <w:rFonts w:eastAsia="Calibri"/>
          <w:sz w:val="28"/>
          <w:szCs w:val="28"/>
          <w:lang w:val="en-US"/>
        </w:rPr>
        <w:t>I</w:t>
      </w:r>
      <w:r w:rsidRPr="009139EC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325, </w:t>
      </w:r>
      <w:r>
        <w:rPr>
          <w:rFonts w:eastAsia="Calibri"/>
          <w:sz w:val="28"/>
          <w:szCs w:val="28"/>
        </w:rPr>
        <w:t xml:space="preserve">              </w:t>
      </w:r>
      <w:r w:rsidRPr="009139EC">
        <w:rPr>
          <w:sz w:val="28"/>
          <w:szCs w:val="28"/>
        </w:rPr>
        <w:t xml:space="preserve">на основании обращения Лапиной Т.П., </w:t>
      </w:r>
      <w:r w:rsidRPr="009139EC">
        <w:rPr>
          <w:bCs/>
          <w:sz w:val="28"/>
          <w:szCs w:val="28"/>
        </w:rPr>
        <w:t xml:space="preserve">с учетом результатов </w:t>
      </w:r>
      <w:r w:rsidRPr="009139EC">
        <w:rPr>
          <w:sz w:val="28"/>
          <w:szCs w:val="28"/>
        </w:rPr>
        <w:t xml:space="preserve">публичных слушаний от 23.10.2020, рекомендаций комиссии </w:t>
      </w:r>
      <w:r>
        <w:rPr>
          <w:sz w:val="28"/>
          <w:szCs w:val="28"/>
        </w:rPr>
        <w:t xml:space="preserve">                      </w:t>
      </w:r>
      <w:r w:rsidRPr="009139EC">
        <w:rPr>
          <w:sz w:val="28"/>
          <w:szCs w:val="28"/>
        </w:rPr>
        <w:t>по землепользованию и застройке от 27.10.2020</w:t>
      </w:r>
      <w:proofErr w:type="gramEnd"/>
    </w:p>
    <w:p w:rsidR="009139EC" w:rsidRPr="009139EC" w:rsidRDefault="009139EC" w:rsidP="009139EC">
      <w:pPr>
        <w:spacing w:after="0" w:line="360" w:lineRule="exact"/>
        <w:ind w:firstLine="0"/>
        <w:rPr>
          <w:bCs/>
          <w:sz w:val="28"/>
          <w:szCs w:val="28"/>
        </w:rPr>
      </w:pPr>
      <w:r w:rsidRPr="009139EC">
        <w:rPr>
          <w:bCs/>
          <w:sz w:val="28"/>
          <w:szCs w:val="28"/>
        </w:rPr>
        <w:t>администрация города Березники ПОСТАНОВЛЯЕТ:</w:t>
      </w:r>
    </w:p>
    <w:p w:rsidR="009139EC" w:rsidRPr="009139EC" w:rsidRDefault="009139EC" w:rsidP="009139EC">
      <w:pPr>
        <w:tabs>
          <w:tab w:val="left" w:pos="0"/>
          <w:tab w:val="left" w:pos="426"/>
        </w:tabs>
        <w:spacing w:after="0" w:line="360" w:lineRule="exact"/>
        <w:rPr>
          <w:rStyle w:val="FontStyle12"/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9139EC">
        <w:rPr>
          <w:sz w:val="28"/>
          <w:szCs w:val="28"/>
        </w:rPr>
        <w:t xml:space="preserve">1.Предоставить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9139EC">
        <w:rPr>
          <w:rFonts w:eastAsia="Calibri"/>
          <w:sz w:val="28"/>
          <w:szCs w:val="28"/>
          <w:lang w:eastAsia="en-US"/>
        </w:rPr>
        <w:t xml:space="preserve">территориальной зоны многоквартирных жилых домов малой и средней этажности </w:t>
      </w:r>
      <w:r w:rsidRPr="009139EC">
        <w:rPr>
          <w:sz w:val="28"/>
          <w:szCs w:val="28"/>
        </w:rPr>
        <w:t xml:space="preserve">(Ж-1) </w:t>
      </w:r>
      <w:r w:rsidRPr="009139EC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59:03:0400076:107</w:t>
      </w:r>
      <w:r>
        <w:rPr>
          <w:rFonts w:eastAsia="Calibri"/>
          <w:sz w:val="28"/>
          <w:szCs w:val="28"/>
          <w:lang w:eastAsia="en-US"/>
        </w:rPr>
        <w:t>,</w:t>
      </w:r>
      <w:r w:rsidRPr="009139EC">
        <w:rPr>
          <w:rFonts w:eastAsia="Calibri"/>
          <w:sz w:val="28"/>
          <w:szCs w:val="28"/>
          <w:lang w:eastAsia="en-US"/>
        </w:rPr>
        <w:t xml:space="preserve"> расположенном по адресу: ул. Мира, 85, г. Березники, по параметру «минимальный отступ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9139EC">
        <w:rPr>
          <w:rFonts w:eastAsia="Calibri"/>
          <w:sz w:val="28"/>
          <w:szCs w:val="28"/>
          <w:lang w:eastAsia="en-US"/>
        </w:rPr>
        <w:t>от границ земельного участка» 0 м со стороны земельного участка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9139EC">
        <w:rPr>
          <w:rFonts w:eastAsia="Calibri"/>
          <w:sz w:val="28"/>
          <w:szCs w:val="28"/>
          <w:lang w:eastAsia="en-US"/>
        </w:rPr>
        <w:t xml:space="preserve"> с кадастровым номером 59</w:t>
      </w:r>
      <w:proofErr w:type="gramEnd"/>
      <w:r w:rsidRPr="009139EC">
        <w:rPr>
          <w:rFonts w:eastAsia="Calibri"/>
          <w:sz w:val="28"/>
          <w:szCs w:val="28"/>
          <w:lang w:eastAsia="en-US"/>
        </w:rPr>
        <w:t>:03:0400076:118 и 0 м со стороны земельного участка с кадастровым номером 59:03:0400076:28,</w:t>
      </w:r>
      <w:r w:rsidRPr="009139EC">
        <w:rPr>
          <w:rStyle w:val="FontStyle12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9139EC" w:rsidRPr="009139EC" w:rsidRDefault="009139EC" w:rsidP="009139EC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139EC">
        <w:rPr>
          <w:sz w:val="28"/>
          <w:szCs w:val="28"/>
        </w:rPr>
        <w:lastRenderedPageBreak/>
        <w:t>2.</w:t>
      </w:r>
      <w:proofErr w:type="gramStart"/>
      <w:r w:rsidRPr="009139EC">
        <w:rPr>
          <w:sz w:val="28"/>
          <w:szCs w:val="28"/>
        </w:rPr>
        <w:t>Разместить</w:t>
      </w:r>
      <w:proofErr w:type="gramEnd"/>
      <w:r w:rsidRPr="009139EC">
        <w:rPr>
          <w:sz w:val="28"/>
          <w:szCs w:val="28"/>
        </w:rPr>
        <w:t xml:space="preserve"> настоящее постановление на официальном сайте Администрации города Березники в информационно-телекоммуникационной сети «Интернет».</w:t>
      </w:r>
    </w:p>
    <w:p w:rsidR="000E79A0" w:rsidRPr="009139EC" w:rsidRDefault="009139EC" w:rsidP="009139EC">
      <w:pPr>
        <w:spacing w:after="0" w:line="360" w:lineRule="exact"/>
        <w:rPr>
          <w:sz w:val="28"/>
        </w:rPr>
      </w:pPr>
      <w:r w:rsidRPr="009139EC">
        <w:rPr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0E79A0" w:rsidRPr="000B0D29" w:rsidTr="00417CD8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0E79A0" w:rsidRPr="000B0D29" w:rsidRDefault="000E79A0" w:rsidP="00417CD8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0E79A0" w:rsidRPr="000B0D29" w:rsidRDefault="000E79A0" w:rsidP="00417CD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0E79A0" w:rsidRPr="000B0D29" w:rsidRDefault="00470F3D" w:rsidP="00417CD8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0E79A0" w:rsidRDefault="000E79A0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Pr="009052D0" w:rsidRDefault="009139EC" w:rsidP="009139EC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lastRenderedPageBreak/>
        <w:t xml:space="preserve">Приложение  </w:t>
      </w:r>
    </w:p>
    <w:p w:rsidR="009139EC" w:rsidRPr="009052D0" w:rsidRDefault="009139EC" w:rsidP="009139EC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>к постановлению</w:t>
      </w:r>
    </w:p>
    <w:p w:rsidR="009139EC" w:rsidRPr="009052D0" w:rsidRDefault="009139EC" w:rsidP="009139EC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>администрации города</w:t>
      </w:r>
    </w:p>
    <w:p w:rsidR="009139EC" w:rsidRPr="009052D0" w:rsidRDefault="009139EC" w:rsidP="009139EC">
      <w:pPr>
        <w:spacing w:after="0" w:line="240" w:lineRule="exact"/>
        <w:ind w:firstLine="5103"/>
        <w:rPr>
          <w:sz w:val="24"/>
          <w:szCs w:val="24"/>
        </w:rPr>
      </w:pPr>
    </w:p>
    <w:p w:rsidR="009139EC" w:rsidRPr="009052D0" w:rsidRDefault="009139EC" w:rsidP="009139EC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 xml:space="preserve">от </w:t>
      </w:r>
      <w:r w:rsidR="000D2F5F">
        <w:rPr>
          <w:sz w:val="24"/>
          <w:szCs w:val="24"/>
          <w:u w:val="single"/>
        </w:rPr>
        <w:t xml:space="preserve">13.11.2020 </w:t>
      </w:r>
      <w:r w:rsidRPr="009052D0">
        <w:rPr>
          <w:sz w:val="24"/>
          <w:szCs w:val="24"/>
        </w:rPr>
        <w:t>№</w:t>
      </w:r>
      <w:r w:rsidR="000D2F5F">
        <w:rPr>
          <w:sz w:val="24"/>
          <w:szCs w:val="24"/>
          <w:u w:val="single"/>
        </w:rPr>
        <w:t xml:space="preserve"> 01-02-143</w:t>
      </w:r>
      <w:r w:rsidR="00F67322">
        <w:rPr>
          <w:sz w:val="24"/>
          <w:szCs w:val="24"/>
          <w:u w:val="single"/>
        </w:rPr>
        <w:t>2</w:t>
      </w:r>
    </w:p>
    <w:p w:rsidR="009139EC" w:rsidRDefault="009139EC" w:rsidP="009139EC">
      <w:pPr>
        <w:spacing w:after="0" w:line="240" w:lineRule="exact"/>
        <w:ind w:firstLine="5103"/>
        <w:rPr>
          <w:sz w:val="28"/>
          <w:szCs w:val="28"/>
        </w:rPr>
      </w:pPr>
    </w:p>
    <w:p w:rsidR="009139EC" w:rsidRDefault="00FF73EB" w:rsidP="001D7C9C">
      <w:pPr>
        <w:spacing w:after="0" w:line="240" w:lineRule="exact"/>
        <w:ind w:firstLine="0"/>
        <w:jc w:val="left"/>
        <w:rPr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0CD260" wp14:editId="1CEF6B85">
            <wp:simplePos x="0" y="0"/>
            <wp:positionH relativeFrom="column">
              <wp:posOffset>85725</wp:posOffset>
            </wp:positionH>
            <wp:positionV relativeFrom="paragraph">
              <wp:posOffset>60960</wp:posOffset>
            </wp:positionV>
            <wp:extent cx="5966460" cy="7516940"/>
            <wp:effectExtent l="0" t="0" r="0" b="8255"/>
            <wp:wrapNone/>
            <wp:docPr id="1" name="Рисунок 1" descr="C:\Users\zhukova_iv\Desktop\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a_iv\Desktop\14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75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139EC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9139EC" w:rsidRPr="00345E37" w:rsidRDefault="009139E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9139EC" w:rsidRPr="00345E37" w:rsidSect="00BD10D4">
      <w:headerReference w:type="even" r:id="rId11"/>
      <w:headerReference w:type="default" r:id="rId12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37" w:rsidRDefault="005E4437">
      <w:r>
        <w:separator/>
      </w:r>
    </w:p>
  </w:endnote>
  <w:endnote w:type="continuationSeparator" w:id="0">
    <w:p w:rsidR="005E4437" w:rsidRDefault="005E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37" w:rsidRDefault="005E4437">
      <w:r>
        <w:separator/>
      </w:r>
    </w:p>
  </w:footnote>
  <w:footnote w:type="continuationSeparator" w:id="0">
    <w:p w:rsidR="005E4437" w:rsidRDefault="005E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3E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05FFD"/>
    <w:rsid w:val="000227ED"/>
    <w:rsid w:val="0004073F"/>
    <w:rsid w:val="00045281"/>
    <w:rsid w:val="00054D7C"/>
    <w:rsid w:val="000677BD"/>
    <w:rsid w:val="0008016E"/>
    <w:rsid w:val="000849E7"/>
    <w:rsid w:val="00086A40"/>
    <w:rsid w:val="0009098B"/>
    <w:rsid w:val="00093FF9"/>
    <w:rsid w:val="000A4EB9"/>
    <w:rsid w:val="000A5114"/>
    <w:rsid w:val="000B549E"/>
    <w:rsid w:val="000C3875"/>
    <w:rsid w:val="000D2F5F"/>
    <w:rsid w:val="000E5AC7"/>
    <w:rsid w:val="000E79A0"/>
    <w:rsid w:val="000F197B"/>
    <w:rsid w:val="0012399B"/>
    <w:rsid w:val="001469D5"/>
    <w:rsid w:val="00147BA7"/>
    <w:rsid w:val="001501AD"/>
    <w:rsid w:val="001515CB"/>
    <w:rsid w:val="0015167A"/>
    <w:rsid w:val="00163374"/>
    <w:rsid w:val="00175CB1"/>
    <w:rsid w:val="00186963"/>
    <w:rsid w:val="001B28BC"/>
    <w:rsid w:val="001B56C4"/>
    <w:rsid w:val="001C289D"/>
    <w:rsid w:val="001D7C9C"/>
    <w:rsid w:val="001E4098"/>
    <w:rsid w:val="001F1DEE"/>
    <w:rsid w:val="001F37DC"/>
    <w:rsid w:val="001F7853"/>
    <w:rsid w:val="00224736"/>
    <w:rsid w:val="00226922"/>
    <w:rsid w:val="00237419"/>
    <w:rsid w:val="00262A0D"/>
    <w:rsid w:val="00276805"/>
    <w:rsid w:val="00297FCA"/>
    <w:rsid w:val="002A2932"/>
    <w:rsid w:val="002A3EB0"/>
    <w:rsid w:val="002B5261"/>
    <w:rsid w:val="002E6F3C"/>
    <w:rsid w:val="002F19AD"/>
    <w:rsid w:val="002F2A56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4F01"/>
    <w:rsid w:val="003B6FEE"/>
    <w:rsid w:val="003C7D01"/>
    <w:rsid w:val="003E20FE"/>
    <w:rsid w:val="0040149F"/>
    <w:rsid w:val="00417CD8"/>
    <w:rsid w:val="00424847"/>
    <w:rsid w:val="00425793"/>
    <w:rsid w:val="00426E91"/>
    <w:rsid w:val="004402E2"/>
    <w:rsid w:val="00444255"/>
    <w:rsid w:val="004560D9"/>
    <w:rsid w:val="00470F3D"/>
    <w:rsid w:val="0047398E"/>
    <w:rsid w:val="00492B4F"/>
    <w:rsid w:val="004C0A5A"/>
    <w:rsid w:val="004C6B78"/>
    <w:rsid w:val="004D5E05"/>
    <w:rsid w:val="004D729C"/>
    <w:rsid w:val="004E1149"/>
    <w:rsid w:val="004F0998"/>
    <w:rsid w:val="00504A4B"/>
    <w:rsid w:val="005459E9"/>
    <w:rsid w:val="00562175"/>
    <w:rsid w:val="005757EC"/>
    <w:rsid w:val="005818C8"/>
    <w:rsid w:val="00586FD2"/>
    <w:rsid w:val="005B25DB"/>
    <w:rsid w:val="005C74D0"/>
    <w:rsid w:val="005D64A8"/>
    <w:rsid w:val="005D75F7"/>
    <w:rsid w:val="005E1BBB"/>
    <w:rsid w:val="005E4437"/>
    <w:rsid w:val="005E678F"/>
    <w:rsid w:val="005F6918"/>
    <w:rsid w:val="0060481B"/>
    <w:rsid w:val="00610554"/>
    <w:rsid w:val="0063755A"/>
    <w:rsid w:val="00671583"/>
    <w:rsid w:val="00673728"/>
    <w:rsid w:val="006A3D84"/>
    <w:rsid w:val="006A55AD"/>
    <w:rsid w:val="006B0151"/>
    <w:rsid w:val="006C14D6"/>
    <w:rsid w:val="006D1835"/>
    <w:rsid w:val="006F3EF4"/>
    <w:rsid w:val="00712785"/>
    <w:rsid w:val="0071352C"/>
    <w:rsid w:val="00726771"/>
    <w:rsid w:val="0076122D"/>
    <w:rsid w:val="00761973"/>
    <w:rsid w:val="00765A6D"/>
    <w:rsid w:val="007A44D7"/>
    <w:rsid w:val="007B57DE"/>
    <w:rsid w:val="007D0E78"/>
    <w:rsid w:val="007D1B03"/>
    <w:rsid w:val="007D724D"/>
    <w:rsid w:val="007F17E8"/>
    <w:rsid w:val="00807A82"/>
    <w:rsid w:val="00810B59"/>
    <w:rsid w:val="008113EB"/>
    <w:rsid w:val="00825AD7"/>
    <w:rsid w:val="00840601"/>
    <w:rsid w:val="00847689"/>
    <w:rsid w:val="00855DFE"/>
    <w:rsid w:val="0086522C"/>
    <w:rsid w:val="00867780"/>
    <w:rsid w:val="00872C3E"/>
    <w:rsid w:val="00876799"/>
    <w:rsid w:val="008976B8"/>
    <w:rsid w:val="008B1C23"/>
    <w:rsid w:val="008B1D7E"/>
    <w:rsid w:val="008D6EE6"/>
    <w:rsid w:val="008F17C0"/>
    <w:rsid w:val="008F3B57"/>
    <w:rsid w:val="008F7881"/>
    <w:rsid w:val="00906BFE"/>
    <w:rsid w:val="009139EC"/>
    <w:rsid w:val="00925626"/>
    <w:rsid w:val="00934DA1"/>
    <w:rsid w:val="00934E30"/>
    <w:rsid w:val="009378AD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2AE1"/>
    <w:rsid w:val="00A271AB"/>
    <w:rsid w:val="00A300B0"/>
    <w:rsid w:val="00A3166D"/>
    <w:rsid w:val="00A525C5"/>
    <w:rsid w:val="00A82AA9"/>
    <w:rsid w:val="00A938FB"/>
    <w:rsid w:val="00A93C30"/>
    <w:rsid w:val="00AA2D8C"/>
    <w:rsid w:val="00AB13A0"/>
    <w:rsid w:val="00AC7B0E"/>
    <w:rsid w:val="00AD6726"/>
    <w:rsid w:val="00AE29E1"/>
    <w:rsid w:val="00AE4145"/>
    <w:rsid w:val="00AE4857"/>
    <w:rsid w:val="00AF50B4"/>
    <w:rsid w:val="00B0462A"/>
    <w:rsid w:val="00B13055"/>
    <w:rsid w:val="00B32F1C"/>
    <w:rsid w:val="00B676A2"/>
    <w:rsid w:val="00B77B9D"/>
    <w:rsid w:val="00BA6CF8"/>
    <w:rsid w:val="00BB2A93"/>
    <w:rsid w:val="00BC23DB"/>
    <w:rsid w:val="00BC3A14"/>
    <w:rsid w:val="00BD02CB"/>
    <w:rsid w:val="00BD10D4"/>
    <w:rsid w:val="00BF286C"/>
    <w:rsid w:val="00C06FD6"/>
    <w:rsid w:val="00C25CB8"/>
    <w:rsid w:val="00C4122E"/>
    <w:rsid w:val="00C56568"/>
    <w:rsid w:val="00C57C48"/>
    <w:rsid w:val="00C633C8"/>
    <w:rsid w:val="00C64399"/>
    <w:rsid w:val="00C823A3"/>
    <w:rsid w:val="00C94BD9"/>
    <w:rsid w:val="00CA1D87"/>
    <w:rsid w:val="00CA7ED3"/>
    <w:rsid w:val="00CF23FD"/>
    <w:rsid w:val="00CF709C"/>
    <w:rsid w:val="00D065E8"/>
    <w:rsid w:val="00D632D0"/>
    <w:rsid w:val="00D731F0"/>
    <w:rsid w:val="00D748A6"/>
    <w:rsid w:val="00D81DFD"/>
    <w:rsid w:val="00D836BD"/>
    <w:rsid w:val="00D9546A"/>
    <w:rsid w:val="00DA5C91"/>
    <w:rsid w:val="00DB5EBE"/>
    <w:rsid w:val="00DC0242"/>
    <w:rsid w:val="00DD1EE0"/>
    <w:rsid w:val="00DD3119"/>
    <w:rsid w:val="00DD44D2"/>
    <w:rsid w:val="00DF35A0"/>
    <w:rsid w:val="00E038EA"/>
    <w:rsid w:val="00E076AA"/>
    <w:rsid w:val="00E15059"/>
    <w:rsid w:val="00E15D71"/>
    <w:rsid w:val="00E2264B"/>
    <w:rsid w:val="00E31E83"/>
    <w:rsid w:val="00E44FB3"/>
    <w:rsid w:val="00E7581D"/>
    <w:rsid w:val="00E81EAC"/>
    <w:rsid w:val="00E9607A"/>
    <w:rsid w:val="00EA5B0B"/>
    <w:rsid w:val="00EA6501"/>
    <w:rsid w:val="00EC2C2C"/>
    <w:rsid w:val="00ED5710"/>
    <w:rsid w:val="00EE3355"/>
    <w:rsid w:val="00EF0DB5"/>
    <w:rsid w:val="00F13647"/>
    <w:rsid w:val="00F36ACE"/>
    <w:rsid w:val="00F378CA"/>
    <w:rsid w:val="00F47785"/>
    <w:rsid w:val="00F503C7"/>
    <w:rsid w:val="00F544B3"/>
    <w:rsid w:val="00F67322"/>
    <w:rsid w:val="00F80560"/>
    <w:rsid w:val="00F9014F"/>
    <w:rsid w:val="00F918EC"/>
    <w:rsid w:val="00FE03B5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">
    <w:name w:val="Balloon Text"/>
    <w:basedOn w:val="a"/>
    <w:link w:val="af0"/>
    <w:rsid w:val="00FF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F73EB"/>
    <w:rPr>
      <w:rFonts w:ascii="Tahoma" w:hAnsi="Tahoma" w:cs="Tahoma"/>
      <w:spacing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">
    <w:name w:val="Balloon Text"/>
    <w:basedOn w:val="a"/>
    <w:link w:val="af0"/>
    <w:rsid w:val="00FF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F73EB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3</cp:revision>
  <cp:lastPrinted>2019-02-22T05:58:00Z</cp:lastPrinted>
  <dcterms:created xsi:type="dcterms:W3CDTF">2020-11-13T11:05:00Z</dcterms:created>
  <dcterms:modified xsi:type="dcterms:W3CDTF">2020-11-13T11:06:00Z</dcterms:modified>
</cp:coreProperties>
</file>