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69101283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2E43AF" w:rsidRDefault="002E43AF" w:rsidP="002E43AF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9217C3" w:rsidRDefault="009217C3" w:rsidP="009217C3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9217C3" w:rsidRDefault="009217C3" w:rsidP="009217C3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9217C3" w:rsidRDefault="009365E9" w:rsidP="009217C3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10.12.2020</w:t>
      </w:r>
      <w:r w:rsidR="009217C3">
        <w:rPr>
          <w:sz w:val="28"/>
        </w:rPr>
        <w:tab/>
        <w:t>№</w:t>
      </w:r>
      <w:r>
        <w:rPr>
          <w:sz w:val="28"/>
          <w:u w:val="single"/>
        </w:rPr>
        <w:t xml:space="preserve"> 01-02-1561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C83D7E" w:rsidRDefault="002E43AF" w:rsidP="00C83D7E">
            <w:pPr>
              <w:suppressAutoHyphens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C83D7E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Об утверждении Перечня автомобильных дорог общего</w:t>
            </w:r>
            <w:r w:rsidR="00C83D7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83D7E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(необщего) пользования местного значения</w:t>
            </w:r>
            <w:r w:rsidRPr="00C83D7E">
              <w:rPr>
                <w:rFonts w:ascii="Times New Roman Полужирный" w:hAnsi="Times New Roman Полужирный"/>
                <w:b/>
                <w:sz w:val="28"/>
              </w:rPr>
              <w:t xml:space="preserve"> муниципального образования «Город Березники» и признании утратившими силу отдельных постановлений администрации города</w:t>
            </w:r>
          </w:p>
        </w:tc>
      </w:tr>
    </w:tbl>
    <w:p w:rsidR="002E43AF" w:rsidRPr="00C83D7E" w:rsidRDefault="002E43AF" w:rsidP="00C83D7E">
      <w:pPr>
        <w:suppressAutoHyphens/>
        <w:spacing w:after="0" w:line="360" w:lineRule="exact"/>
        <w:rPr>
          <w:sz w:val="28"/>
        </w:rPr>
      </w:pPr>
      <w:r w:rsidRPr="00C83D7E">
        <w:rPr>
          <w:sz w:val="28"/>
          <w:szCs w:val="28"/>
        </w:rPr>
        <w:t>В соответствии</w:t>
      </w:r>
      <w:r w:rsidRPr="00C83D7E">
        <w:t xml:space="preserve"> </w:t>
      </w:r>
      <w:r w:rsidRPr="00C83D7E">
        <w:rPr>
          <w:sz w:val="28"/>
          <w:szCs w:val="28"/>
        </w:rPr>
        <w:t xml:space="preserve">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</w:t>
      </w:r>
      <w:r w:rsidR="00C83D7E">
        <w:rPr>
          <w:sz w:val="28"/>
          <w:szCs w:val="28"/>
        </w:rPr>
        <w:t xml:space="preserve">                 </w:t>
      </w:r>
      <w:r w:rsidRPr="00C83D7E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постановлением Правительства Российской Федерации от 11.04.2006 № 209 </w:t>
      </w:r>
      <w:r w:rsidR="00C83D7E">
        <w:rPr>
          <w:sz w:val="28"/>
          <w:szCs w:val="28"/>
        </w:rPr>
        <w:t xml:space="preserve">                       </w:t>
      </w:r>
      <w:r w:rsidRPr="00C83D7E">
        <w:rPr>
          <w:sz w:val="28"/>
          <w:szCs w:val="28"/>
        </w:rPr>
        <w:t>«О некоторых вопросах, связанных с квалификацией автомобильных дорог Российской Федерации», приказом Министерства транспорта Российской Федерации от 07.02.2007 №</w:t>
      </w:r>
      <w:r w:rsidR="00C83D7E">
        <w:rPr>
          <w:sz w:val="28"/>
          <w:szCs w:val="28"/>
        </w:rPr>
        <w:t xml:space="preserve"> </w:t>
      </w:r>
      <w:r w:rsidRPr="00C83D7E">
        <w:rPr>
          <w:sz w:val="28"/>
          <w:szCs w:val="28"/>
        </w:rPr>
        <w:t>16 «Об утверждении Правил присвоения автомобильным дорогам идентификационных номеров», Законом Пермского края от 14.11.2008 № 326-ПК «Об автомобильных дорогах и дорожной деятельности», решением Березниковской городской Думы от 26.09.2018 № 440</w:t>
      </w:r>
      <w:r w:rsidRPr="00C83D7E">
        <w:rPr>
          <w:color w:val="FF0000"/>
          <w:sz w:val="28"/>
          <w:szCs w:val="28"/>
        </w:rPr>
        <w:t xml:space="preserve"> </w:t>
      </w:r>
      <w:r w:rsidRPr="00C83D7E">
        <w:rPr>
          <w:b/>
          <w:bCs/>
          <w:sz w:val="28"/>
          <w:szCs w:val="28"/>
        </w:rPr>
        <w:t>«</w:t>
      </w:r>
      <w:r w:rsidRPr="00C83D7E">
        <w:rPr>
          <w:bCs/>
          <w:sz w:val="28"/>
          <w:szCs w:val="28"/>
        </w:rPr>
        <w:t>Об утверждении Правил благоустройства территории муниципального образования «Город Березники»,</w:t>
      </w:r>
      <w:r w:rsidRPr="00C83D7E">
        <w:rPr>
          <w:b/>
          <w:bCs/>
          <w:sz w:val="28"/>
          <w:szCs w:val="28"/>
        </w:rPr>
        <w:t xml:space="preserve"> </w:t>
      </w:r>
      <w:r w:rsidRPr="00C83D7E">
        <w:rPr>
          <w:sz w:val="28"/>
        </w:rPr>
        <w:t>в целях повышения эффективности и качества управления состоянием улично-дорожной сети муниципальног</w:t>
      </w:r>
      <w:r w:rsidR="00C83D7E">
        <w:rPr>
          <w:sz w:val="28"/>
        </w:rPr>
        <w:t>о образования «Город Березники»</w:t>
      </w:r>
    </w:p>
    <w:p w:rsidR="002E43AF" w:rsidRPr="00C83D7E" w:rsidRDefault="002E43AF" w:rsidP="00C83D7E">
      <w:pPr>
        <w:suppressAutoHyphens/>
        <w:spacing w:after="0" w:line="360" w:lineRule="exact"/>
        <w:ind w:firstLine="0"/>
        <w:rPr>
          <w:sz w:val="28"/>
        </w:rPr>
      </w:pPr>
      <w:r w:rsidRPr="00C83D7E">
        <w:rPr>
          <w:sz w:val="28"/>
        </w:rPr>
        <w:t xml:space="preserve">администрация города Березники ПОСТАНОВЛЯЕТ: </w:t>
      </w:r>
    </w:p>
    <w:p w:rsidR="002E43AF" w:rsidRPr="00C83D7E" w:rsidRDefault="00C83D7E" w:rsidP="00C83D7E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2E43AF" w:rsidRPr="00C83D7E">
        <w:rPr>
          <w:sz w:val="28"/>
          <w:szCs w:val="28"/>
        </w:rPr>
        <w:t>Утвердить прилагаемый Перечень автомобильных дорог общего (необщего) пользования местного значения</w:t>
      </w:r>
      <w:r w:rsidR="002E43AF" w:rsidRPr="00C83D7E">
        <w:t xml:space="preserve"> </w:t>
      </w:r>
      <w:r w:rsidR="002E43AF" w:rsidRPr="00C83D7E">
        <w:rPr>
          <w:sz w:val="28"/>
        </w:rPr>
        <w:t>муниципального образования «Город Березники» (далее</w:t>
      </w:r>
      <w:r>
        <w:rPr>
          <w:sz w:val="28"/>
        </w:rPr>
        <w:t xml:space="preserve"> </w:t>
      </w:r>
      <w:r w:rsidR="002E43AF" w:rsidRPr="00C83D7E">
        <w:rPr>
          <w:sz w:val="28"/>
        </w:rPr>
        <w:t>-</w:t>
      </w:r>
      <w:r>
        <w:rPr>
          <w:sz w:val="28"/>
        </w:rPr>
        <w:t xml:space="preserve"> </w:t>
      </w:r>
      <w:r w:rsidR="002E43AF" w:rsidRPr="00C83D7E">
        <w:rPr>
          <w:sz w:val="28"/>
        </w:rPr>
        <w:t>Перечень).</w:t>
      </w:r>
    </w:p>
    <w:p w:rsidR="002E43AF" w:rsidRPr="00C83D7E" w:rsidRDefault="002E43AF" w:rsidP="00C83D7E">
      <w:pPr>
        <w:suppressAutoHyphens/>
        <w:spacing w:after="0" w:line="360" w:lineRule="exact"/>
        <w:rPr>
          <w:sz w:val="28"/>
          <w:szCs w:val="28"/>
        </w:rPr>
      </w:pPr>
      <w:r w:rsidRPr="00C83D7E">
        <w:rPr>
          <w:sz w:val="28"/>
          <w:szCs w:val="28"/>
        </w:rPr>
        <w:lastRenderedPageBreak/>
        <w:t>2.Признать утратившими силу постановления администрации города:</w:t>
      </w:r>
    </w:p>
    <w:p w:rsidR="002E43AF" w:rsidRPr="00C83D7E" w:rsidRDefault="002E43AF" w:rsidP="00C83D7E">
      <w:pPr>
        <w:suppressAutoHyphens/>
        <w:spacing w:after="0" w:line="360" w:lineRule="exact"/>
        <w:rPr>
          <w:sz w:val="28"/>
        </w:rPr>
      </w:pPr>
      <w:r w:rsidRPr="00C83D7E">
        <w:rPr>
          <w:sz w:val="28"/>
          <w:szCs w:val="28"/>
        </w:rPr>
        <w:t>от 20.03.2013 № 379 «Об утверждении перечня автомобильных дорог общего (необщего) пользования местного значения</w:t>
      </w:r>
      <w:r w:rsidRPr="00C83D7E">
        <w:t xml:space="preserve"> </w:t>
      </w:r>
      <w:r w:rsidRPr="00C83D7E">
        <w:rPr>
          <w:sz w:val="28"/>
        </w:rPr>
        <w:t>города Березники</w:t>
      </w:r>
      <w:r w:rsidR="00C83D7E">
        <w:rPr>
          <w:sz w:val="28"/>
        </w:rPr>
        <w:t>»;</w:t>
      </w:r>
    </w:p>
    <w:p w:rsidR="002E43AF" w:rsidRPr="00C83D7E" w:rsidRDefault="002E43AF" w:rsidP="00C83D7E">
      <w:pPr>
        <w:suppressAutoHyphens/>
        <w:spacing w:after="0" w:line="360" w:lineRule="exact"/>
        <w:rPr>
          <w:sz w:val="28"/>
          <w:szCs w:val="28"/>
        </w:rPr>
      </w:pPr>
      <w:r w:rsidRPr="00C83D7E">
        <w:rPr>
          <w:sz w:val="28"/>
          <w:szCs w:val="28"/>
        </w:rPr>
        <w:t>от 09.07.2013 № 1068 «О внесени</w:t>
      </w:r>
      <w:r w:rsidR="00C83D7E">
        <w:rPr>
          <w:sz w:val="28"/>
          <w:szCs w:val="28"/>
        </w:rPr>
        <w:t>и изменений</w:t>
      </w:r>
      <w:r w:rsidRPr="00C83D7E">
        <w:rPr>
          <w:sz w:val="28"/>
          <w:szCs w:val="28"/>
        </w:rPr>
        <w:t xml:space="preserve"> в постановление администрации города от 20.03.2013 № 379 </w:t>
      </w:r>
      <w:r w:rsidR="00C83D7E">
        <w:rPr>
          <w:sz w:val="28"/>
          <w:szCs w:val="28"/>
        </w:rPr>
        <w:t>«</w:t>
      </w:r>
      <w:r w:rsidRPr="00C83D7E">
        <w:rPr>
          <w:sz w:val="28"/>
          <w:szCs w:val="28"/>
        </w:rPr>
        <w:t>Об утверждении перечня автомобильных дорог общего (необщего) пользования местного значения</w:t>
      </w:r>
      <w:r w:rsidRPr="00C83D7E">
        <w:t xml:space="preserve"> </w:t>
      </w:r>
      <w:r w:rsidRPr="00C83D7E">
        <w:rPr>
          <w:sz w:val="28"/>
        </w:rPr>
        <w:t>города Березники</w:t>
      </w:r>
      <w:r w:rsidR="00C83D7E">
        <w:rPr>
          <w:sz w:val="28"/>
        </w:rPr>
        <w:t>»</w:t>
      </w:r>
      <w:r w:rsidRPr="00C83D7E">
        <w:rPr>
          <w:sz w:val="28"/>
        </w:rPr>
        <w:t>.</w:t>
      </w:r>
    </w:p>
    <w:p w:rsidR="002E43AF" w:rsidRPr="00C83D7E" w:rsidRDefault="00C83D7E" w:rsidP="00C83D7E">
      <w:pPr>
        <w:suppressAutoHyphens/>
        <w:spacing w:after="0" w:line="360" w:lineRule="exact"/>
        <w:rPr>
          <w:sz w:val="28"/>
        </w:rPr>
      </w:pPr>
      <w:r>
        <w:rPr>
          <w:sz w:val="28"/>
        </w:rPr>
        <w:t>3.</w:t>
      </w:r>
      <w:r w:rsidR="002E43AF" w:rsidRPr="00C83D7E">
        <w:rPr>
          <w:sz w:val="28"/>
        </w:rPr>
        <w:t>Разместить настоящее постановление и Перечень, указанный</w:t>
      </w:r>
      <w:r>
        <w:rPr>
          <w:sz w:val="28"/>
        </w:rPr>
        <w:t xml:space="preserve">                </w:t>
      </w:r>
      <w:r w:rsidR="002E43AF" w:rsidRPr="00C83D7E">
        <w:rPr>
          <w:sz w:val="28"/>
        </w:rPr>
        <w:t xml:space="preserve"> в пункте 1 настоящего постановления, на официальном сайте Администрации города Березники в информационно-телекоммуникационной сети «Интернет».</w:t>
      </w:r>
    </w:p>
    <w:p w:rsidR="002E43AF" w:rsidRPr="00C83D7E" w:rsidRDefault="00C83D7E" w:rsidP="00C83D7E">
      <w:pPr>
        <w:suppressAutoHyphens/>
        <w:spacing w:after="0" w:line="360" w:lineRule="exact"/>
        <w:rPr>
          <w:sz w:val="28"/>
        </w:rPr>
      </w:pPr>
      <w:r>
        <w:rPr>
          <w:sz w:val="28"/>
        </w:rPr>
        <w:t>4.</w:t>
      </w:r>
      <w:r w:rsidR="002E43AF" w:rsidRPr="00C83D7E">
        <w:rPr>
          <w:sz w:val="28"/>
        </w:rPr>
        <w:t>Настоящее постановление вступает в силу со дня его подписания.</w:t>
      </w:r>
    </w:p>
    <w:p w:rsidR="002E43AF" w:rsidRPr="00C83D7E" w:rsidRDefault="00C83D7E" w:rsidP="00C83D7E">
      <w:pPr>
        <w:pStyle w:val="24"/>
        <w:suppressAutoHyphens/>
        <w:spacing w:after="480" w:line="360" w:lineRule="exact"/>
        <w:ind w:left="0"/>
        <w:rPr>
          <w:sz w:val="28"/>
        </w:rPr>
      </w:pPr>
      <w:r>
        <w:rPr>
          <w:sz w:val="28"/>
        </w:rPr>
        <w:t>5.</w:t>
      </w:r>
      <w:r w:rsidR="002E43AF" w:rsidRPr="00C83D7E">
        <w:rPr>
          <w:sz w:val="28"/>
        </w:rPr>
        <w:t>Контроль за исполнением настоящ</w:t>
      </w:r>
      <w:r>
        <w:rPr>
          <w:sz w:val="28"/>
        </w:rPr>
        <w:t xml:space="preserve">его постановления возложить на </w:t>
      </w:r>
      <w:r w:rsidR="002E43AF" w:rsidRPr="00C83D7E">
        <w:rPr>
          <w:sz w:val="28"/>
        </w:rPr>
        <w:t xml:space="preserve">первого заместителя главы администрации </w:t>
      </w:r>
      <w:r>
        <w:rPr>
          <w:sz w:val="28"/>
        </w:rPr>
        <w:t xml:space="preserve">                </w:t>
      </w:r>
      <w:r w:rsidR="002E43AF" w:rsidRPr="00C83D7E">
        <w:rPr>
          <w:sz w:val="28"/>
        </w:rPr>
        <w:t>Литвинова</w:t>
      </w:r>
      <w:r>
        <w:rPr>
          <w:sz w:val="28"/>
        </w:rPr>
        <w:t xml:space="preserve"> </w:t>
      </w:r>
      <w:r w:rsidR="002E43AF" w:rsidRPr="00C83D7E">
        <w:rPr>
          <w:sz w:val="28"/>
        </w:rPr>
        <w:t>М.А.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3260"/>
      </w:tblGrid>
      <w:tr w:rsidR="00A64FB7" w:rsidTr="00A64FB7">
        <w:tc>
          <w:tcPr>
            <w:tcW w:w="6379" w:type="dxa"/>
            <w:hideMark/>
          </w:tcPr>
          <w:p w:rsidR="00A64FB7" w:rsidRDefault="0045637F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4FB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4FB7">
              <w:rPr>
                <w:sz w:val="28"/>
                <w:szCs w:val="28"/>
              </w:rPr>
              <w:t xml:space="preserve"> города Березники –</w:t>
            </w:r>
          </w:p>
          <w:p w:rsidR="00A64FB7" w:rsidRDefault="00A64FB7" w:rsidP="0045637F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5637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A64FB7" w:rsidRDefault="003D6D89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Default="00B46A97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  <w:sectPr w:rsidR="002E43AF" w:rsidSect="00284A7B">
          <w:headerReference w:type="even" r:id="rId10"/>
          <w:headerReference w:type="default" r:id="rId11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2E43AF" w:rsidRPr="00C83D7E" w:rsidRDefault="002E43AF" w:rsidP="00C83D7E">
      <w:pPr>
        <w:suppressAutoHyphens/>
        <w:spacing w:after="0" w:line="240" w:lineRule="exact"/>
        <w:ind w:left="10490" w:firstLine="0"/>
        <w:jc w:val="left"/>
        <w:rPr>
          <w:sz w:val="24"/>
          <w:szCs w:val="24"/>
        </w:rPr>
      </w:pPr>
      <w:r w:rsidRPr="00C83D7E">
        <w:rPr>
          <w:sz w:val="24"/>
          <w:szCs w:val="24"/>
        </w:rPr>
        <w:lastRenderedPageBreak/>
        <w:t xml:space="preserve">УТВЕРЖДЕН </w:t>
      </w:r>
    </w:p>
    <w:p w:rsidR="002E43AF" w:rsidRPr="00C83D7E" w:rsidRDefault="002E43AF" w:rsidP="00C83D7E">
      <w:pPr>
        <w:suppressAutoHyphens/>
        <w:spacing w:after="0" w:line="240" w:lineRule="exact"/>
        <w:ind w:left="10490" w:firstLine="0"/>
        <w:jc w:val="left"/>
        <w:rPr>
          <w:sz w:val="24"/>
          <w:szCs w:val="24"/>
        </w:rPr>
      </w:pPr>
      <w:r w:rsidRPr="00C83D7E">
        <w:rPr>
          <w:sz w:val="24"/>
          <w:szCs w:val="24"/>
        </w:rPr>
        <w:t xml:space="preserve">постановлением </w:t>
      </w:r>
    </w:p>
    <w:p w:rsidR="002E43AF" w:rsidRDefault="002E43AF" w:rsidP="00C83D7E">
      <w:pPr>
        <w:suppressAutoHyphens/>
        <w:spacing w:after="0" w:line="240" w:lineRule="exact"/>
        <w:ind w:left="10490" w:firstLine="0"/>
        <w:jc w:val="left"/>
        <w:rPr>
          <w:sz w:val="24"/>
          <w:szCs w:val="24"/>
        </w:rPr>
      </w:pPr>
      <w:r w:rsidRPr="00C83D7E">
        <w:rPr>
          <w:sz w:val="24"/>
          <w:szCs w:val="24"/>
        </w:rPr>
        <w:t xml:space="preserve">администрации города </w:t>
      </w:r>
    </w:p>
    <w:p w:rsidR="00C83D7E" w:rsidRPr="00C83D7E" w:rsidRDefault="00C83D7E" w:rsidP="00C83D7E">
      <w:pPr>
        <w:suppressAutoHyphens/>
        <w:spacing w:after="0" w:line="240" w:lineRule="exact"/>
        <w:ind w:left="10490" w:firstLine="0"/>
        <w:jc w:val="left"/>
        <w:rPr>
          <w:sz w:val="24"/>
          <w:szCs w:val="24"/>
        </w:rPr>
      </w:pPr>
    </w:p>
    <w:p w:rsidR="00C83D7E" w:rsidRPr="00C83D7E" w:rsidRDefault="002E43AF" w:rsidP="00C83D7E">
      <w:pPr>
        <w:spacing w:after="0" w:line="240" w:lineRule="auto"/>
        <w:ind w:left="10490" w:firstLine="0"/>
        <w:jc w:val="left"/>
        <w:rPr>
          <w:sz w:val="24"/>
          <w:szCs w:val="24"/>
        </w:rPr>
      </w:pPr>
      <w:r w:rsidRPr="00C83D7E">
        <w:rPr>
          <w:sz w:val="24"/>
          <w:szCs w:val="24"/>
        </w:rPr>
        <w:t xml:space="preserve">от </w:t>
      </w:r>
      <w:r w:rsidR="009365E9">
        <w:rPr>
          <w:sz w:val="24"/>
          <w:szCs w:val="24"/>
          <w:u w:val="single"/>
        </w:rPr>
        <w:t xml:space="preserve">10.12.2020 </w:t>
      </w:r>
      <w:r w:rsidR="00C83D7E" w:rsidRPr="00C83D7E">
        <w:rPr>
          <w:sz w:val="24"/>
          <w:szCs w:val="24"/>
        </w:rPr>
        <w:t>№</w:t>
      </w:r>
      <w:r w:rsidR="009365E9">
        <w:rPr>
          <w:sz w:val="24"/>
          <w:szCs w:val="24"/>
          <w:u w:val="single"/>
        </w:rPr>
        <w:t xml:space="preserve"> 01-02-1561</w:t>
      </w:r>
    </w:p>
    <w:p w:rsidR="002E43AF" w:rsidRPr="00C83D7E" w:rsidRDefault="002E43AF" w:rsidP="00C83D7E">
      <w:pPr>
        <w:suppressAutoHyphens/>
        <w:spacing w:after="0" w:line="240" w:lineRule="exact"/>
        <w:ind w:left="10490" w:firstLine="0"/>
        <w:jc w:val="left"/>
        <w:rPr>
          <w:sz w:val="24"/>
          <w:szCs w:val="24"/>
        </w:rPr>
      </w:pPr>
    </w:p>
    <w:p w:rsidR="00C83D7E" w:rsidRDefault="00C83D7E" w:rsidP="00C83D7E">
      <w:pPr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</w:p>
    <w:p w:rsidR="002E43AF" w:rsidRPr="00C83D7E" w:rsidRDefault="002E43AF" w:rsidP="00C83D7E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</w:p>
    <w:p w:rsidR="00C83D7E" w:rsidRDefault="00C83D7E" w:rsidP="00C83D7E">
      <w:pPr>
        <w:suppressAutoHyphens/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  <w:r w:rsidRPr="00C83D7E">
        <w:rPr>
          <w:rFonts w:ascii="Times New Roman Полужирный" w:hAnsi="Times New Roman Полужирный" w:hint="eastAsia"/>
          <w:b/>
          <w:sz w:val="28"/>
          <w:szCs w:val="28"/>
        </w:rPr>
        <w:t>ПЕРЕЧЕНЬ</w:t>
      </w:r>
      <w:r w:rsidRPr="00C83D7E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</w:p>
    <w:p w:rsidR="00BC407D" w:rsidRDefault="002E43AF" w:rsidP="00C83D7E">
      <w:pPr>
        <w:suppressAutoHyphens/>
        <w:spacing w:after="0" w:line="360" w:lineRule="exact"/>
        <w:ind w:firstLine="0"/>
        <w:jc w:val="center"/>
        <w:rPr>
          <w:rFonts w:ascii="Calibri" w:hAnsi="Calibri"/>
          <w:b/>
        </w:rPr>
      </w:pPr>
      <w:r w:rsidRPr="00C83D7E">
        <w:rPr>
          <w:rFonts w:ascii="Times New Roman Полужирный" w:hAnsi="Times New Roman Полужирный"/>
          <w:b/>
          <w:sz w:val="28"/>
          <w:szCs w:val="28"/>
        </w:rPr>
        <w:t>автомобильных дорог общего (необщего) пользования местного значения</w:t>
      </w:r>
      <w:r w:rsidRPr="00C83D7E">
        <w:rPr>
          <w:rFonts w:ascii="Times New Roman Полужирный" w:hAnsi="Times New Roman Полужирный"/>
          <w:b/>
        </w:rPr>
        <w:t xml:space="preserve"> </w:t>
      </w:r>
    </w:p>
    <w:p w:rsidR="002E43AF" w:rsidRPr="00C83D7E" w:rsidRDefault="002E43AF" w:rsidP="00C83D7E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C83D7E">
        <w:rPr>
          <w:rFonts w:ascii="Times New Roman Полужирный" w:hAnsi="Times New Roman Полужирный"/>
          <w:b/>
          <w:sz w:val="28"/>
        </w:rPr>
        <w:t>муниципального образования «Город Березники»</w:t>
      </w:r>
    </w:p>
    <w:p w:rsidR="002E43AF" w:rsidRPr="00C83D7E" w:rsidRDefault="002E43AF" w:rsidP="00C83D7E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2410"/>
        <w:gridCol w:w="2410"/>
        <w:gridCol w:w="2551"/>
        <w:gridCol w:w="2410"/>
        <w:gridCol w:w="2693"/>
      </w:tblGrid>
      <w:tr w:rsidR="002E43AF" w:rsidRPr="00BC407D" w:rsidTr="00BC407D">
        <w:trPr>
          <w:tblHeader/>
        </w:trPr>
        <w:tc>
          <w:tcPr>
            <w:tcW w:w="993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№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Месторасполо</w:t>
            </w:r>
            <w:r w:rsidR="00BC407D" w:rsidRPr="00BC407D">
              <w:rPr>
                <w:b/>
                <w:sz w:val="22"/>
                <w:szCs w:val="22"/>
              </w:rPr>
              <w:t>-</w:t>
            </w:r>
            <w:r w:rsidRPr="00BC407D">
              <w:rPr>
                <w:b/>
                <w:sz w:val="22"/>
                <w:szCs w:val="22"/>
              </w:rPr>
              <w:t>жение автодороги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Наименование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961" w:type="dxa"/>
            <w:gridSpan w:val="2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Границы автодороги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Эксплуатационная категория</w:t>
            </w:r>
          </w:p>
        </w:tc>
        <w:tc>
          <w:tcPr>
            <w:tcW w:w="2693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2E43AF" w:rsidRPr="00BC407D" w:rsidTr="00BC407D">
        <w:trPr>
          <w:trHeight w:val="413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43AF" w:rsidRPr="00BC407D" w:rsidTr="00BC407D">
        <w:trPr>
          <w:tblHeader/>
        </w:trPr>
        <w:tc>
          <w:tcPr>
            <w:tcW w:w="9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C407D">
              <w:rPr>
                <w:b/>
                <w:sz w:val="22"/>
                <w:szCs w:val="22"/>
              </w:rPr>
              <w:t>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бывшего населенного пункта (далее - б.н.п.)</w:t>
            </w:r>
            <w:r w:rsidR="00BC407D">
              <w:rPr>
                <w:sz w:val="22"/>
                <w:szCs w:val="22"/>
              </w:rPr>
              <w:t xml:space="preserve"> 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1-я Абрамовская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Солеваров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2-я Абрамовская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Солеваров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Беленино)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Аграрная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Беленинская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BC407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744F53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участ</w:t>
            </w:r>
            <w:r w:rsidR="00744F53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№ 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Азотчиков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Огурдинская</w:t>
            </w:r>
          </w:p>
        </w:tc>
        <w:tc>
          <w:tcPr>
            <w:tcW w:w="2551" w:type="dxa"/>
          </w:tcPr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</w:t>
            </w:r>
            <w:r w:rsidR="002E43AF" w:rsidRPr="00BC407D">
              <w:rPr>
                <w:sz w:val="22"/>
                <w:szCs w:val="22"/>
              </w:rPr>
              <w:t xml:space="preserve"> № 47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  <w:p w:rsidR="00BC407D" w:rsidRPr="00BC407D" w:rsidRDefault="00BC407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57-408-ОП-МГ-0021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Карла Маркса</w:t>
            </w:r>
          </w:p>
          <w:p w:rsidR="00BC407D" w:rsidRPr="00BC407D" w:rsidRDefault="00BC407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Льва Толстого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Нартовка)</w:t>
            </w:r>
          </w:p>
          <w:p w:rsidR="00BC407D" w:rsidRPr="00BC407D" w:rsidRDefault="00BC407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Аллея </w:t>
            </w:r>
            <w:r w:rsidR="00B3556B">
              <w:rPr>
                <w:color w:val="000000"/>
                <w:sz w:val="22"/>
                <w:szCs w:val="22"/>
              </w:rPr>
              <w:t>п</w:t>
            </w:r>
            <w:r w:rsidRPr="00BC407D">
              <w:rPr>
                <w:color w:val="000000"/>
                <w:sz w:val="22"/>
                <w:szCs w:val="22"/>
              </w:rPr>
              <w:t>ионеров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проезд Сурикова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C407D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C407D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Александра Носкова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Константина Паустовского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Праздничная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Апрельская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Магистральная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Кунгурская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Андрея Ромашова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Седегова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Озерная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 Ардуановский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Индустриализации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Деменева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Бажова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Шишкина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Южная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  <w:r w:rsidR="003F1D5B">
              <w:rPr>
                <w:sz w:val="22"/>
                <w:szCs w:val="22"/>
              </w:rPr>
              <w:t xml:space="preserve"> </w:t>
            </w:r>
          </w:p>
          <w:p w:rsidR="003F1D5B" w:rsidRPr="00BC407D" w:rsidRDefault="003F1D5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Базарный</w:t>
            </w:r>
          </w:p>
        </w:tc>
        <w:tc>
          <w:tcPr>
            <w:tcW w:w="2410" w:type="dxa"/>
          </w:tcPr>
          <w:p w:rsidR="002E43AF" w:rsidRPr="00BC407D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2а/1 </w:t>
            </w:r>
          </w:p>
        </w:tc>
        <w:tc>
          <w:tcPr>
            <w:tcW w:w="2551" w:type="dxa"/>
          </w:tcPr>
          <w:p w:rsidR="002E43AF" w:rsidRPr="00BC407D" w:rsidRDefault="003F1D5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пр-кт </w:t>
            </w:r>
            <w:r w:rsidR="002E43AF" w:rsidRPr="00BC407D">
              <w:rPr>
                <w:sz w:val="22"/>
                <w:szCs w:val="22"/>
              </w:rPr>
              <w:t>Ленина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Баскаково)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Баскаковская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Цветочная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земельн</w:t>
            </w:r>
            <w:r w:rsidR="00744F53">
              <w:rPr>
                <w:sz w:val="22"/>
                <w:szCs w:val="22"/>
              </w:rPr>
              <w:t>ый</w:t>
            </w:r>
            <w:r w:rsidRPr="00BC407D">
              <w:rPr>
                <w:sz w:val="22"/>
                <w:szCs w:val="22"/>
              </w:rPr>
              <w:t xml:space="preserve"> участ</w:t>
            </w:r>
            <w:r w:rsidR="00744F53">
              <w:rPr>
                <w:sz w:val="22"/>
                <w:szCs w:val="22"/>
              </w:rPr>
              <w:t>ок</w:t>
            </w:r>
            <w:r w:rsidRPr="00BC407D">
              <w:rPr>
                <w:sz w:val="22"/>
                <w:szCs w:val="22"/>
              </w:rPr>
              <w:t xml:space="preserve"> № 17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D01E95" w:rsidRDefault="00D01E95" w:rsidP="003F1D5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  <w:p w:rsidR="002E43AF" w:rsidRDefault="002E43AF" w:rsidP="003F1D5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(без названия) </w:t>
            </w:r>
          </w:p>
          <w:p w:rsidR="003F1D5B" w:rsidRPr="00BC407D" w:rsidRDefault="003F1D5B" w:rsidP="003F1D5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Труда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Белинского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Крупской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Парижской  Коммуны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Беленино)</w:t>
            </w:r>
          </w:p>
        </w:tc>
        <w:tc>
          <w:tcPr>
            <w:tcW w:w="2410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(без названия)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44F53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Болотная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(б.н.п. Дурино)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Ереминская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Береговой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Дурыманская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Сосновая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Лучистая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Овражная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B3556B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B3556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3F1D5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Яйвинская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57-408-ОП-МГ-0783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Березниковская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F1D5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Деменева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57-408-ОП-МГ-0011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Пятилетки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Загородная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Благополучия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Окольная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57-408-ОП-МГ-0031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Менделеева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</w:t>
            </w:r>
            <w:r w:rsidR="00FC3BD4">
              <w:rPr>
                <w:color w:val="000000"/>
                <w:sz w:val="22"/>
                <w:szCs w:val="22"/>
              </w:rPr>
              <w:t>с</w:t>
            </w:r>
            <w:r w:rsidRPr="00BC407D"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Льва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Болотная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Горная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2E43AF" w:rsidRPr="00BC407D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  <w:r w:rsidR="002E43AF" w:rsidRPr="00BC407D">
              <w:rPr>
                <w:sz w:val="22"/>
                <w:szCs w:val="22"/>
              </w:rPr>
              <w:t xml:space="preserve"> № 119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Быстрая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Седегова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Константина Паустовского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Быгельский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Семинская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Братьев Кочевых</w:t>
            </w:r>
          </w:p>
        </w:tc>
        <w:tc>
          <w:tcPr>
            <w:tcW w:w="2410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Аллея </w:t>
            </w:r>
            <w:r w:rsidR="00B3556B">
              <w:rPr>
                <w:sz w:val="22"/>
                <w:szCs w:val="22"/>
              </w:rPr>
              <w:t>п</w:t>
            </w:r>
            <w:r w:rsidRPr="00BC407D">
              <w:rPr>
                <w:sz w:val="22"/>
                <w:szCs w:val="22"/>
              </w:rPr>
              <w:t>ионеров</w:t>
            </w:r>
          </w:p>
        </w:tc>
        <w:tc>
          <w:tcPr>
            <w:tcW w:w="2551" w:type="dxa"/>
          </w:tcPr>
          <w:p w:rsidR="002E43AF" w:rsidRPr="00BC407D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</w:t>
            </w:r>
            <w:r w:rsidR="00FC3BD4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№ 47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Братьев Собакиных</w:t>
            </w:r>
          </w:p>
        </w:tc>
        <w:tc>
          <w:tcPr>
            <w:tcW w:w="2410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Аллея </w:t>
            </w:r>
            <w:r w:rsidR="00B3556B">
              <w:rPr>
                <w:sz w:val="22"/>
                <w:szCs w:val="22"/>
              </w:rPr>
              <w:t>п</w:t>
            </w:r>
            <w:r w:rsidRPr="00BC407D">
              <w:rPr>
                <w:sz w:val="22"/>
                <w:szCs w:val="22"/>
              </w:rPr>
              <w:t>ионеров</w:t>
            </w:r>
          </w:p>
        </w:tc>
        <w:tc>
          <w:tcPr>
            <w:tcW w:w="2551" w:type="dxa"/>
          </w:tcPr>
          <w:p w:rsidR="002E43AF" w:rsidRPr="00BC407D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СНТ </w:t>
            </w:r>
            <w:r w:rsidR="002E43AF" w:rsidRPr="00BC407D">
              <w:rPr>
                <w:sz w:val="22"/>
                <w:szCs w:val="22"/>
              </w:rPr>
              <w:t>№ 47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Брусничная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Павла Петухова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Андрея Ромашова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Вавилова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Журнальная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</w:t>
            </w:r>
            <w:r w:rsidR="00FC3BD4">
              <w:rPr>
                <w:sz w:val="22"/>
                <w:szCs w:val="22"/>
              </w:rPr>
              <w:t xml:space="preserve">. </w:t>
            </w:r>
            <w:r w:rsidRPr="00BC407D">
              <w:rPr>
                <w:sz w:val="22"/>
                <w:szCs w:val="22"/>
              </w:rPr>
              <w:t>Дурыманская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Веры Бирюковой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Льва Толстого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проезд Весенний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Владимира Михайлюка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Хлебная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Окольная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Воровского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Хользунова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Всеобуча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Седегова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Озерная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57-408-ОП-МГ-0099</w:t>
            </w:r>
          </w:p>
        </w:tc>
      </w:tr>
      <w:tr w:rsidR="002E43AF" w:rsidRPr="00BC407D" w:rsidTr="00BC407D">
        <w:trPr>
          <w:trHeight w:val="263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Войкова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Белинского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Кутузова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D01E95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2E43AF" w:rsidRPr="00BC407D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Пермяково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Черняховского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Белинского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Всеобуча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Ленвенская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Крупской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Чупино)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Депутатская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Чупино)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Верхний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Шараповская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Гагарина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57-408-ОП-МГ-0029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Менделеева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Гастелло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Котовского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(район жилого комплекса «Любимов» </w:t>
            </w:r>
          </w:p>
          <w:p w:rsid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(далее </w:t>
            </w:r>
            <w:r w:rsidR="00FC3BD4">
              <w:rPr>
                <w:sz w:val="22"/>
                <w:szCs w:val="22"/>
              </w:rPr>
              <w:t>-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Геннадия Братчикова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Ростовская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Дощеникова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Гвардейская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43AF" w:rsidRPr="00BC407D">
              <w:rPr>
                <w:sz w:val="22"/>
                <w:szCs w:val="22"/>
              </w:rPr>
              <w:t>амба Нижнезырянского водохранилища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 (б.н.п.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Геофизиков)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Геофизиков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3556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Горная</w:t>
            </w:r>
          </w:p>
        </w:tc>
        <w:tc>
          <w:tcPr>
            <w:tcW w:w="2551" w:type="dxa"/>
          </w:tcPr>
          <w:p w:rsidR="00D01E95" w:rsidRPr="00BC407D" w:rsidRDefault="00D01E95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база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Хользунова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Всеобуча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Геологов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Горняков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Дурино)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Горная</w:t>
            </w:r>
          </w:p>
        </w:tc>
        <w:tc>
          <w:tcPr>
            <w:tcW w:w="2410" w:type="dxa"/>
          </w:tcPr>
          <w:p w:rsid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автодорога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Кунгур-Соликамск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б.н.п. Геофизиков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57-408-ОП-МГ-0147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3556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Горняков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Огарева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Гражданская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Юбилейная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Грибной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Северная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Красивый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Дальняя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Хользунова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Черняховского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</w:t>
            </w:r>
            <w:r w:rsidR="00FC3BD4">
              <w:rPr>
                <w:sz w:val="22"/>
                <w:szCs w:val="22"/>
              </w:rPr>
              <w:t>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Пермяковская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Ярославская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Дедюхинская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Хользунова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Куйбышева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  57-408-ОП-МГ-0153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Демидовская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Геннадия Братчикова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Екатерининская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</w:t>
            </w:r>
            <w:r w:rsidRPr="00BC407D">
              <w:rPr>
                <w:sz w:val="22"/>
                <w:szCs w:val="22"/>
              </w:rPr>
              <w:t>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Демьяна Бедного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FC3BD4" w:rsidRPr="00BC407D" w:rsidRDefault="00FC3BD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Деменева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Привокзальная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б.н.п.Чупино)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Депутатская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Высокая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Совхозная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Детский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Огурдинская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Новаторов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Добра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Александра Носкова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Александра Носкова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Пермяково)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Донская</w:t>
            </w:r>
          </w:p>
        </w:tc>
        <w:tc>
          <w:tcPr>
            <w:tcW w:w="2410" w:type="dxa"/>
          </w:tcPr>
          <w:p w:rsidR="002E43AF" w:rsidRPr="00BC407D" w:rsidRDefault="002E43AF" w:rsidP="00D01E9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а/д на </w:t>
            </w:r>
            <w:r w:rsidR="00D01E95">
              <w:rPr>
                <w:sz w:val="22"/>
                <w:szCs w:val="22"/>
              </w:rPr>
              <w:t>Пермяково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Крымская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Чкалово)</w:t>
            </w:r>
          </w:p>
          <w:p w:rsidR="00D01E95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Достоевского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Рылеева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СНТ №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Дорожная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="00B3556B">
              <w:rPr>
                <w:sz w:val="22"/>
                <w:szCs w:val="22"/>
              </w:rPr>
              <w:t xml:space="preserve">Ивана </w:t>
            </w:r>
            <w:r w:rsidRPr="00BC407D">
              <w:rPr>
                <w:sz w:val="22"/>
                <w:szCs w:val="22"/>
              </w:rPr>
              <w:t>Коновалова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Дружбы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Профсоюзная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 91</w:t>
            </w:r>
            <w:r w:rsidR="00B3556B">
              <w:rPr>
                <w:sz w:val="22"/>
                <w:szCs w:val="22"/>
              </w:rPr>
              <w:t>,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 102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Дурыманская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Береговой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Шпальный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Душистая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Покровская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проезд Еловый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Монетная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Владимира Михайлюка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FC3BD4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город Березники</w:t>
            </w:r>
          </w:p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(район ЖК «Любимов»)</w:t>
            </w:r>
          </w:p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FC3BD4">
              <w:rPr>
                <w:sz w:val="22"/>
                <w:szCs w:val="22"/>
              </w:rPr>
              <w:t>Екатерининская</w:t>
            </w:r>
          </w:p>
        </w:tc>
        <w:tc>
          <w:tcPr>
            <w:tcW w:w="2410" w:type="dxa"/>
          </w:tcPr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FC3BD4">
              <w:rPr>
                <w:sz w:val="22"/>
                <w:szCs w:val="22"/>
              </w:rPr>
              <w:t xml:space="preserve">Свободы </w:t>
            </w:r>
          </w:p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(город Усолье)</w:t>
            </w:r>
          </w:p>
        </w:tc>
        <w:tc>
          <w:tcPr>
            <w:tcW w:w="2551" w:type="dxa"/>
          </w:tcPr>
          <w:p w:rsid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 xml:space="preserve">отворот </w:t>
            </w:r>
          </w:p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на д. Заразилы</w:t>
            </w:r>
          </w:p>
        </w:tc>
        <w:tc>
          <w:tcPr>
            <w:tcW w:w="2410" w:type="dxa"/>
          </w:tcPr>
          <w:p w:rsidR="002E43AF" w:rsidRPr="00FC3BD4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IV</w:t>
            </w:r>
          </w:p>
          <w:p w:rsidR="002E43AF" w:rsidRPr="00FC3BD4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FC3BD4">
              <w:rPr>
                <w:sz w:val="22"/>
                <w:szCs w:val="22"/>
              </w:rPr>
              <w:t>57-408-ОП-МГ-0162</w:t>
            </w:r>
          </w:p>
          <w:p w:rsidR="002E43AF" w:rsidRPr="00FC3BD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FC3BD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Ереминская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FC3BD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Беленинская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земельн</w:t>
            </w:r>
            <w:r w:rsidR="00B3556B">
              <w:rPr>
                <w:sz w:val="22"/>
                <w:szCs w:val="22"/>
              </w:rPr>
              <w:t>ый</w:t>
            </w:r>
            <w:r w:rsidRPr="00BC407D">
              <w:rPr>
                <w:sz w:val="22"/>
                <w:szCs w:val="22"/>
              </w:rPr>
              <w:t xml:space="preserve"> участ</w:t>
            </w:r>
            <w:r w:rsidR="00B3556B">
              <w:rPr>
                <w:sz w:val="22"/>
                <w:szCs w:val="22"/>
              </w:rPr>
              <w:t>ок</w:t>
            </w:r>
            <w:r w:rsidRPr="00BC407D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Ермака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Ленина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Ершова</w:t>
            </w:r>
          </w:p>
        </w:tc>
        <w:tc>
          <w:tcPr>
            <w:tcW w:w="2410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43AF" w:rsidRPr="00BC407D">
              <w:rPr>
                <w:sz w:val="22"/>
                <w:szCs w:val="22"/>
              </w:rPr>
              <w:t>амба Нижнезырянского водохранилища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Шолохова</w:t>
            </w:r>
          </w:p>
        </w:tc>
        <w:tc>
          <w:tcPr>
            <w:tcW w:w="2551" w:type="dxa"/>
          </w:tcPr>
          <w:p w:rsidR="00266998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№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102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Жемчужная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Александра </w:t>
            </w:r>
            <w:r w:rsidRPr="00BC407D">
              <w:rPr>
                <w:sz w:val="22"/>
                <w:szCs w:val="22"/>
              </w:rPr>
              <w:t>Носкова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Кедровая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Журнальная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Кряжевая</w:t>
            </w:r>
          </w:p>
        </w:tc>
        <w:tc>
          <w:tcPr>
            <w:tcW w:w="2551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 4</w:t>
            </w:r>
            <w:r w:rsidR="00266998">
              <w:rPr>
                <w:sz w:val="22"/>
                <w:szCs w:val="22"/>
              </w:rPr>
              <w:t>,</w:t>
            </w:r>
          </w:p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</w:t>
            </w:r>
            <w:r w:rsidR="00266998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47а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Загородная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Березниковская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Ленина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Заполье)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Запольская</w:t>
            </w:r>
          </w:p>
        </w:tc>
        <w:tc>
          <w:tcPr>
            <w:tcW w:w="2410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2551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Запрудная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66998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3556B">
              <w:rPr>
                <w:sz w:val="22"/>
                <w:szCs w:val="22"/>
              </w:rPr>
              <w:t>илой</w:t>
            </w:r>
            <w:r w:rsidR="002E43AF" w:rsidRPr="00BC407D">
              <w:rPr>
                <w:sz w:val="22"/>
                <w:szCs w:val="22"/>
              </w:rPr>
              <w:t xml:space="preserve"> дом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57-408-ОП-МГ-0169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  <w:r w:rsidR="00266998">
              <w:rPr>
                <w:sz w:val="22"/>
                <w:szCs w:val="22"/>
              </w:rPr>
              <w:t>,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район б.н.п. Суханово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 25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  <w:r w:rsidR="00266998">
              <w:rPr>
                <w:sz w:val="22"/>
                <w:szCs w:val="22"/>
              </w:rPr>
              <w:t>,</w:t>
            </w:r>
            <w:r w:rsidRPr="00BC407D">
              <w:rPr>
                <w:sz w:val="22"/>
                <w:szCs w:val="22"/>
              </w:rPr>
              <w:t xml:space="preserve"> район Еремино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Овражный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  <w:r w:rsidR="00266998">
              <w:rPr>
                <w:sz w:val="22"/>
                <w:szCs w:val="22"/>
              </w:rPr>
              <w:t>,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район Суханово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Звездная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Покровская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  <w:r w:rsidR="00266998">
              <w:rPr>
                <w:sz w:val="22"/>
                <w:szCs w:val="22"/>
              </w:rPr>
              <w:t>,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район Зырянка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р.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Нижнезырянское водохранилище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Дощеникова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Екатерининская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Геннадия Братчикова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Соловьиная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Светлая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57-408-ОП-МГ-0274</w:t>
            </w:r>
          </w:p>
        </w:tc>
      </w:tr>
      <w:tr w:rsidR="002E43AF" w:rsidRPr="00BC407D" w:rsidTr="00BC407D">
        <w:tc>
          <w:tcPr>
            <w:tcW w:w="993" w:type="dxa"/>
          </w:tcPr>
          <w:p w:rsidR="00AF4C93" w:rsidRPr="00BC407D" w:rsidRDefault="00AF4C93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Индустриализации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Березниковская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Деменева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Калинина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Максима Горького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Гастелло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</w:t>
            </w:r>
            <w:r w:rsidRPr="00BC407D">
              <w:rPr>
                <w:sz w:val="22"/>
                <w:szCs w:val="22"/>
              </w:rPr>
              <w:t>Карла Либкнехта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Суворова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Шишкина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57-408-ОП-МГ-0174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</w:t>
            </w:r>
            <w:r w:rsidRPr="00BC407D">
              <w:rPr>
                <w:sz w:val="22"/>
                <w:szCs w:val="22"/>
              </w:rPr>
              <w:t>Карла Маркса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Гвардейская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57-408-ОП-МГ-0115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57-408-ОП-МГ-0013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Юбилейная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пр-кт </w:t>
            </w:r>
            <w:r w:rsidR="002E43AF" w:rsidRPr="00BC407D">
              <w:rPr>
                <w:sz w:val="22"/>
                <w:szCs w:val="22"/>
              </w:rPr>
              <w:t>Ленина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Дурино)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Карьерная</w:t>
            </w:r>
          </w:p>
        </w:tc>
        <w:tc>
          <w:tcPr>
            <w:tcW w:w="2410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Качалова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Семинская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Большевистская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Кедровая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Александра Носкова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Константина Паустовского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 Семино)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Кирпичный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Соликамская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3556B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30 лет Победы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57-408-ОП-МГ-0177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Клубная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Шишкина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Клубная </w:t>
            </w:r>
          </w:p>
        </w:tc>
        <w:tc>
          <w:tcPr>
            <w:tcW w:w="2410" w:type="dxa"/>
          </w:tcPr>
          <w:p w:rsidR="00266998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Шишкина,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57-408-ОП-МГ-0179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Ключевая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Березниковская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строение № 51а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Ключевой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Горная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Клары Цеткин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Абрамово) 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Коммунаров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Суворова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Шишкина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rPr>
          <w:trHeight w:val="335"/>
        </w:trPr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Коммунистическая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Ленина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Карла </w:t>
            </w:r>
            <w:r w:rsidRPr="00BC407D">
              <w:rPr>
                <w:sz w:val="22"/>
                <w:szCs w:val="22"/>
              </w:rPr>
              <w:t>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57-408-ОП-МГ-0039</w:t>
            </w:r>
          </w:p>
        </w:tc>
      </w:tr>
      <w:tr w:rsidR="002E43AF" w:rsidRPr="00BC407D" w:rsidTr="00BC407D">
        <w:trPr>
          <w:trHeight w:val="411"/>
        </w:trPr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Коммуны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Льва Толстого</w:t>
            </w:r>
          </w:p>
        </w:tc>
        <w:tc>
          <w:tcPr>
            <w:tcW w:w="2551" w:type="dxa"/>
          </w:tcPr>
          <w:p w:rsidR="002E43AF" w:rsidRPr="00BC407D" w:rsidRDefault="002E43AF" w:rsidP="00266998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Ленв</w:t>
            </w:r>
            <w:r w:rsidR="00266998">
              <w:rPr>
                <w:sz w:val="22"/>
                <w:szCs w:val="22"/>
              </w:rPr>
              <w:t>е</w:t>
            </w:r>
            <w:r w:rsidRPr="00BC407D">
              <w:rPr>
                <w:sz w:val="22"/>
                <w:szCs w:val="22"/>
              </w:rPr>
              <w:t>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Комсомольская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Юбилейная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</w:t>
            </w:r>
            <w:r w:rsidR="00266998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2,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гаражные массивы</w:t>
            </w:r>
          </w:p>
          <w:p w:rsidR="00B3556B" w:rsidRPr="00BC407D" w:rsidRDefault="00B3556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Комсомольский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Березниковская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Циренщикова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Короленко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Тельмана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57-408-ОП-МГ-0040</w:t>
            </w:r>
          </w:p>
        </w:tc>
      </w:tr>
      <w:tr w:rsidR="002E43AF" w:rsidRPr="00BC407D" w:rsidTr="00BC407D">
        <w:trPr>
          <w:trHeight w:val="567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266998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К</w:t>
            </w:r>
            <w:r w:rsidRPr="00BC407D">
              <w:rPr>
                <w:sz w:val="22"/>
                <w:szCs w:val="22"/>
              </w:rPr>
              <w:t>онстантина Паустовского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Александра Носкова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Валерия Седегова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66998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Красина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Коммуны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Суворова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Красноборова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Веры Бирюковой</w:t>
            </w:r>
          </w:p>
          <w:p w:rsidR="00266998" w:rsidRPr="00BC407D" w:rsidRDefault="0026699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Юбилейная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Крупской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66998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Крутая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Овражный</w:t>
            </w:r>
          </w:p>
        </w:tc>
        <w:tc>
          <w:tcPr>
            <w:tcW w:w="2551" w:type="dxa"/>
          </w:tcPr>
          <w:p w:rsidR="002E43AF" w:rsidRPr="00BC407D" w:rsidRDefault="00B3556B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2E43AF" w:rsidRPr="00BC407D">
              <w:rPr>
                <w:sz w:val="22"/>
                <w:szCs w:val="22"/>
              </w:rPr>
              <w:t xml:space="preserve"> дом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Степана Халтурина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Бажова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Крымская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Ольховская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Пирогова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Кряжевая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Береговой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Шпальный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Куйбышева</w:t>
            </w:r>
          </w:p>
        </w:tc>
        <w:tc>
          <w:tcPr>
            <w:tcW w:w="2410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Пермяково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Луначарского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Кунгурская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 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Курганский</w:t>
            </w:r>
          </w:p>
        </w:tc>
        <w:tc>
          <w:tcPr>
            <w:tcW w:w="2410" w:type="dxa"/>
          </w:tcPr>
          <w:p w:rsidR="002E43AF" w:rsidRPr="00BC407D" w:rsidRDefault="00B3556B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2E43AF" w:rsidRPr="00BC407D">
              <w:rPr>
                <w:sz w:val="22"/>
                <w:szCs w:val="22"/>
              </w:rPr>
              <w:t xml:space="preserve"> дом № 1а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Ярославская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57-408-ОП-МГ-0193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Кутузова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57-408-ОП-МГ-0194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3AF" w:rsidRPr="00BC407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Черняховского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Лазарева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Челюскинцев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Лазарева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Правды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Легинская</w:t>
            </w:r>
          </w:p>
        </w:tc>
        <w:tc>
          <w:tcPr>
            <w:tcW w:w="2410" w:type="dxa"/>
          </w:tcPr>
          <w:p w:rsidR="002E43AF" w:rsidRPr="00BC407D" w:rsidRDefault="00B3556B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2E43AF" w:rsidRPr="00BC407D">
              <w:rPr>
                <w:sz w:val="22"/>
                <w:szCs w:val="22"/>
              </w:rPr>
              <w:t xml:space="preserve"> дом № 2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Яйвинская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Лермонтова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Уральских танкистов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Леонида Старкова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Рябиновый</w:t>
            </w:r>
          </w:p>
        </w:tc>
        <w:tc>
          <w:tcPr>
            <w:tcW w:w="2551" w:type="dxa"/>
          </w:tcPr>
          <w:p w:rsidR="002E43AF" w:rsidRPr="00BC407D" w:rsidRDefault="00B3556B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2E43AF" w:rsidRPr="00BC407D">
              <w:rPr>
                <w:sz w:val="22"/>
                <w:szCs w:val="22"/>
              </w:rPr>
              <w:t xml:space="preserve"> дом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Дурыманы)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 1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 11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Лесной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57-408-ОП-МГ-0198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Кропачево)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Ленвенская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Всеобуча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57-408-ОП-МГ-0044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Всеобуча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57-408-ОП-МГ-0103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E922A2" w:rsidP="00E922A2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BC407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-кт </w:t>
            </w:r>
            <w:r w:rsidR="002E43AF" w:rsidRPr="00BC407D">
              <w:rPr>
                <w:sz w:val="22"/>
                <w:szCs w:val="22"/>
              </w:rPr>
              <w:t>Ленина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Решетова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57-408-ОП-МГ-0002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а/д Кунгур-Соликамск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57-408-ОП-МГ-0043</w:t>
            </w:r>
          </w:p>
        </w:tc>
      </w:tr>
      <w:tr w:rsidR="002E43AF" w:rsidRPr="00BC407D" w:rsidTr="00BC407D">
        <w:trPr>
          <w:trHeight w:val="70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Локомотивный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Максима Горького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57-408-ОП-МГ-0199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Тельмана 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  <w:p w:rsidR="00E922A2" w:rsidRPr="00BC407D" w:rsidRDefault="00E922A2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57-408-ОП-МГ-0045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Парижской Коммуны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57-408-ОП-МГ-0003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Парижской Коммуны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Бажова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Заполье)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Луговой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Запольская</w:t>
            </w:r>
          </w:p>
        </w:tc>
        <w:tc>
          <w:tcPr>
            <w:tcW w:w="2551" w:type="dxa"/>
          </w:tcPr>
          <w:p w:rsidR="002E43AF" w:rsidRPr="00BC407D" w:rsidRDefault="002B22E0" w:rsidP="002B22E0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Липовый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922A2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Цветочная</w:t>
            </w:r>
          </w:p>
        </w:tc>
        <w:tc>
          <w:tcPr>
            <w:tcW w:w="2551" w:type="dxa"/>
          </w:tcPr>
          <w:p w:rsidR="002E43AF" w:rsidRPr="00BC407D" w:rsidRDefault="002B22E0" w:rsidP="002B22E0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Луначарского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Лучистая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Овражная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Льва Толстого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Тельмана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Суворова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Любви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Окольная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Апрельская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Мазунина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B22E0" w:rsidP="002B22E0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E43AF" w:rsidRPr="00BC40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Макарова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Правды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Большевистская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Максима Горького</w:t>
            </w:r>
          </w:p>
        </w:tc>
        <w:tc>
          <w:tcPr>
            <w:tcW w:w="2410" w:type="dxa"/>
          </w:tcPr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Азотчиков</w:t>
            </w:r>
          </w:p>
        </w:tc>
        <w:tc>
          <w:tcPr>
            <w:tcW w:w="2551" w:type="dxa"/>
          </w:tcPr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 АО «БРМЗ»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Малый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Большевистская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Челюскинцев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</w:t>
            </w:r>
            <w:r w:rsidR="002B22E0">
              <w:rPr>
                <w:sz w:val="22"/>
                <w:szCs w:val="22"/>
              </w:rPr>
              <w:t>и</w:t>
            </w:r>
            <w:r w:rsidRPr="00BC407D">
              <w:rPr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Малая Зырянка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Цветочная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Сиреневая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Мамина -Сибиряка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Луначарского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Матросова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Панфилова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Маяковского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Уральских танкистов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Мельничный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Урожайная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Менделеева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Степанова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Пятилетки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Менжинского 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Льва Толстого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57-408-ОП-МГ-0049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Металлистов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Щорса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Константина Паустовского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Окольная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57-408-ОП-МГ-0315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Миндовского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Березниковская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Ленина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57-408-ОП-МГ-0051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Ленина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Клары Цеткин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57-408-ОП-МГ-0209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Большевистская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57-408-ОП-МГ-0053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Пятилетки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Заполье)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Мичурина</w:t>
            </w:r>
          </w:p>
        </w:tc>
        <w:tc>
          <w:tcPr>
            <w:tcW w:w="2410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б/н</w:t>
            </w: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Михаила Барыкинского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Пермская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Быгель)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Москалева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Набережная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3556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B3556B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Монетная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Окольная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Владимира Михайлюка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Монтажников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Ермака</w:t>
            </w:r>
          </w:p>
        </w:tc>
        <w:tc>
          <w:tcPr>
            <w:tcW w:w="2551" w:type="dxa"/>
          </w:tcPr>
          <w:p w:rsidR="002E43AF" w:rsidRPr="00BC407D" w:rsidRDefault="002E43AF" w:rsidP="002B22E0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Ленв</w:t>
            </w:r>
            <w:r w:rsidR="002B22E0">
              <w:rPr>
                <w:sz w:val="22"/>
                <w:szCs w:val="22"/>
              </w:rPr>
              <w:t>е</w:t>
            </w:r>
            <w:r w:rsidRPr="00BC407D">
              <w:rPr>
                <w:sz w:val="22"/>
                <w:szCs w:val="22"/>
              </w:rPr>
              <w:t>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3556B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30 лет Победы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Пятилетки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Клары Цеткин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Наклонный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Дурыманская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Пихтовая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Нартовка)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Нартовская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Новаторов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Аллея </w:t>
            </w:r>
            <w:r w:rsidR="003A6524">
              <w:rPr>
                <w:sz w:val="22"/>
                <w:szCs w:val="22"/>
              </w:rPr>
              <w:t>п</w:t>
            </w:r>
            <w:r w:rsidRPr="00BC407D">
              <w:rPr>
                <w:sz w:val="22"/>
                <w:szCs w:val="22"/>
              </w:rPr>
              <w:t>ионеров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Черняховского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Нины Бажковой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Александра Носкова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Добра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Новаторов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Азотчиков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Березовый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Орлинский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 (б.н.п Новожилово)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A652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Новожилова</w:t>
            </w:r>
          </w:p>
        </w:tc>
        <w:tc>
          <w:tcPr>
            <w:tcW w:w="2410" w:type="dxa"/>
          </w:tcPr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а/д </w:t>
            </w:r>
            <w:r w:rsidR="002E43AF" w:rsidRPr="00BC407D">
              <w:rPr>
                <w:sz w:val="22"/>
                <w:szCs w:val="22"/>
              </w:rPr>
              <w:t>Пермь-Березники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3A652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Новосодовая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Чуртанское шоссе </w:t>
            </w:r>
          </w:p>
        </w:tc>
        <w:tc>
          <w:tcPr>
            <w:tcW w:w="2551" w:type="dxa"/>
          </w:tcPr>
          <w:p w:rsidR="002B22E0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развязка </w:t>
            </w:r>
            <w:r w:rsidR="002B22E0">
              <w:rPr>
                <w:sz w:val="22"/>
                <w:szCs w:val="22"/>
              </w:rPr>
              <w:t xml:space="preserve">в </w:t>
            </w:r>
            <w:r w:rsidR="002E43AF" w:rsidRPr="00BC407D">
              <w:rPr>
                <w:sz w:val="22"/>
                <w:szCs w:val="22"/>
              </w:rPr>
              <w:t xml:space="preserve">районе </w:t>
            </w:r>
          </w:p>
          <w:p w:rsidR="002E43AF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r w:rsidR="002E43AF" w:rsidRPr="00BC407D">
              <w:rPr>
                <w:sz w:val="22"/>
                <w:szCs w:val="22"/>
              </w:rPr>
              <w:t>«Меакир»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Еремино)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Овражный</w:t>
            </w:r>
          </w:p>
        </w:tc>
        <w:tc>
          <w:tcPr>
            <w:tcW w:w="2410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№ 3 </w:t>
            </w:r>
          </w:p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2E43AF"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 xml:space="preserve">Ереминская </w:t>
            </w:r>
          </w:p>
        </w:tc>
        <w:tc>
          <w:tcPr>
            <w:tcW w:w="2551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№ 7 </w:t>
            </w:r>
          </w:p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2E43AF"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Ереминская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Огарева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Огарева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Огурдинская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Нартовская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Новаторов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Константина Паустовского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Одоевского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Чехова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Достоевского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ул.Окольная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Ивана Коновалова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Светлая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Окрайная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Хользунова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57-408-ОП-МГ-0221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Льва Толстого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Окулова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Гвардейская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ул.Олега</w:t>
            </w:r>
            <w:r w:rsidR="002B22E0"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Кошевого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Челюскинцев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Пермяково)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Ольховская</w:t>
            </w: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3A652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 1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Донская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Орлинский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Легинская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Уральских танкистов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 (район подсобного хозяйства 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Отрадная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21а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Павла Богословского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Цветочная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Овражная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Павла Петухова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Валерия Седегова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Панфилова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Нахимова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Степанова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57-408-ОП-МГ-0107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Папанинцев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в районе ОАО «Порт Березники»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Чуртанское шоссе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путепровод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ПК 6+72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ПК 8+59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43AF" w:rsidRPr="00BC407D">
              <w:rPr>
                <w:sz w:val="22"/>
                <w:szCs w:val="22"/>
              </w:rPr>
              <w:t>ост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ПК 20+03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ПК 20+33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57-408-ОП-МГ-0091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A652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Мира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Карла 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57-408-ОП-МГ-0005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BC407D">
              <w:rPr>
                <w:sz w:val="22"/>
                <w:szCs w:val="22"/>
              </w:rPr>
              <w:t>утепровод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ПК 6+68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ПК 7+194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43AF" w:rsidRPr="00BC407D">
              <w:rPr>
                <w:sz w:val="22"/>
                <w:szCs w:val="22"/>
              </w:rPr>
              <w:t xml:space="preserve">азвязка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Свердлова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57-408-ОП-МГ-0020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Пятилетки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Советский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A652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Пархоменко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Соликамская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Чернышевского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Пермяково)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Пермяковская</w:t>
            </w: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3A652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A652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Пермская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б/н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б/н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Pr="00BC407D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Перекопский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Циренщикова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Песочный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ул. Дурыманская                 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Вавилова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Пирогова</w:t>
            </w: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9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Писарева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Рылеева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СНТ №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Пихтовая</w:t>
            </w: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2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Наклонный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Подлесная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Радужная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Покровская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Покровская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Пермь-Березники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Дедюхинская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Окрайная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B22E0" w:rsidRDefault="002B22E0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E43AF" w:rsidRPr="00BC407D">
              <w:rPr>
                <w:sz w:val="22"/>
                <w:szCs w:val="22"/>
              </w:rPr>
              <w:t xml:space="preserve">в районе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Полевой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Екатерининская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11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2B22E0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Полины Осипенко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Юбилейная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проезд Поселковый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Нартовская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2B22E0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Аллея </w:t>
            </w:r>
            <w:r w:rsidR="003A6524">
              <w:rPr>
                <w:color w:val="000000"/>
                <w:sz w:val="22"/>
                <w:szCs w:val="22"/>
              </w:rPr>
              <w:t>п</w:t>
            </w:r>
            <w:r w:rsidRPr="00BC407D">
              <w:rPr>
                <w:color w:val="000000"/>
                <w:sz w:val="22"/>
                <w:szCs w:val="22"/>
              </w:rPr>
              <w:t>ионеров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Потемина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Парижской Коммуны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Почтовая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Дружбы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Сельская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Правды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Макарова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Праздничная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Александра Носкова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Кедровая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Преображенского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Калийная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Тельмана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Привольная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Пригородный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Челюскинцев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C8604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(в районе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Прикамская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Дощеникова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Демидовская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проезд </w:t>
            </w:r>
          </w:p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(без названия)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95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БМП </w:t>
            </w:r>
          </w:p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Мехколонна 24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D01E9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санаторий «Росинка»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57-408-ОП-МГ-0238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Дурино)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Профсоюзная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б\н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Почтовая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57-408-ОП-МГ-0239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Советский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Березниковская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Прохладная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Овражная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Прудовый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Семинская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Дурыманы)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Путейская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Таежная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б/н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57-408-ОП-МГ-0241</w:t>
            </w:r>
          </w:p>
        </w:tc>
      </w:tr>
      <w:tr w:rsidR="002E43AF" w:rsidRPr="00BC407D" w:rsidTr="00BC407D">
        <w:trPr>
          <w:trHeight w:val="655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Пушкина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rPr>
          <w:trHeight w:val="375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ул. Березниковская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а/д Пермь-Березники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Радужная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Солнечная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Березовая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Радости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Павла Петухова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Б</w:t>
            </w:r>
            <w:r w:rsidRPr="00BC407D">
              <w:rPr>
                <w:sz w:val="22"/>
                <w:szCs w:val="22"/>
              </w:rPr>
              <w:t>ыстрая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Радищева</w:t>
            </w:r>
          </w:p>
        </w:tc>
        <w:tc>
          <w:tcPr>
            <w:tcW w:w="2410" w:type="dxa"/>
          </w:tcPr>
          <w:p w:rsidR="002E43AF" w:rsidRPr="00BC407D" w:rsidRDefault="003A6524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18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Рейдовая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Березовый</w:t>
            </w:r>
          </w:p>
        </w:tc>
        <w:tc>
          <w:tcPr>
            <w:tcW w:w="2551" w:type="dxa"/>
          </w:tcPr>
          <w:p w:rsidR="002E43AF" w:rsidRPr="00BC407D" w:rsidRDefault="003A6524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дом № 40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Чернышевского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Речной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Дурыманская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Циалковского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Решетникова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Чернышевского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Беленино)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Реформаторская</w:t>
            </w:r>
          </w:p>
        </w:tc>
        <w:tc>
          <w:tcPr>
            <w:tcW w:w="2410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б\н</w:t>
            </w:r>
          </w:p>
        </w:tc>
        <w:tc>
          <w:tcPr>
            <w:tcW w:w="2551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Розы Люксембург</w:t>
            </w: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3A652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Куйбышева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Дурыманы)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A652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Родниковая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A652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Таежная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Ромашковая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Лучистая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Ростовская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Строгановская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Дощеникова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Рудничная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Матросова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57-408-ОП-МГ-0109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  <w:p w:rsidR="00C86044" w:rsidRPr="00BC407D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Ручейная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Железнодорожная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76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Рылеева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80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Рябиновый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57-408-ОП-МГ-0792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Садовая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Совхозный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Садовый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Демьяна Бедного</w:t>
            </w:r>
          </w:p>
        </w:tc>
        <w:tc>
          <w:tcPr>
            <w:tcW w:w="2551" w:type="dxa"/>
          </w:tcPr>
          <w:p w:rsidR="004836A1" w:rsidRPr="00BC407D" w:rsidRDefault="004836A1" w:rsidP="004836A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№ 5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Сарычева</w:t>
            </w:r>
          </w:p>
          <w:p w:rsidR="00C86044" w:rsidRDefault="00C8604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4836A1" w:rsidRPr="00BC407D" w:rsidRDefault="004836A1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пр-кт Ленина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C8604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57-408-ОП-МГ-0064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3A652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A652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C8604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Челюскинцев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Челюскинцев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Светлая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Окольная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Владимира Михайлюка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Калийная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Пермь-Березники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Уютная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Северный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Циренщикова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Седова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Сельская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Почтовая</w:t>
            </w:r>
          </w:p>
        </w:tc>
        <w:tc>
          <w:tcPr>
            <w:tcW w:w="2551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3A652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28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Семинская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Апрельская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Семейная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Хлебная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Ивана </w:t>
            </w:r>
            <w:r w:rsidRPr="00BC407D">
              <w:rPr>
                <w:color w:val="000000"/>
                <w:sz w:val="22"/>
                <w:szCs w:val="22"/>
              </w:rPr>
              <w:lastRenderedPageBreak/>
              <w:t>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Серова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Семинская</w:t>
            </w:r>
          </w:p>
        </w:tc>
        <w:tc>
          <w:tcPr>
            <w:tcW w:w="2551" w:type="dxa"/>
          </w:tcPr>
          <w:p w:rsidR="002E43AF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2E43AF" w:rsidRPr="00BC407D">
              <w:rPr>
                <w:color w:val="000000"/>
                <w:sz w:val="22"/>
                <w:szCs w:val="22"/>
              </w:rPr>
              <w:t>Большевистская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Сиреневая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Уютная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Снежная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Соловьиная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Константина Паустовского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Чупино)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Совхозная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00F27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</w:t>
            </w:r>
          </w:p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 2а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Депутатская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57-408-ОП-МГ-0259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E43AF" w:rsidRPr="00BC407D">
              <w:rPr>
                <w:sz w:val="22"/>
                <w:szCs w:val="22"/>
              </w:rPr>
              <w:t>в районе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Совхозный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Екатерининская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б\н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57-408-ОП-МГ-0795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пр-кт Советский</w:t>
            </w:r>
          </w:p>
        </w:tc>
        <w:tc>
          <w:tcPr>
            <w:tcW w:w="2410" w:type="dxa"/>
          </w:tcPr>
          <w:p w:rsidR="00800F27" w:rsidRDefault="002E43AF" w:rsidP="00800F2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ш</w:t>
            </w:r>
            <w:r w:rsidR="00800F27">
              <w:rPr>
                <w:sz w:val="22"/>
                <w:szCs w:val="22"/>
              </w:rPr>
              <w:t xml:space="preserve">оссе </w:t>
            </w:r>
            <w:r w:rsidRPr="00BC407D">
              <w:rPr>
                <w:sz w:val="22"/>
                <w:szCs w:val="22"/>
              </w:rPr>
              <w:t>Чуртанское</w:t>
            </w:r>
          </w:p>
          <w:p w:rsidR="002E43AF" w:rsidRPr="00BC407D" w:rsidRDefault="002E43AF" w:rsidP="00800F2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Ломоносова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Свердлова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Содовая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Суворова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Дедюхинская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Солеваров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3A652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1-я Абрамовская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Луначарского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Соликамская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Быгельский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800F27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роезд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(без названия)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30 лет Победы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Подлесная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Соловьиная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Валерия  </w:t>
            </w:r>
            <w:r w:rsidRPr="00BC407D">
              <w:rPr>
                <w:color w:val="000000"/>
                <w:sz w:val="22"/>
                <w:szCs w:val="22"/>
              </w:rPr>
              <w:lastRenderedPageBreak/>
              <w:t>Седегова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Быстрая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Сосновая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Береговой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Шпальный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Сплавной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Ключевая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Рейдовая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57-408-ОП-МГ-0339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Станиславского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Уральских танкистов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Степана Разина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Суворова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Черняховского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Степана  Халтурина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Степана Халтурина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Степана  Халтурина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Луначарского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Шишкина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57-408-ОП-МГ-0269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Степанова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пр-кт Ленина 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Карла Маркса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Менделеева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Строгановская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Дощеникова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Ивачева</w:t>
            </w:r>
            <w:r w:rsidR="003A6524">
              <w:rPr>
                <w:color w:val="000000"/>
                <w:sz w:val="22"/>
                <w:szCs w:val="22"/>
              </w:rPr>
              <w:t>,</w:t>
            </w: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бульвар </w:t>
            </w:r>
            <w:r w:rsidRPr="00BC407D">
              <w:rPr>
                <w:color w:val="000000"/>
                <w:sz w:val="22"/>
                <w:szCs w:val="22"/>
              </w:rPr>
              <w:t>Строгановский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Дощеникова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Строгановская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Строителей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Екатерининская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Геннадия Братчикова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Суворова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Льва Толстого</w:t>
            </w:r>
          </w:p>
        </w:tc>
        <w:tc>
          <w:tcPr>
            <w:tcW w:w="2551" w:type="dxa"/>
          </w:tcPr>
          <w:p w:rsidR="00800F27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3A652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57-408-ОП-МГ-0069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3A652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Pr="00BC407D">
              <w:rPr>
                <w:color w:val="000000"/>
                <w:sz w:val="22"/>
                <w:szCs w:val="22"/>
              </w:rPr>
              <w:t>Сурикова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Аллея пионеров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0F27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жилой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</w:t>
            </w:r>
          </w:p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11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57-408-ОП-МГ-0273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Сухановская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Пермь-Березники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Заречная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Счастливая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Лучистая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земельный участок  № 342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Дурыманы)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Таежная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Родниковая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дом №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10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ЖК «Любимов»)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Татищева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Екатерининская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ожарное депо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ПСЧ № 74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Чупино)</w:t>
            </w:r>
          </w:p>
          <w:p w:rsidR="003A6524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Телеграфная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Совхозная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Калинина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Ломоносова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Тенистая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Северная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земельный участок № 270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Тихий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Крылова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Дурино)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Тимирязева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3A6524" w:rsidP="003A652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 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BC407D" w:rsidRDefault="003A652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дом б\н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Трактовая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2E43AF" w:rsidRPr="00BC407D">
              <w:rPr>
                <w:color w:val="000000"/>
                <w:sz w:val="22"/>
                <w:szCs w:val="22"/>
              </w:rPr>
              <w:t>рузовой канал БКПРУ-1</w:t>
            </w:r>
          </w:p>
        </w:tc>
        <w:tc>
          <w:tcPr>
            <w:tcW w:w="2551" w:type="dxa"/>
          </w:tcPr>
          <w:p w:rsidR="00800F27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творот </w:t>
            </w:r>
          </w:p>
          <w:p w:rsidR="00800F27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на поисково-разведочн</w:t>
            </w:r>
            <w:r w:rsidR="003A6524">
              <w:rPr>
                <w:color w:val="000000"/>
                <w:sz w:val="22"/>
                <w:szCs w:val="22"/>
              </w:rPr>
              <w:t xml:space="preserve">ой </w:t>
            </w:r>
            <w:r w:rsidRPr="00BC407D">
              <w:rPr>
                <w:color w:val="000000"/>
                <w:sz w:val="22"/>
                <w:szCs w:val="22"/>
              </w:rPr>
              <w:t>скважин</w:t>
            </w:r>
            <w:r w:rsidR="003A6524">
              <w:rPr>
                <w:color w:val="000000"/>
                <w:sz w:val="22"/>
                <w:szCs w:val="22"/>
              </w:rPr>
              <w:t>ы</w:t>
            </w:r>
            <w:r w:rsidRPr="00BC407D">
              <w:rPr>
                <w:color w:val="000000"/>
                <w:sz w:val="22"/>
                <w:szCs w:val="22"/>
              </w:rPr>
              <w:t xml:space="preserve"> Зырянской структуры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57-408-ОП-МГ-0278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Нартовка)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Трапезникова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Аллея пионеров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жило</w:t>
            </w:r>
            <w:r w:rsidR="003A652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52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57-408-ОП-МГ-0279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Труда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Олега Кошевого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Тургенева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Степана Халтурина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  <w:p w:rsidR="00E85784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Тургенева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Луначарского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E85784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30 лет Победы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 xml:space="preserve">Юбилейная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  <w:p w:rsidR="00E85784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E8578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Клубная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Уральских  танкистов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Урицкого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Суворова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E8578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Урожайная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Сухановская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Усадебная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Павла Петухова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Седегова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Прудовый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Качалова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Ушакова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Ушакова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Уютная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Северная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57-408-ОП-МГ-0287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Факультетская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15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Фрунзе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Березниковская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Северный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57-408-ОП-МГ-0074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Северный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Миндовского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Химиков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Циренщикова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Советский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Хлебная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Хользунова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Окрайная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Суханово)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Сухановская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Овражная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Целищева</w:t>
            </w:r>
          </w:p>
        </w:tc>
        <w:tc>
          <w:tcPr>
            <w:tcW w:w="2410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Юбилейная,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(б.н.п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Круглый Рудник)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Центральная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дом № 51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Циолковского</w:t>
            </w:r>
          </w:p>
          <w:p w:rsidR="002E43AF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  <w:p w:rsidR="002E43AF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 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</w:t>
            </w:r>
          </w:p>
          <w:p w:rsidR="002E43AF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 № 46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Циренщикова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Советский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проезд </w:t>
            </w:r>
          </w:p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без названия </w:t>
            </w:r>
          </w:p>
          <w:p w:rsidR="00800F2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(в районе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АО «ЦУМ»)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Черепанова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Кропачево)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пер.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Чайковского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Апельсиновая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Аксакова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57-408-ОП-МГ-0294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Челюскинцев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30 лет Победы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57-408-ОП-МГ-0295</w:t>
            </w:r>
          </w:p>
        </w:tc>
      </w:tr>
      <w:tr w:rsidR="002E43AF" w:rsidRPr="00BC407D" w:rsidTr="00BC407D">
        <w:trPr>
          <w:trHeight w:val="69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Чернышевского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E8578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Бажова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Черепанова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Большевист</w:t>
            </w:r>
            <w:r w:rsidR="00E85784">
              <w:rPr>
                <w:color w:val="000000"/>
                <w:sz w:val="22"/>
                <w:szCs w:val="22"/>
              </w:rPr>
              <w:t>с</w:t>
            </w:r>
            <w:r w:rsidRPr="00BC407D">
              <w:rPr>
                <w:color w:val="000000"/>
                <w:sz w:val="22"/>
                <w:szCs w:val="22"/>
              </w:rPr>
              <w:t>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Веры Бирюковой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57-408-ОП-МГ-0079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Кропачево)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Черняховского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Льва Толстого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Чупинская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Чупинская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Чкалово)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Чехова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Одоевского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Чкалова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 ул. Суворова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Кутузова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57-408-ОП-МГ-0299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800F2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Чупинская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Черняховского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800F2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Суворова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800F27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800F2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шоссе </w:t>
            </w:r>
            <w:r w:rsidR="002E43AF" w:rsidRPr="00BC407D">
              <w:rPr>
                <w:sz w:val="22"/>
                <w:szCs w:val="22"/>
              </w:rPr>
              <w:t>Чуртанское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Советский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АО «УРАЛХИМ»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 в районе шоссе </w:t>
            </w:r>
            <w:r w:rsidR="002E43AF" w:rsidRPr="00BC407D">
              <w:rPr>
                <w:sz w:val="22"/>
                <w:szCs w:val="22"/>
              </w:rPr>
              <w:t xml:space="preserve">Чуртанское 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4+70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5+02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Чупино)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Шараповская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E43AF" w:rsidRPr="00BC407D">
              <w:rPr>
                <w:color w:val="000000"/>
                <w:sz w:val="22"/>
                <w:szCs w:val="22"/>
              </w:rPr>
              <w:t>ер.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Верхний</w:t>
            </w:r>
          </w:p>
        </w:tc>
        <w:tc>
          <w:tcPr>
            <w:tcW w:w="2551" w:type="dxa"/>
          </w:tcPr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2E43AF" w:rsidRPr="00BC407D">
              <w:rPr>
                <w:color w:val="000000"/>
                <w:sz w:val="22"/>
                <w:szCs w:val="22"/>
              </w:rPr>
              <w:t>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43AF" w:rsidRPr="00BC407D">
              <w:rPr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Шахтерская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Береговой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Шпальный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57-408-ОП-МГ-0303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Швейников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пр-кт Ленина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57-408-ОП-МГ-0082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Щорса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Гастелло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Шолохова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 дом</w:t>
            </w:r>
            <w:r w:rsidRPr="00BC407D">
              <w:rPr>
                <w:color w:val="000000"/>
                <w:sz w:val="22"/>
                <w:szCs w:val="22"/>
              </w:rPr>
              <w:t xml:space="preserve"> № 15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Шишкина</w:t>
            </w:r>
          </w:p>
        </w:tc>
        <w:tc>
          <w:tcPr>
            <w:tcW w:w="2410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Мамина</w:t>
            </w:r>
            <w:r w:rsidR="00E85784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Бажова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Школьный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Пятилетки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3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Шпальный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Дурыманская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Вавилина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Щорса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Уральских танкистов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Металлистов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</w:t>
            </w:r>
            <w:r w:rsidR="00B45DC7">
              <w:rPr>
                <w:sz w:val="22"/>
                <w:szCs w:val="22"/>
              </w:rPr>
              <w:t>р</w:t>
            </w:r>
            <w:r w:rsidRPr="00BC407D">
              <w:rPr>
                <w:sz w:val="22"/>
                <w:szCs w:val="22"/>
              </w:rPr>
              <w:t>-кт Ленина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57-408-ОП-МГ-0009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Юрия Маркова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Константина Паустовского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Ивана Коновалова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Абрамово)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Бажова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Чупино)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Южный склон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2а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Совхозная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Семино)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Энгельса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Свердлова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Кунгурская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Энтузиастов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Седегова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Быстрая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57-408-ОП-МГ-0351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(район б.н.п Суханово)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Этюдная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пер.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Рябиновый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Леонида </w:t>
            </w:r>
            <w:r w:rsidRPr="00BC407D">
              <w:rPr>
                <w:color w:val="000000"/>
                <w:sz w:val="22"/>
                <w:szCs w:val="22"/>
              </w:rPr>
              <w:lastRenderedPageBreak/>
              <w:t>Старкова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57-408-ОП-МГ-0352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Шарапы)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Яблоневая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Окольная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Валерия Михайлюка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57-408-ОП-МГ-0353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Легино)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Яйвинская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49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2ж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57-408-ОП-МГ-0354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Пермяково)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Ярославская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1а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жило</w:t>
            </w:r>
            <w:r w:rsidR="00E85784">
              <w:rPr>
                <w:color w:val="000000"/>
                <w:sz w:val="22"/>
                <w:szCs w:val="22"/>
              </w:rPr>
              <w:t>й</w:t>
            </w:r>
            <w:r w:rsidRPr="00BC407D">
              <w:rPr>
                <w:color w:val="000000"/>
                <w:sz w:val="22"/>
                <w:szCs w:val="22"/>
              </w:rPr>
              <w:t xml:space="preserve"> дом № 30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Ясельный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Карла Маркса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Льва Толстого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до 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Зырянка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Гвардейская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Зырянская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(район б.н.п Зырянка)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до </w:t>
            </w:r>
            <w:r w:rsidR="004836A1">
              <w:rPr>
                <w:color w:val="000000"/>
                <w:sz w:val="22"/>
                <w:szCs w:val="22"/>
              </w:rPr>
              <w:t xml:space="preserve">МАОУ ДЗОЛ </w:t>
            </w:r>
            <w:r w:rsidRPr="00BC407D">
              <w:rPr>
                <w:color w:val="000000"/>
                <w:sz w:val="22"/>
                <w:szCs w:val="22"/>
              </w:rPr>
              <w:t>«</w:t>
            </w:r>
            <w:r w:rsidR="004836A1">
              <w:rPr>
                <w:color w:val="000000"/>
                <w:sz w:val="22"/>
                <w:szCs w:val="22"/>
              </w:rPr>
              <w:t>Дружба</w:t>
            </w:r>
            <w:r w:rsidRPr="00BC407D">
              <w:rPr>
                <w:color w:val="000000"/>
                <w:sz w:val="22"/>
                <w:szCs w:val="22"/>
              </w:rPr>
              <w:t>»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Циолковского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836A1" w:rsidRPr="00BC407D" w:rsidRDefault="004836A1" w:rsidP="004836A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ДЗОЛ </w:t>
            </w:r>
            <w:r w:rsidRPr="00BC407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Дружба</w:t>
            </w:r>
            <w:r w:rsidRPr="00BC407D">
              <w:rPr>
                <w:color w:val="000000"/>
                <w:sz w:val="22"/>
                <w:szCs w:val="22"/>
              </w:rPr>
              <w:t>»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57-408-ОП-МГ-0306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до б.н.п. Мехколонна 24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Нартовка</w:t>
            </w:r>
          </w:p>
        </w:tc>
        <w:tc>
          <w:tcPr>
            <w:tcW w:w="2551" w:type="dxa"/>
          </w:tcPr>
          <w:p w:rsidR="00E8578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б.н.п.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Мехколонна-24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45DC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до б.н.п.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Пермяково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Парижской Коммуны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б.н.п.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Пермяково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до б.н.п.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Дурино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Кунгур-Соликамск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б.н.п.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Дурино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57-408-ОП-МГ-0120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Березники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мост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Березники-Чкалово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33+60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33+83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Березники-Романово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8+440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14+840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Березники-Романово-Легино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Березники-Романово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Легино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57-408-ОП-МГ-0098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Муниципальное образование «Город </w:t>
            </w:r>
            <w:r w:rsidRPr="00BC407D">
              <w:rPr>
                <w:sz w:val="22"/>
                <w:szCs w:val="22"/>
              </w:rPr>
              <w:lastRenderedPageBreak/>
              <w:t>Березники»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 xml:space="preserve">а\д Березники-Романово-Белая </w:t>
            </w:r>
            <w:r w:rsidRPr="00BC407D">
              <w:rPr>
                <w:color w:val="000000"/>
                <w:sz w:val="22"/>
                <w:szCs w:val="22"/>
              </w:rPr>
              <w:lastRenderedPageBreak/>
              <w:t>Пашня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а\д Березники-Романово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Белая Пашня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Березники-Романово-Малое Романово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Березники-Романово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Малое Романово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Пермь-Березники-Первомайский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Первомайский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57-408-ОП-МГ-0357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Пермь-Березники-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9-ый км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Солнечный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Пермь-Березники-Дзержинец</w:t>
            </w:r>
          </w:p>
          <w:p w:rsidR="00E85784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Дзержинец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E8578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Кунгур-Соликамск-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Железнодорожный</w:t>
            </w:r>
          </w:p>
          <w:p w:rsidR="00E85784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Кунгур-Соликамск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Кунгур-Соликамск-Троицк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Кунгур-Соликамск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Троицк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Турлавы-Кондас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Турлавы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Кондас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Кондас-Петрово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Кондас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Петрово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E8578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подъезд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п.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Турлавы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11 км а/д Усолье-Орел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Турлавы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Усолье-Орел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11 км а/д Усолье-Орел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Муниципальное образование «Город </w:t>
            </w:r>
            <w:r w:rsidRPr="00BC407D">
              <w:rPr>
                <w:sz w:val="22"/>
                <w:szCs w:val="22"/>
              </w:rPr>
              <w:lastRenderedPageBreak/>
              <w:t>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а/д Орел-Огурдино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Огурдино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E8578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подъезд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п.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Пыскор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Усолье-Сороковая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с.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Пыскор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Усолье-Сороковая-Лысьва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Усолье-Сороковая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Лысьва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Усолье-Сороковая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Усолье-Сороковая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ПК 36+772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д.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Сороковая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57-408-ОП-МГ-0369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подъезд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с.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Ощепково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М-5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с.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Ощепково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подъезд </w:t>
            </w:r>
          </w:p>
          <w:p w:rsidR="002E43AF" w:rsidRPr="00BC407D" w:rsidRDefault="002E43AF" w:rsidP="00B45DC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Верх</w:t>
            </w:r>
            <w:r w:rsidR="00B45DC7">
              <w:rPr>
                <w:color w:val="000000"/>
                <w:sz w:val="22"/>
                <w:szCs w:val="22"/>
              </w:rPr>
              <w:t>-</w:t>
            </w:r>
            <w:r w:rsidRPr="00BC407D">
              <w:rPr>
                <w:color w:val="000000"/>
                <w:sz w:val="22"/>
                <w:szCs w:val="22"/>
              </w:rPr>
              <w:t>Кондас</w:t>
            </w:r>
            <w:r w:rsidR="00B45DC7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М-5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с.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Верх Кондас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  <w:p w:rsidR="00E85784" w:rsidRPr="00BC407D" w:rsidRDefault="00E8578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подъезд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Шемейный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М-5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Шемейный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Шемейный-Таман (зимник)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а/д М-5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с.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Таман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 водозабору Извер 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водозабор Извер 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 водозабору Усолка 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водозабор Усолка 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 водозабору  Сурмог 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водозабор </w:t>
            </w:r>
            <w:r w:rsidR="002E43AF" w:rsidRPr="00BC407D">
              <w:rPr>
                <w:color w:val="000000"/>
                <w:sz w:val="22"/>
                <w:szCs w:val="22"/>
              </w:rPr>
              <w:t xml:space="preserve">Сурмог  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57-408-ОП-МГ-0799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Березники 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 комплексу очистных </w:t>
            </w:r>
            <w:r w:rsidRPr="00BC407D">
              <w:rPr>
                <w:color w:val="000000"/>
                <w:sz w:val="22"/>
                <w:szCs w:val="22"/>
              </w:rPr>
              <w:lastRenderedPageBreak/>
              <w:t xml:space="preserve">сооружений «Усольский»  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в районе ЖК «Любимов»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г.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 xml:space="preserve">Усолье,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Аникина</w:t>
            </w:r>
            <w:r w:rsidR="00B45DC7">
              <w:rPr>
                <w:color w:val="000000"/>
                <w:sz w:val="22"/>
                <w:szCs w:val="22"/>
              </w:rPr>
              <w:t>,</w:t>
            </w:r>
            <w:r w:rsidRPr="00BC407D">
              <w:rPr>
                <w:color w:val="000000"/>
                <w:sz w:val="22"/>
                <w:szCs w:val="22"/>
              </w:rPr>
              <w:t xml:space="preserve"> 1а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57-408-ОП-МГ-0800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район Новожилово</w:t>
            </w: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 канализационным напорным сетям б.н.п.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Новожилово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а\д Пермь-Березники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канализационны</w:t>
            </w:r>
            <w:r w:rsidR="00E85784">
              <w:rPr>
                <w:color w:val="000000"/>
                <w:sz w:val="22"/>
                <w:szCs w:val="22"/>
              </w:rPr>
              <w:t>е</w:t>
            </w:r>
            <w:r w:rsidRPr="00BC407D">
              <w:rPr>
                <w:color w:val="000000"/>
                <w:sz w:val="22"/>
                <w:szCs w:val="22"/>
              </w:rPr>
              <w:t xml:space="preserve"> напорны</w:t>
            </w:r>
            <w:r w:rsidR="00E85784">
              <w:rPr>
                <w:color w:val="000000"/>
                <w:sz w:val="22"/>
                <w:szCs w:val="22"/>
              </w:rPr>
              <w:t>е</w:t>
            </w:r>
            <w:r w:rsidRPr="00BC407D">
              <w:rPr>
                <w:color w:val="000000"/>
                <w:sz w:val="22"/>
                <w:szCs w:val="22"/>
              </w:rPr>
              <w:t xml:space="preserve"> сет</w:t>
            </w:r>
            <w:r w:rsidR="00E85784">
              <w:rPr>
                <w:color w:val="000000"/>
                <w:sz w:val="22"/>
                <w:szCs w:val="22"/>
              </w:rPr>
              <w:t>и</w:t>
            </w:r>
            <w:r w:rsidRPr="00BC407D">
              <w:rPr>
                <w:color w:val="000000"/>
                <w:sz w:val="22"/>
                <w:szCs w:val="22"/>
              </w:rPr>
              <w:t xml:space="preserve"> б.н.п. Новожилово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57-408-ОП-МГ-0801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Муниципальное образование «Город Березники»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 полигону твердых коммунальных отходов </w:t>
            </w: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а/д Кунгур-Соликамск- мост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р.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Кама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полигон твердых коммунальных </w:t>
            </w:r>
            <w:r w:rsidR="00B45DC7">
              <w:rPr>
                <w:color w:val="000000"/>
                <w:sz w:val="22"/>
                <w:szCs w:val="22"/>
              </w:rPr>
              <w:t>отходов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комплекс очистных сооружений, </w:t>
            </w:r>
          </w:p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г.</w:t>
            </w:r>
            <w:r w:rsidRPr="00BC407D">
              <w:rPr>
                <w:sz w:val="22"/>
                <w:szCs w:val="22"/>
              </w:rPr>
              <w:t xml:space="preserve"> Усолье, </w:t>
            </w:r>
          </w:p>
          <w:p w:rsidR="00E85784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Аникина</w:t>
            </w:r>
            <w:r w:rsidR="00B45DC7">
              <w:rPr>
                <w:sz w:val="22"/>
                <w:szCs w:val="22"/>
              </w:rPr>
              <w:t>,</w:t>
            </w:r>
            <w:r w:rsidRPr="00BC407D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 дом</w:t>
            </w:r>
            <w:r w:rsidRPr="00BC407D">
              <w:rPr>
                <w:sz w:val="22"/>
                <w:szCs w:val="22"/>
              </w:rPr>
              <w:t xml:space="preserve">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96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102а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104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Бабинова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Кутузова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Куйбышева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Усолье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жилого комплекса «Стрижи»)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Беляева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Леонова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 xml:space="preserve">город Усолье 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жилого комплекса «Ясная Поляна»)</w:t>
            </w: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Ивана </w:t>
            </w:r>
            <w:r w:rsidRPr="00BC407D">
              <w:rPr>
                <w:sz w:val="22"/>
                <w:szCs w:val="22"/>
              </w:rPr>
              <w:t>Дощеникова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57-408-ОП-МГ-0379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Богородская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Преображенского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Боровая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 xml:space="preserve">й </w:t>
            </w:r>
            <w:r w:rsidRPr="00BC407D">
              <w:rPr>
                <w:sz w:val="22"/>
                <w:szCs w:val="22"/>
              </w:rPr>
              <w:t>дом б\н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D076F9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Братьев Гонцовых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Кирова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Бабинова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Валерия Седегова</w:t>
            </w:r>
          </w:p>
        </w:tc>
        <w:tc>
          <w:tcPr>
            <w:tcW w:w="2410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E8578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 xml:space="preserve">й </w:t>
            </w:r>
            <w:r w:rsidRPr="00BC407D">
              <w:rPr>
                <w:sz w:val="22"/>
                <w:szCs w:val="22"/>
              </w:rPr>
              <w:t>дом №</w:t>
            </w:r>
            <w:r w:rsidR="00E8578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Детства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E85784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Воронихина</w:t>
            </w:r>
          </w:p>
        </w:tc>
        <w:tc>
          <w:tcPr>
            <w:tcW w:w="2410" w:type="dxa"/>
          </w:tcPr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3AF" w:rsidRPr="00BC407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Ломоносова</w:t>
            </w:r>
          </w:p>
        </w:tc>
        <w:tc>
          <w:tcPr>
            <w:tcW w:w="2551" w:type="dxa"/>
          </w:tcPr>
          <w:p w:rsidR="002E43AF" w:rsidRPr="00BC407D" w:rsidRDefault="00B45DC7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3AF" w:rsidRPr="00BC407D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2E43AF" w:rsidRPr="00BC407D">
              <w:rPr>
                <w:sz w:val="22"/>
                <w:szCs w:val="22"/>
              </w:rPr>
              <w:t>Мамина</w:t>
            </w:r>
            <w:r w:rsidR="004700FE">
              <w:rPr>
                <w:sz w:val="22"/>
                <w:szCs w:val="22"/>
              </w:rPr>
              <w:t>-</w:t>
            </w:r>
            <w:r w:rsidR="002E43AF" w:rsidRPr="00BC407D">
              <w:rPr>
                <w:sz w:val="22"/>
                <w:szCs w:val="22"/>
              </w:rPr>
              <w:t>Сибиряка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ул.8 Марта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45DC7">
              <w:rPr>
                <w:sz w:val="22"/>
                <w:szCs w:val="22"/>
              </w:rPr>
              <w:t>ул.</w:t>
            </w:r>
            <w:hyperlink r:id="rId12" w:history="1">
              <w:r w:rsidRPr="00B45DC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Герцена</w:t>
              </w:r>
            </w:hyperlink>
          </w:p>
          <w:p w:rsidR="00B45DC7" w:rsidRPr="00B45DC7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57-408-ОП-МГ-0387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B45DC7">
              <w:rPr>
                <w:sz w:val="22"/>
                <w:szCs w:val="22"/>
              </w:rPr>
              <w:t>ул.</w:t>
            </w:r>
            <w:hyperlink r:id="rId13" w:history="1">
              <w:r w:rsidRPr="00B45DC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Гоголя</w:t>
              </w:r>
            </w:hyperlink>
          </w:p>
          <w:p w:rsidR="002E43AF" w:rsidRP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2г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Крылова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17а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Елькина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45DC7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hyperlink r:id="rId14" w:history="1">
              <w:r w:rsidRPr="00B45DC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Чапаева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Декабристов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Солеваров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Горького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Детства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Володарского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Дружбы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Володарского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Елькина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8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15а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E8578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57-408-ОП-МГ-0395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 xml:space="preserve">пер. Зеленый 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E8578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E85784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E85784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4700FE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162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</w:t>
            </w:r>
            <w:r w:rsidR="004700FE">
              <w:rPr>
                <w:color w:val="000000"/>
                <w:sz w:val="22"/>
                <w:szCs w:val="22"/>
              </w:rPr>
              <w:t>арла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Маркса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пер.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Комсомольский</w:t>
            </w: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4700FE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Л</w:t>
            </w:r>
            <w:r w:rsidR="004700FE">
              <w:rPr>
                <w:sz w:val="22"/>
                <w:szCs w:val="22"/>
              </w:rPr>
              <w:t xml:space="preserve">ьва </w:t>
            </w:r>
            <w:r w:rsidRPr="00BC407D">
              <w:rPr>
                <w:sz w:val="22"/>
                <w:szCs w:val="22"/>
              </w:rPr>
              <w:t>Толстого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</w:t>
            </w:r>
            <w:r w:rsidR="004700FE">
              <w:rPr>
                <w:color w:val="000000"/>
                <w:sz w:val="22"/>
                <w:szCs w:val="22"/>
              </w:rPr>
              <w:t>лары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Цеткин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Фрунзе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Радищева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57-408-ОП-МГ-0399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Калинина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Луначарского</w:t>
            </w:r>
          </w:p>
          <w:p w:rsidR="00B45DC7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Толмачева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Каменева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а\д Усолье-Орел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Набережная-1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B45DC7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 Колхозный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Солеваров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 Комсомольский</w:t>
            </w:r>
          </w:p>
          <w:p w:rsidR="004700FE" w:rsidRPr="00BC407D" w:rsidRDefault="004700FE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2E43AF" w:rsidRPr="00BC407D">
              <w:rPr>
                <w:sz w:val="22"/>
                <w:szCs w:val="22"/>
              </w:rPr>
              <w:t>Горького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Корнилова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Луначарского</w:t>
            </w:r>
          </w:p>
          <w:p w:rsidR="002E43AF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57-408-ОП-МГ-0406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Крылова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3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Преображенская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57-408-ОП-МГ-0408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3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Мамина-</w:t>
            </w:r>
            <w:r w:rsidRPr="00BC407D">
              <w:rPr>
                <w:color w:val="000000"/>
                <w:sz w:val="22"/>
                <w:szCs w:val="22"/>
              </w:rPr>
              <w:t>Сибиряка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57-408-ОП-МГ-0409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ул.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Фрунзе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Куйбышева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Куйбышева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Крупской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4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B45DC7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Крылова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Красноармейская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Куйбышева</w:t>
            </w:r>
          </w:p>
          <w:p w:rsidR="00B45DC7" w:rsidRPr="00BC407D" w:rsidRDefault="00B45DC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B45DC7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Солеваров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Кутузова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Красноармейская</w:t>
            </w:r>
          </w:p>
          <w:p w:rsidR="00D076F9" w:rsidRPr="00BC407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7A06B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</w:t>
            </w:r>
            <w:r w:rsidR="007A06B9">
              <w:rPr>
                <w:color w:val="000000"/>
                <w:sz w:val="22"/>
                <w:szCs w:val="22"/>
              </w:rPr>
              <w:t xml:space="preserve">ьва </w:t>
            </w:r>
            <w:r w:rsidRPr="00BC407D">
              <w:rPr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4</w:t>
            </w:r>
          </w:p>
          <w:p w:rsidR="007A06B9" w:rsidRPr="00BC407D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 xml:space="preserve">й </w:t>
            </w:r>
            <w:r w:rsidRPr="00BC407D">
              <w:rPr>
                <w:sz w:val="22"/>
                <w:szCs w:val="22"/>
              </w:rPr>
              <w:t>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Солеваров</w:t>
            </w:r>
          </w:p>
          <w:p w:rsidR="007A06B9" w:rsidRPr="00BC407D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(в районе ЖК «Стрижи»)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Леонова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Беляева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57-408-ОП-МГ-0418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(в районе жилого комплекса «Ясная поляна»)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lastRenderedPageBreak/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Леонова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Беляева</w:t>
            </w:r>
          </w:p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lastRenderedPageBreak/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  <w:p w:rsidR="007A06B9" w:rsidRPr="00BC407D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Лермонтова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Солеваров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 w:rsidRPr="007A06B9">
              <w:rPr>
                <w:sz w:val="22"/>
                <w:szCs w:val="22"/>
              </w:rPr>
              <w:t xml:space="preserve"> </w:t>
            </w:r>
            <w:hyperlink r:id="rId1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57-408-ОП-МГ-0420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земельный участок № 18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57-408-ОП-МГ-0421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пер. Лесной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Воронихина</w:t>
            </w:r>
          </w:p>
          <w:p w:rsidR="007A06B9" w:rsidRPr="00BC407D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</w:t>
            </w:r>
            <w:r w:rsidR="007A06B9">
              <w:rPr>
                <w:color w:val="000000"/>
                <w:sz w:val="22"/>
                <w:szCs w:val="22"/>
              </w:rPr>
              <w:t xml:space="preserve"> </w:t>
            </w:r>
            <w:r w:rsidRPr="00BC407D">
              <w:rPr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57-408-ОП-МГ-0422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color w:val="000000"/>
                <w:sz w:val="22"/>
                <w:szCs w:val="22"/>
              </w:rPr>
              <w:t>ул. Аникина</w:t>
            </w:r>
          </w:p>
          <w:p w:rsidR="007A06B9" w:rsidRPr="00BC407D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BC407D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BC407D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BC407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2E43AF" w:rsidRPr="00BC407D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BC407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C407D">
              <w:rPr>
                <w:sz w:val="22"/>
                <w:szCs w:val="22"/>
              </w:rPr>
              <w:t>57-408-ОП-МГ-0423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Ломоносова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1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Гоголя</w:t>
              </w:r>
            </w:hyperlink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Шевченко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Аникина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Набережная-1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Луначарского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7A06B9" w:rsidRPr="007A06B9" w:rsidRDefault="002E43AF" w:rsidP="007A06B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ул.М</w:t>
            </w:r>
            <w:r w:rsidR="007A06B9">
              <w:rPr>
                <w:sz w:val="22"/>
                <w:szCs w:val="22"/>
              </w:rPr>
              <w:t>амина-</w:t>
            </w:r>
            <w:r w:rsidRPr="007A06B9">
              <w:rPr>
                <w:sz w:val="22"/>
                <w:szCs w:val="22"/>
              </w:rPr>
              <w:t>Сибиряка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Бабинова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Матросова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Калинина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Маяковского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1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Володарского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Островского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Молодежный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Воронихина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  57-408-ОП-МГ-0432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Суворова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Кирова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Набережная-1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Рябиновый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Валерия Седегова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Калинина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Новый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Орджоникидзе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Островского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Морозова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Аникина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57-408-ОП-МГ-0439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Осипенко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Аникина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Первомайская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пер. Первомайский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4700FE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4700FE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Пионерский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1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проезд Полевой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Боровая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4700FE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4700FE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Прикамский</w:t>
            </w:r>
          </w:p>
          <w:p w:rsid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4700FE" w:rsidRPr="007A06B9" w:rsidRDefault="004700FE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Радищева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Елькина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7A06B9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Преображенская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2551" w:type="dxa"/>
          </w:tcPr>
          <w:p w:rsidR="002E43AF" w:rsidRPr="007A06B9" w:rsidRDefault="002E43AF" w:rsidP="007A06B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</w:t>
            </w:r>
            <w:r w:rsidR="007A06B9">
              <w:rPr>
                <w:sz w:val="22"/>
                <w:szCs w:val="22"/>
              </w:rPr>
              <w:t xml:space="preserve">. </w:t>
            </w:r>
            <w:r w:rsidRPr="007A06B9">
              <w:rPr>
                <w:sz w:val="22"/>
                <w:szCs w:val="22"/>
              </w:rPr>
              <w:t>Богородская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Люксембург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Строгановская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57-408-ОП-МГ-0449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Радищева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Радищева, 61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город Усолье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Рябиновый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проезд Садовый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город Усолье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проезд Садовый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Рябиновый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Набережная-1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Свердлова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2д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172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Сибирский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</w:t>
            </w:r>
            <w:r w:rsidRPr="004700FE">
              <w:rPr>
                <w:sz w:val="22"/>
                <w:szCs w:val="22"/>
              </w:rPr>
              <w:t>.</w:t>
            </w:r>
            <w:r w:rsidR="007A06B9" w:rsidRPr="004700FE">
              <w:rPr>
                <w:sz w:val="22"/>
                <w:szCs w:val="22"/>
              </w:rPr>
              <w:t xml:space="preserve"> </w:t>
            </w:r>
            <w:hyperlink r:id="rId19" w:history="1">
              <w:r w:rsidRPr="004700FE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Сивкова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Воронихина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Аникина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Южный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Некрасова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город Усолье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микрорайон Южный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Солнечная</w:t>
            </w:r>
          </w:p>
        </w:tc>
        <w:tc>
          <w:tcPr>
            <w:tcW w:w="2410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57-408-ОП-МГ-0461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город Усолье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микрорайон Южный</w:t>
            </w:r>
          </w:p>
          <w:p w:rsidR="00D076F9" w:rsidRPr="007A06B9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Сосновый бор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57-408-ОП-МГ-0462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Спасская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Преображенская</w:t>
            </w:r>
          </w:p>
          <w:p w:rsid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4700FE" w:rsidRPr="007A06B9" w:rsidRDefault="004700FE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43AF" w:rsidRPr="007A06B9">
              <w:rPr>
                <w:sz w:val="22"/>
                <w:szCs w:val="22"/>
              </w:rPr>
              <w:t>емонтная база Речного порта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Суворова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Бабинова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ул.40 лет Победы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Шевченко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Шевченко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Толмачева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Аникина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Усольская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00FE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60 лет Победы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57-408-ОП-МГ-0469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Ушакова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Фрунзе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Бабинова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Чапаева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Преображенская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Чайковского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Ивачева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Школьный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 w:rsidRPr="007A06B9">
              <w:rPr>
                <w:sz w:val="22"/>
                <w:szCs w:val="22"/>
              </w:rPr>
              <w:t xml:space="preserve"> </w:t>
            </w:r>
            <w:hyperlink r:id="rId2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Горького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60 лет Победы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Энгельса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Свердлова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город Усолье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Южный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Солеваров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2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40 лет Октября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22" w:history="1">
              <w:r w:rsidRPr="007A06B9">
                <w:rPr>
                  <w:sz w:val="22"/>
                  <w:szCs w:val="22"/>
                </w:rPr>
                <w:t>ул.</w:t>
              </w:r>
              <w:r w:rsidR="007A06B9" w:rsidRPr="007A06B9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2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Матросова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57-408-ОП-МГ-0479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2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Василия Тимашова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2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Фрунзе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2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Пушкина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2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Заводская 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  <w:p w:rsidR="004700FE" w:rsidRPr="007A06B9" w:rsidRDefault="004700FE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2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Заречная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2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Заречная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Камская 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1б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3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Ленина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32" w:history="1">
              <w:r w:rsidRPr="007A06B9">
                <w:rPr>
                  <w:sz w:val="22"/>
                  <w:szCs w:val="22"/>
                </w:rPr>
                <w:t>ул.</w:t>
              </w:r>
              <w:r w:rsidR="007A06B9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119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Лесная  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34" w:history="1">
              <w:r w:rsid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Фрунзе </w:t>
              </w:r>
            </w:hyperlink>
            <w:r w:rsidR="007A06B9">
              <w:rPr>
                <w:sz w:val="22"/>
                <w:szCs w:val="22"/>
              </w:rPr>
              <w:t xml:space="preserve"> 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35" w:history="1">
              <w:r w:rsidRPr="007A06B9">
                <w:rPr>
                  <w:sz w:val="22"/>
                  <w:szCs w:val="22"/>
                </w:rPr>
                <w:t>ул.</w:t>
              </w:r>
              <w:r w:rsidR="007A06B9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Камская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Матросова </w:t>
              </w:r>
            </w:hyperlink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№1а</w:t>
            </w: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3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Комсомольская </w:t>
              </w:r>
            </w:hyperlink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Лесная 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Комсомольский </w:t>
              </w:r>
            </w:hyperlink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Лесная </w:t>
            </w:r>
          </w:p>
          <w:p w:rsidR="002E43AF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E43AF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7A06B9">
              <w:rPr>
                <w:sz w:val="22"/>
                <w:szCs w:val="22"/>
              </w:rPr>
              <w:t xml:space="preserve">ожарное депо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57-408-ОП-МГ-0489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 Мая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44" w:history="1">
              <w:r w:rsidRPr="007A06B9">
                <w:rPr>
                  <w:sz w:val="22"/>
                  <w:szCs w:val="22"/>
                </w:rPr>
                <w:t>ул.</w:t>
              </w:r>
              <w:r w:rsidR="007A06B9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  <w:p w:rsidR="002E51B5" w:rsidRPr="007A06B9" w:rsidRDefault="002E51B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57-408-ОП-МГ-0490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45" w:history="1">
              <w:r w:rsid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пер.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Пирожкова </w:t>
              </w:r>
            </w:hyperlink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 Мая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46" w:history="1">
              <w:r w:rsid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пер.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Пирожкова 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4700FE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00FE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7A06B9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53в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57-408-ОП-МГ-0492</w:t>
            </w:r>
          </w:p>
        </w:tc>
      </w:tr>
      <w:tr w:rsidR="002E43AF" w:rsidRPr="00BC407D" w:rsidTr="00BC407D">
        <w:trPr>
          <w:trHeight w:val="69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Пролетарский</w:t>
            </w:r>
          </w:p>
          <w:p w:rsidR="007A06B9" w:rsidRPr="007A06B9" w:rsidRDefault="007A06B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В.</w:t>
              </w:r>
              <w:r w:rsid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Тимашова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A06B9">
              <w:rPr>
                <w:sz w:val="22"/>
                <w:szCs w:val="22"/>
              </w:rPr>
              <w:t xml:space="preserve"> </w:t>
            </w:r>
            <w:hyperlink r:id="rId4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ул.1 Мая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0" w:history="1">
              <w:r w:rsidRPr="007A06B9">
                <w:rPr>
                  <w:sz w:val="22"/>
                  <w:szCs w:val="22"/>
                </w:rPr>
                <w:t>ул.</w:t>
              </w:r>
              <w:r w:rsidR="00F94AB7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5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Пушкина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5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Василия Тимашова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F94AB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Северный 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5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Садовая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F94AB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Северный 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6" w:history="1">
              <w:r w:rsidRPr="007A06B9">
                <w:rPr>
                  <w:sz w:val="22"/>
                  <w:szCs w:val="22"/>
                </w:rPr>
                <w:t>ул.</w:t>
              </w:r>
              <w:r w:rsidR="00F94AB7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5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Советская </w:t>
              </w:r>
            </w:hyperlink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8" w:history="1">
              <w:r w:rsidRPr="007A06B9">
                <w:rPr>
                  <w:sz w:val="22"/>
                  <w:szCs w:val="22"/>
                </w:rPr>
                <w:t>ул.</w:t>
              </w:r>
              <w:r w:rsidR="00F94AB7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59" w:history="1">
              <w:r w:rsidRPr="007A06B9">
                <w:rPr>
                  <w:sz w:val="22"/>
                  <w:szCs w:val="22"/>
                </w:rPr>
                <w:t>ул.</w:t>
              </w:r>
              <w:r w:rsidR="00F94AB7">
                <w:rPr>
                  <w:sz w:val="22"/>
                  <w:szCs w:val="22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Максима Горького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6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F94AB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Сосновый  </w:t>
              </w:r>
            </w:hyperlink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6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F94AB7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Северный 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6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Садовая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57-408-ОП-МГ-0499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6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пер. Фрунзе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6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Фрунзе </w:t>
              </w:r>
            </w:hyperlink>
          </w:p>
        </w:tc>
        <w:tc>
          <w:tcPr>
            <w:tcW w:w="2551" w:type="dxa"/>
          </w:tcPr>
          <w:p w:rsidR="002E43AF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43AF" w:rsidRPr="007A06B9">
              <w:rPr>
                <w:sz w:val="22"/>
                <w:szCs w:val="22"/>
              </w:rPr>
              <w:t>емельный участок б/н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6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Фрунзе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Усолье-Орел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6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Набережная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Орел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6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Яйвинская 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hyperlink r:id="rId6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Пушкина </w:t>
              </w:r>
            </w:hyperlink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Ермака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Отдыха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Дачная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Лесной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Зеленая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Ермака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Сосновый бор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Отдыха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Задворная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7в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57-408-ОП-МГ-0506</w:t>
            </w:r>
          </w:p>
        </w:tc>
      </w:tr>
      <w:tr w:rsidR="002E43AF" w:rsidRPr="00BC407D" w:rsidTr="00BC407D">
        <w:tc>
          <w:tcPr>
            <w:tcW w:w="993" w:type="dxa"/>
            <w:vMerge w:val="restart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Камская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57-408-ОП-МГ-0507</w:t>
            </w:r>
          </w:p>
        </w:tc>
      </w:tr>
      <w:tr w:rsidR="002E43AF" w:rsidRPr="00BC407D" w:rsidTr="00BC407D">
        <w:tc>
          <w:tcPr>
            <w:tcW w:w="993" w:type="dxa"/>
            <w:vMerge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51B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A06B9">
              <w:rPr>
                <w:sz w:val="22"/>
                <w:szCs w:val="22"/>
              </w:rPr>
              <w:t>емельный участок</w:t>
            </w:r>
            <w:r w:rsidR="002E43AF" w:rsidRPr="007A06B9">
              <w:rPr>
                <w:sz w:val="22"/>
                <w:szCs w:val="22"/>
              </w:rPr>
              <w:t xml:space="preserve"> №</w:t>
            </w:r>
            <w:r w:rsidR="00F94AB7"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Орел-Огурдино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Дачная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57-408-ОП-МГ-0509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Лесной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Дачная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Отдыха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Лесной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Отдыха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</w:tc>
        <w:tc>
          <w:tcPr>
            <w:tcW w:w="2551" w:type="dxa"/>
          </w:tcPr>
          <w:p w:rsidR="002E43AF" w:rsidRPr="007A06B9" w:rsidRDefault="002E51B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A06B9">
              <w:rPr>
                <w:sz w:val="22"/>
                <w:szCs w:val="22"/>
              </w:rPr>
              <w:t>емельный участок</w:t>
            </w:r>
            <w:r w:rsidR="002E43AF" w:rsidRPr="007A06B9">
              <w:rPr>
                <w:sz w:val="22"/>
                <w:szCs w:val="22"/>
              </w:rPr>
              <w:t xml:space="preserve"> №</w:t>
            </w:r>
            <w:r w:rsidR="00F94AB7"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Огурдинский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Кондасская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Лесной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Огурдино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Сосновый бор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Камская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Заречная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  <w:p w:rsidR="00F94AB7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E51B5" w:rsidRPr="007A06B9" w:rsidRDefault="002E51B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Гагарина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Луговая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Дачная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Дачная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2E51B5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земельный участок 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Дачный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Луговая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  <w:vMerge w:val="restart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Залесье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Полевая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Крылова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Гагарина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Пушкина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Луговая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Мира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2E51B5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2E51B5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1 Мая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1 Мая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Пушкина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55л. Победы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Гагарина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Пушкина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Полевая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«Усолье-Кондас»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2E51B5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Пешковский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1 Мая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Садовый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Садовая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2E51B5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2E51B5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Садовый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Садовый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Садовая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Пешково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Гагарина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1 Мая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Безымянный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2а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51B5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подъезд </w:t>
            </w:r>
          </w:p>
          <w:p w:rsidR="002E43AF" w:rsidRPr="007A06B9" w:rsidRDefault="002E51B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2E43AF" w:rsidRPr="007A06B9">
              <w:rPr>
                <w:sz w:val="22"/>
                <w:szCs w:val="22"/>
              </w:rPr>
              <w:t>п.</w:t>
            </w:r>
            <w:r w:rsidR="00F94AB7"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Турлавы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на д.</w:t>
            </w:r>
            <w:r w:rsidR="002E51B5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Турлавы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Березовая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Безымянный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Кондас-Петрово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57-408-ОП-МГ-0539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2E51B5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E51B5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 Марта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Майский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Ленина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Майская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Майский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Майский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Кондас-Петрово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F94AB7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Новоселов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Кондас-Петрово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Островского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6F75AB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6F75AB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Кондас-Петрово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Кондас-Петрово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Кондас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6F75AB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Кондасская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Петрово</w:t>
            </w:r>
          </w:p>
          <w:p w:rsidR="00AA4B25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6F75AB" w:rsidRPr="007A06B9" w:rsidRDefault="006F75AB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Дорожный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Петрово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Петровская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6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1 Мая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8 Марта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Речной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Гагарина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Строгановская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1-1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Жарова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Комсомольская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Зеленая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Игумнова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7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551" w:type="dxa"/>
          </w:tcPr>
          <w:p w:rsidR="002E43AF" w:rsidRPr="007A06B9" w:rsidRDefault="00F94AB7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43AF" w:rsidRPr="007A06B9">
              <w:rPr>
                <w:sz w:val="22"/>
                <w:szCs w:val="22"/>
              </w:rPr>
              <w:t>дание котельной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8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Камская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8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СНТ «Ягодка»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8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Комсомольская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2-1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F94AB7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8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Куклина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F94AB7">
              <w:rPr>
                <w:sz w:val="22"/>
                <w:szCs w:val="22"/>
              </w:rPr>
              <w:t xml:space="preserve"> </w:t>
            </w:r>
            <w:hyperlink r:id="rId8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Речной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Курбатова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8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Ленина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8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AA4B25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8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Лесная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8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Игумнова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8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9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106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9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Молодежная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AA4B25">
              <w:rPr>
                <w:sz w:val="22"/>
                <w:szCs w:val="22"/>
              </w:rPr>
              <w:t xml:space="preserve"> </w:t>
            </w:r>
            <w:hyperlink r:id="rId9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Строгановская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Лесная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Октябрьская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Строителей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Куклина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9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474DF4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Ольховый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Тимирязева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9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Строителей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57-408-ОП-МГ-0569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  <w:p w:rsidR="00AA4B25" w:rsidRPr="007A06B9" w:rsidRDefault="00AA4B25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Пушкина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Куклина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Строгановская</w:t>
              </w:r>
            </w:hyperlink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Мира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Молодежная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Строителей</w:t>
              </w:r>
            </w:hyperlink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0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hyperlink r:id="rId10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пер.</w:t>
              </w:r>
              <w:r w:rsidR="00474DF4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Ольховый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0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Тимирязева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1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Советская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6F75AB">
              <w:rPr>
                <w:sz w:val="22"/>
                <w:szCs w:val="22"/>
              </w:rPr>
              <w:t xml:space="preserve">ый </w:t>
            </w:r>
            <w:r w:rsidRPr="007A06B9">
              <w:rPr>
                <w:sz w:val="22"/>
                <w:szCs w:val="22"/>
              </w:rPr>
              <w:t>участ</w:t>
            </w:r>
            <w:r w:rsidR="006F75AB">
              <w:rPr>
                <w:sz w:val="22"/>
                <w:szCs w:val="22"/>
              </w:rPr>
              <w:t xml:space="preserve">ок </w:t>
            </w:r>
            <w:r w:rsidRPr="007A06B9">
              <w:rPr>
                <w:sz w:val="22"/>
                <w:szCs w:val="22"/>
              </w:rPr>
              <w:t>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2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Усть-Пыскорская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3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Камская</w:t>
              </w:r>
            </w:hyperlink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4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Фрунзе</w:t>
              </w:r>
            </w:hyperlink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Речной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5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Фрунзе</w:t>
              </w:r>
            </w:hyperlink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6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Октябрьская</w:t>
              </w:r>
            </w:hyperlink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7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Юных Коммунаров</w:t>
              </w:r>
            </w:hyperlink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8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Октябрьская</w:t>
              </w:r>
            </w:hyperlink>
            <w:r w:rsidR="00474DF4">
              <w:rPr>
                <w:sz w:val="22"/>
                <w:szCs w:val="22"/>
              </w:rPr>
              <w:t>,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 Речной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hyperlink r:id="rId119" w:history="1">
              <w:r w:rsidRPr="007A06B9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Ленина</w:t>
              </w:r>
            </w:hyperlink>
            <w:r w:rsidR="00474DF4">
              <w:rPr>
                <w:sz w:val="22"/>
                <w:szCs w:val="22"/>
              </w:rPr>
              <w:t>,</w:t>
            </w:r>
          </w:p>
          <w:p w:rsidR="002E43AF" w:rsidRPr="007A06B9" w:rsidRDefault="002E43AF" w:rsidP="00474DF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474DF4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Пыскор</w:t>
            </w:r>
          </w:p>
        </w:tc>
        <w:tc>
          <w:tcPr>
            <w:tcW w:w="2410" w:type="dxa"/>
          </w:tcPr>
          <w:p w:rsidR="00474DF4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 4509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 4509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57-408-ОП-МГ-0579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село Пыскор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(район б.н.п Плеханово)</w:t>
            </w:r>
            <w:r w:rsidRPr="007A06B9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Запрудная </w:t>
            </w:r>
            <w:r w:rsidRPr="007A06B9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E43AF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bCs/>
                <w:sz w:val="22"/>
                <w:szCs w:val="22"/>
              </w:rPr>
              <w:t xml:space="preserve">пер. Речной        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Шварево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Березовая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Петровская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Шварево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Петровская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Березовая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Заразилы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Заразильская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до с.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Пыскор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Заразилы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Совхозная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до с.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Пыскор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Малютино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Черемуховая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 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Малютино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Черемуховая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Калинкино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Береговая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Лубянка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Падерина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Лубянка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Падерина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Лубянка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Еловая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Падерина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Полом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Верхняя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до п.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Лысьва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Полом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9 Мая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до п.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Лысьва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Полом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Маяковского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9 Мая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Полом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9 Мая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Нижние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Кедровая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Нижние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Нижние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Посадская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Нижние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Парниковая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Нижние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Кедровая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57-408-ОП-МГ-0599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Верхние Новинки</w:t>
            </w:r>
          </w:p>
          <w:p w:rsidR="00474DF4" w:rsidRPr="007A06B9" w:rsidRDefault="00474DF4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Овражная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20а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Верхние Новинки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474DF4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551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Жарова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Камская</w:t>
            </w:r>
          </w:p>
        </w:tc>
        <w:tc>
          <w:tcPr>
            <w:tcW w:w="2410" w:type="dxa"/>
          </w:tcPr>
          <w:p w:rsidR="002E43AF" w:rsidRPr="007A06B9" w:rsidRDefault="002E43AF" w:rsidP="006F75A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6F75AB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Прудный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Камская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Монастырская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12в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Прудный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  <w:r w:rsidR="000D4E88">
              <w:rPr>
                <w:sz w:val="22"/>
                <w:szCs w:val="22"/>
              </w:rPr>
              <w:t>,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Монастырская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Камская</w:t>
            </w:r>
            <w:r w:rsidR="000D4E88">
              <w:rPr>
                <w:sz w:val="22"/>
                <w:szCs w:val="22"/>
              </w:rPr>
              <w:t>,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Камская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24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57-408-ОП-МГ-0609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Жарова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Камская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Лысьва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к водозабору №66935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Жарова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66935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Ветеранов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Ивановская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Набережный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Лес</w:t>
            </w:r>
            <w:r w:rsidRPr="007A06B9">
              <w:rPr>
                <w:sz w:val="22"/>
                <w:szCs w:val="22"/>
              </w:rPr>
              <w:t>ничества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Набережный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а\д </w:t>
            </w:r>
            <w:r w:rsidR="002E43AF" w:rsidRPr="007A06B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Ощепково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Ощепково</w:t>
            </w:r>
          </w:p>
        </w:tc>
        <w:tc>
          <w:tcPr>
            <w:tcW w:w="2410" w:type="dxa"/>
          </w:tcPr>
          <w:p w:rsidR="000D4E88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а/д 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2834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2834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Мыслы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Береговая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Ощепково-Верх Кондас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Шварево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Колхозная</w:t>
            </w:r>
          </w:p>
          <w:p w:rsidR="000D4E88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208FD" w:rsidRPr="007A06B9" w:rsidRDefault="00C208F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270E30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270E30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Шварево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Васильева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Ветеранов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Васильева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Солнечная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.Лемзер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Западная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Застройщиков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Ивановская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Маркса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Пушкина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Лемзер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Городище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Ощепково-Верх Кондас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Городище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Ощепково-Верх Кондас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Городище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Петухова Перемена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Ощепково-Верх Кондас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Кекур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Комсомольская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Ощепково-Верх Кондас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Юбилейная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  <w:p w:rsidR="000D4E88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C208FD" w:rsidRPr="007A06B9" w:rsidRDefault="00C208F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57-408-ОП-МГ-0639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0D4E88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а\д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до п.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Шемейный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Студенческая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Юбилейная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Таежная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Студенческая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Школьный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Юбилейная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Студенческая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Шемейный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Юбилейный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до с.</w:t>
            </w:r>
            <w:r w:rsidR="000D4E88">
              <w:rPr>
                <w:sz w:val="22"/>
                <w:szCs w:val="22"/>
              </w:rPr>
              <w:t xml:space="preserve"> Верх-</w:t>
            </w:r>
            <w:r w:rsidRPr="007A06B9">
              <w:rPr>
                <w:sz w:val="22"/>
                <w:szCs w:val="22"/>
              </w:rPr>
              <w:t>Кондас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Запотымская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Запотымская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Верх Кондас</w:t>
            </w:r>
          </w:p>
        </w:tc>
        <w:tc>
          <w:tcPr>
            <w:tcW w:w="2410" w:type="dxa"/>
          </w:tcPr>
          <w:p w:rsidR="000D4E88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50290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50290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Расцветаево</w:t>
            </w:r>
          </w:p>
          <w:p w:rsidR="00C208FD" w:rsidRPr="007A06B9" w:rsidRDefault="00C208F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Подлесная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Расцветаево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Подлесная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Кедрово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Придорожная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Кедрово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Придорожная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Овиново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Нагорная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Овиново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Садовая 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Овиново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к д.</w:t>
            </w:r>
            <w:r w:rsidR="00515C60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Овиново</w:t>
            </w:r>
          </w:p>
        </w:tc>
        <w:tc>
          <w:tcPr>
            <w:tcW w:w="2410" w:type="dxa"/>
          </w:tcPr>
          <w:p w:rsidR="0031416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а/д Усолье-Сороковая 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Овиново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Братчикова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Дорожный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Братчикова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строение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Дорожный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0D4E88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Труда</w:t>
            </w:r>
          </w:p>
          <w:p w:rsidR="000D4E88" w:rsidRPr="007A06B9" w:rsidRDefault="000D4E88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57-408-ОП-МГ-0669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Труда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Пятилетки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Садовая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Труда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31416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а/д 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2473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2473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Березовка</w:t>
            </w:r>
          </w:p>
        </w:tc>
        <w:tc>
          <w:tcPr>
            <w:tcW w:w="2410" w:type="dxa"/>
          </w:tcPr>
          <w:p w:rsidR="0031416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01/11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01/11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Шишкино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Береговая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Шишкино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Кедровая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Левино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Ермоговская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Васильковая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Левино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Васильковая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57-408-ОП-МГ-0679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Левино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Левино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Троицкая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  <w:p w:rsidR="00D076F9" w:rsidRPr="007A06B9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Левино</w:t>
            </w:r>
          </w:p>
        </w:tc>
        <w:tc>
          <w:tcPr>
            <w:tcW w:w="2410" w:type="dxa"/>
          </w:tcPr>
          <w:p w:rsidR="0031416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80822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80822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Селино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Релка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Рябиновая 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Релка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Таежная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Кокуй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Митюкова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Трезубы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Химиков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Трезубы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Ветеранов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Трезубы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Содовиков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Космонавтов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Содовиков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Содовиков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Щекино</w:t>
            </w:r>
          </w:p>
        </w:tc>
        <w:tc>
          <w:tcPr>
            <w:tcW w:w="2410" w:type="dxa"/>
          </w:tcPr>
          <w:p w:rsidR="0031416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47820</w:t>
            </w:r>
          </w:p>
        </w:tc>
        <w:tc>
          <w:tcPr>
            <w:tcW w:w="2410" w:type="dxa"/>
          </w:tcPr>
          <w:p w:rsidR="0031416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47820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57-408-ОП-МГ-0302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Сгорки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Цветочная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Сгорки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Цветочная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Сгорки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Родниковая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Луговая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Зыряны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Игнашино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Репина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57-408-ОП-МГ-0699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Гунино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Гагарина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Сороковая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Сороковая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C208F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Карла Маркса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Сороковая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Карла Маркса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Сороковая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Нагорная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Усолье-Сороковая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Сороковая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Матросова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Маркса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Загижга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Мелехина</w:t>
            </w:r>
          </w:p>
        </w:tc>
        <w:tc>
          <w:tcPr>
            <w:tcW w:w="2410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Боровая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Пермь-Березники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Пермь-Березники</w:t>
            </w:r>
          </w:p>
          <w:p w:rsidR="00D076F9" w:rsidRPr="007A06B9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C208F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C208FD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57-408-ОП-МГ-0709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 Мая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57-408-ОП-МГ-0710</w:t>
            </w:r>
          </w:p>
        </w:tc>
      </w:tr>
      <w:tr w:rsidR="002E43AF" w:rsidRPr="00BC407D" w:rsidTr="00BC407D">
        <w:trPr>
          <w:trHeight w:val="394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Нефтяников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Полевой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 Мая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Подчуской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Яйвинский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Радужная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Радужная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Подчуской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Совхозная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Яйвинский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Полевой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57-408-ОП-МГ-0719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Советская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Пермь-Березники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Нефтяников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Полевой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Сретенская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Уньвинский квартал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Пермь-Березники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Яйвинский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Подчуской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Романово</w:t>
            </w:r>
          </w:p>
        </w:tc>
        <w:tc>
          <w:tcPr>
            <w:tcW w:w="2410" w:type="dxa"/>
          </w:tcPr>
          <w:p w:rsidR="0031416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к водозабору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47827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водозабор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47827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а/д до д.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Березники-Романово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Овражный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Янтарная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12а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Янтарная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57-408-ОП-МГ-0729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Малое Романово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Яйвинская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31б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Родниковая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Калиновая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Металлургов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28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Подлесная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Металлургов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Металлургов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2а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Селищная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Металлургов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Родниковая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Хутор Кузьминка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Калиновая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9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57-408-ОП-МГ-0738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Белая Пашня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к водозабору №50284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3AF" w:rsidRPr="007A06B9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Калиновая</w:t>
            </w:r>
          </w:p>
        </w:tc>
        <w:tc>
          <w:tcPr>
            <w:tcW w:w="2551" w:type="dxa"/>
          </w:tcPr>
          <w:p w:rsidR="002E43A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E43AF" w:rsidRPr="007A06B9">
              <w:rPr>
                <w:sz w:val="22"/>
                <w:szCs w:val="22"/>
              </w:rPr>
              <w:t>одозабор №</w:t>
            </w:r>
            <w:r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50284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Разим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Сибирская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Разим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Сибирская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Уральская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Володин Камень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Калийная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Володин Камень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Володин Камень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Жуклино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87C3C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1-й квартал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Жуклино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87C3C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2 -й квартал</w:t>
            </w:r>
          </w:p>
        </w:tc>
        <w:tc>
          <w:tcPr>
            <w:tcW w:w="2410" w:type="dxa"/>
          </w:tcPr>
          <w:p w:rsidR="002E43AF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3AF" w:rsidRPr="007A06B9">
              <w:rPr>
                <w:sz w:val="22"/>
                <w:szCs w:val="22"/>
              </w:rPr>
              <w:t>часток № 1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Зуево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ул.1-я Садовая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Зуево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ул.1-я Садовая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ул.2-я Садовая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57-408-ОП-МГ-0749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Зуево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ул.2-я Садовая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ул.1-я Садовая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Зуево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Совхозная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ул.1-я Садовая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Закаменная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Садовая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б\н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б\н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Лесной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Заречный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Слободская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Слободская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68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река Яйва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Заречный квартал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Рейдовая</w:t>
            </w:r>
            <w:r w:rsidR="0031416F">
              <w:rPr>
                <w:sz w:val="22"/>
                <w:szCs w:val="22"/>
              </w:rPr>
              <w:t>,</w:t>
            </w:r>
            <w:r w:rsidRPr="007A06B9">
              <w:rPr>
                <w:sz w:val="22"/>
                <w:szCs w:val="22"/>
              </w:rPr>
              <w:t xml:space="preserve"> д.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Рейдовая</w:t>
            </w:r>
            <w:r w:rsidR="0031416F">
              <w:rPr>
                <w:sz w:val="22"/>
                <w:szCs w:val="22"/>
              </w:rPr>
              <w:t>,</w:t>
            </w:r>
            <w:r w:rsidRPr="007A06B9">
              <w:rPr>
                <w:sz w:val="22"/>
                <w:szCs w:val="22"/>
              </w:rPr>
              <w:t xml:space="preserve"> д.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50-1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Клубная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Пионеров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Рейдовая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57-408-ОП-МГ-0759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Рейдовая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39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  <w:p w:rsidR="0031416F" w:rsidRPr="007A06B9" w:rsidRDefault="0031416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Южный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Клубная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Уньвинская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Пионеров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Финская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Пионеров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Вогулка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Ягодный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Школьная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Дзержинец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Трудовая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Дзержинец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1г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Дзержинец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1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57-408-ОП-МГ-0769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Дзержинец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Трудовая</w:t>
            </w:r>
          </w:p>
          <w:p w:rsidR="00D076F9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D076F9" w:rsidRPr="007A06B9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Набережная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4б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Солнечный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Солнечный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дома № 2в 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15а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Солнечный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Трактовая</w:t>
            </w:r>
          </w:p>
          <w:p w:rsidR="00787C3C" w:rsidRPr="007A06B9" w:rsidRDefault="00787C3C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24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Ананасовая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Огуречная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21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Ананасовая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Четвертая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Марта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Гагарина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18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Гагарина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 27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1б </w:t>
            </w:r>
          </w:p>
        </w:tc>
        <w:tc>
          <w:tcPr>
            <w:tcW w:w="2551" w:type="dxa"/>
          </w:tcPr>
          <w:p w:rsidR="00BC27ED" w:rsidRDefault="00D076F9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ж\д переезд</w:t>
            </w:r>
            <w:r w:rsidR="002E43AF" w:rsidRPr="007A06B9">
              <w:rPr>
                <w:sz w:val="22"/>
                <w:szCs w:val="22"/>
              </w:rPr>
              <w:t xml:space="preserve"> </w:t>
            </w:r>
          </w:p>
          <w:p w:rsidR="002E43AF" w:rsidRPr="007A06B9" w:rsidRDefault="00BC27ED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</w:t>
            </w:r>
            <w:r w:rsidR="00787C3C">
              <w:rPr>
                <w:sz w:val="22"/>
                <w:szCs w:val="22"/>
              </w:rPr>
              <w:t>п</w:t>
            </w:r>
            <w:r w:rsidR="002E43AF" w:rsidRPr="007A06B9">
              <w:rPr>
                <w:sz w:val="22"/>
                <w:szCs w:val="22"/>
              </w:rPr>
              <w:t>ожарного депо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57-408-ОП-МГ-0779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Кузьмича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Тельмана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Урожайная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Рыбакова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Дачная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Свободы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Гагарина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Рыбакова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Садовая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Марта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8 Марта</w:t>
            </w:r>
            <w:r w:rsidR="00BC27ED">
              <w:rPr>
                <w:sz w:val="22"/>
                <w:szCs w:val="22"/>
              </w:rPr>
              <w:t>,</w:t>
            </w:r>
            <w:r w:rsidRPr="007A06B9">
              <w:rPr>
                <w:sz w:val="22"/>
                <w:szCs w:val="22"/>
              </w:rPr>
              <w:t xml:space="preserve"> д.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31416F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Тельмана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Урожайная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35 лет Победы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IV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Гагарина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Железнодорожный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Урожайная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Кузьмича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43AF" w:rsidRPr="007A06B9">
              <w:rPr>
                <w:sz w:val="22"/>
                <w:szCs w:val="22"/>
              </w:rPr>
              <w:t>еревня Шиши</w:t>
            </w:r>
          </w:p>
          <w:p w:rsidR="00BC27ED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 (без названия)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23б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57-408-ОП-МГ-0789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Троицк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Кунгур-Соликамск-Троицк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 xml:space="preserve">72а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село Троицк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87C3C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Верхняя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87C3C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 xml:space="preserve">й </w:t>
            </w:r>
            <w:r w:rsidRPr="007A06B9">
              <w:rPr>
                <w:sz w:val="22"/>
                <w:szCs w:val="22"/>
              </w:rPr>
              <w:t>дом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33</w:t>
            </w:r>
          </w:p>
          <w:p w:rsidR="00BC27ED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Кокшарово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787C3C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4</w:t>
            </w:r>
          </w:p>
        </w:tc>
        <w:tc>
          <w:tcPr>
            <w:tcW w:w="2551" w:type="dxa"/>
          </w:tcPr>
          <w:p w:rsidR="002E43AF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б\н</w:t>
            </w:r>
          </w:p>
          <w:p w:rsidR="00BC27ED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57-408-ОП-МГ-0792</w:t>
            </w:r>
          </w:p>
        </w:tc>
      </w:tr>
      <w:tr w:rsidR="002E43AF" w:rsidRPr="00BC407D" w:rsidTr="00BC407D">
        <w:trPr>
          <w:trHeight w:val="587"/>
        </w:trPr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деревня Кокшарово</w:t>
            </w:r>
          </w:p>
        </w:tc>
        <w:tc>
          <w:tcPr>
            <w:tcW w:w="2410" w:type="dxa"/>
          </w:tcPr>
          <w:p w:rsidR="00BC27ED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 xml:space="preserve">а/д 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до д.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Кокшарово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а\д Кунгур-Соликамск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д.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Кокшарово</w:t>
            </w:r>
            <w:r w:rsidR="00BC27ED">
              <w:rPr>
                <w:sz w:val="22"/>
                <w:szCs w:val="22"/>
              </w:rPr>
              <w:t>,</w:t>
            </w:r>
          </w:p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Мира</w:t>
            </w:r>
            <w:r w:rsidR="00BC27ED">
              <w:rPr>
                <w:sz w:val="22"/>
                <w:szCs w:val="22"/>
              </w:rPr>
              <w:t>,</w:t>
            </w:r>
            <w:r w:rsidRPr="007A06B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жилого дома д.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1а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787C3C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787C3C">
              <w:rPr>
                <w:sz w:val="22"/>
                <w:szCs w:val="22"/>
              </w:rPr>
              <w:t xml:space="preserve">ок </w:t>
            </w:r>
            <w:r w:rsidRPr="007A06B9">
              <w:rPr>
                <w:sz w:val="22"/>
                <w:szCs w:val="22"/>
              </w:rPr>
              <w:t xml:space="preserve">№ 1257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Западная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Святой Ольги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пер.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Промысловый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57-408-ОП-МГ-0795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Святой Ольги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Посадская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57-408-ОП-МГ-0796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</w:t>
            </w:r>
            <w:r w:rsidRPr="007A06B9">
              <w:rPr>
                <w:sz w:val="22"/>
                <w:szCs w:val="22"/>
              </w:rPr>
              <w:t xml:space="preserve"> дом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Солнечная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57-408-ОП-МГ-0797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Сосновая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57-408-ОП-МГ-0798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Солнечная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57-408-ОП-МГ-0799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Западная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57-408-ОП-МГ-0800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7A06B9">
              <w:rPr>
                <w:sz w:val="22"/>
                <w:szCs w:val="22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2E43AF" w:rsidRPr="007A06B9">
              <w:rPr>
                <w:sz w:val="22"/>
                <w:szCs w:val="22"/>
              </w:rPr>
              <w:t>Промысловый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Западная</w:t>
            </w:r>
          </w:p>
        </w:tc>
        <w:tc>
          <w:tcPr>
            <w:tcW w:w="2551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57-408-ОП-МГ-0801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Уездная</w:t>
            </w:r>
          </w:p>
        </w:tc>
        <w:tc>
          <w:tcPr>
            <w:tcW w:w="2410" w:type="dxa"/>
          </w:tcPr>
          <w:p w:rsidR="002E43AF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7A06B9">
              <w:rPr>
                <w:sz w:val="22"/>
                <w:szCs w:val="22"/>
              </w:rPr>
              <w:t>роезд Полянский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787C3C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787C3C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57-408-ОП-МГ-0802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Посадская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Святой Ольги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787C3C">
              <w:rPr>
                <w:sz w:val="22"/>
                <w:szCs w:val="22"/>
              </w:rPr>
              <w:t>ый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787C3C">
              <w:rPr>
                <w:sz w:val="22"/>
                <w:szCs w:val="22"/>
              </w:rPr>
              <w:t>ок</w:t>
            </w:r>
            <w:r w:rsidRPr="007A06B9">
              <w:rPr>
                <w:sz w:val="22"/>
                <w:szCs w:val="22"/>
              </w:rPr>
              <w:t xml:space="preserve"> № 14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57-408-ОП-МГ-0803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Малая Троицкая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Уездная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жило</w:t>
            </w:r>
            <w:r w:rsidR="00787C3C">
              <w:rPr>
                <w:sz w:val="22"/>
                <w:szCs w:val="22"/>
              </w:rPr>
              <w:t>й дом</w:t>
            </w:r>
            <w:r w:rsidRPr="007A06B9">
              <w:rPr>
                <w:sz w:val="22"/>
                <w:szCs w:val="22"/>
              </w:rPr>
              <w:t xml:space="preserve"> №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57-408-ОП-МГ-0804</w:t>
            </w:r>
          </w:p>
        </w:tc>
      </w:tr>
      <w:tr w:rsidR="002E43AF" w:rsidRPr="00BC407D" w:rsidTr="00BC407D">
        <w:tc>
          <w:tcPr>
            <w:tcW w:w="993" w:type="dxa"/>
          </w:tcPr>
          <w:p w:rsidR="002E43AF" w:rsidRPr="00BC407D" w:rsidRDefault="002E43AF" w:rsidP="00AF4C93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0" w:line="240" w:lineRule="exact"/>
              <w:ind w:left="0" w:firstLine="0"/>
              <w:rPr>
                <w:rFonts w:ascii="Times New Roman" w:hAnsi="Times New Roman"/>
                <w:spacing w:val="16"/>
              </w:rPr>
            </w:pPr>
          </w:p>
        </w:tc>
        <w:tc>
          <w:tcPr>
            <w:tcW w:w="2409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поселок Николаев Посад</w:t>
            </w:r>
          </w:p>
        </w:tc>
        <w:tc>
          <w:tcPr>
            <w:tcW w:w="2410" w:type="dxa"/>
          </w:tcPr>
          <w:p w:rsidR="002E43AF" w:rsidRPr="007A06B9" w:rsidRDefault="00BC27ED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43AF" w:rsidRPr="007A06B9">
              <w:rPr>
                <w:sz w:val="22"/>
                <w:szCs w:val="22"/>
              </w:rPr>
              <w:t>роезд Полянский</w:t>
            </w:r>
          </w:p>
        </w:tc>
        <w:tc>
          <w:tcPr>
            <w:tcW w:w="2410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ул.</w:t>
            </w:r>
            <w:r w:rsidR="00BC27ED">
              <w:rPr>
                <w:sz w:val="22"/>
                <w:szCs w:val="22"/>
              </w:rPr>
              <w:t xml:space="preserve"> </w:t>
            </w:r>
            <w:r w:rsidRPr="007A06B9">
              <w:rPr>
                <w:sz w:val="22"/>
                <w:szCs w:val="22"/>
              </w:rPr>
              <w:t>Уездная</w:t>
            </w:r>
          </w:p>
        </w:tc>
        <w:tc>
          <w:tcPr>
            <w:tcW w:w="2551" w:type="dxa"/>
          </w:tcPr>
          <w:p w:rsidR="002E43AF" w:rsidRPr="007A06B9" w:rsidRDefault="002E43AF" w:rsidP="00787C3C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земельн</w:t>
            </w:r>
            <w:r w:rsidR="00787C3C">
              <w:rPr>
                <w:sz w:val="22"/>
                <w:szCs w:val="22"/>
              </w:rPr>
              <w:t xml:space="preserve">ый </w:t>
            </w:r>
            <w:r w:rsidRPr="007A06B9">
              <w:rPr>
                <w:sz w:val="22"/>
                <w:szCs w:val="22"/>
              </w:rPr>
              <w:t xml:space="preserve"> участ</w:t>
            </w:r>
            <w:r w:rsidR="00787C3C">
              <w:rPr>
                <w:sz w:val="22"/>
                <w:szCs w:val="22"/>
              </w:rPr>
              <w:t xml:space="preserve">ок </w:t>
            </w:r>
            <w:r w:rsidRPr="007A06B9">
              <w:rPr>
                <w:sz w:val="22"/>
                <w:szCs w:val="22"/>
              </w:rPr>
              <w:t xml:space="preserve">№ 11 </w:t>
            </w:r>
          </w:p>
        </w:tc>
        <w:tc>
          <w:tcPr>
            <w:tcW w:w="2410" w:type="dxa"/>
          </w:tcPr>
          <w:p w:rsidR="002E43AF" w:rsidRPr="007A06B9" w:rsidRDefault="002E43AF" w:rsidP="00BC27E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:rsidR="002E43AF" w:rsidRPr="007A06B9" w:rsidRDefault="002E43AF" w:rsidP="00BC40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06B9">
              <w:rPr>
                <w:sz w:val="22"/>
                <w:szCs w:val="22"/>
              </w:rPr>
              <w:t>57-408-ОП-МГ-0805</w:t>
            </w:r>
          </w:p>
        </w:tc>
      </w:tr>
    </w:tbl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2E43AF" w:rsidRDefault="002E43AF" w:rsidP="007A237B">
      <w:pPr>
        <w:spacing w:after="0" w:line="240" w:lineRule="exact"/>
        <w:ind w:firstLine="0"/>
        <w:jc w:val="left"/>
        <w:rPr>
          <w:sz w:val="24"/>
          <w:szCs w:val="24"/>
        </w:rPr>
      </w:pPr>
    </w:p>
    <w:sectPr w:rsidR="002E43AF" w:rsidSect="002E43AF">
      <w:pgSz w:w="16840" w:h="11907" w:orient="landscape" w:code="9"/>
      <w:pgMar w:top="1276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B7" w:rsidRDefault="008817B7">
      <w:r>
        <w:separator/>
      </w:r>
    </w:p>
  </w:endnote>
  <w:endnote w:type="continuationSeparator" w:id="1">
    <w:p w:rsidR="008817B7" w:rsidRDefault="0088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B7" w:rsidRDefault="008817B7">
      <w:r>
        <w:separator/>
      </w:r>
    </w:p>
  </w:footnote>
  <w:footnote w:type="continuationSeparator" w:id="1">
    <w:p w:rsidR="008817B7" w:rsidRDefault="00881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3" w:rsidRDefault="00AF4C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C93" w:rsidRDefault="00AF4C9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93" w:rsidRDefault="00AF4C93">
    <w:pPr>
      <w:pStyle w:val="a7"/>
      <w:jc w:val="center"/>
    </w:pPr>
  </w:p>
  <w:p w:rsidR="00AF4C93" w:rsidRDefault="00AF4C93" w:rsidP="0086522C">
    <w:pPr>
      <w:pStyle w:val="a7"/>
      <w:jc w:val="center"/>
    </w:pPr>
    <w:fldSimple w:instr=" PAGE   \* MERGEFORMAT ">
      <w:r w:rsidR="00891FD2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86E6B9F"/>
    <w:multiLevelType w:val="hybridMultilevel"/>
    <w:tmpl w:val="A140B3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718"/>
    <w:multiLevelType w:val="hybridMultilevel"/>
    <w:tmpl w:val="831A02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7B9"/>
    <w:multiLevelType w:val="hybridMultilevel"/>
    <w:tmpl w:val="36AA69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27ED"/>
    <w:rsid w:val="0004073F"/>
    <w:rsid w:val="00045281"/>
    <w:rsid w:val="0006751A"/>
    <w:rsid w:val="000677BD"/>
    <w:rsid w:val="00093FF9"/>
    <w:rsid w:val="000A4EB9"/>
    <w:rsid w:val="000A5114"/>
    <w:rsid w:val="000C3875"/>
    <w:rsid w:val="000D0030"/>
    <w:rsid w:val="000D4E88"/>
    <w:rsid w:val="000E5AC7"/>
    <w:rsid w:val="00147BA7"/>
    <w:rsid w:val="00155FDC"/>
    <w:rsid w:val="00186963"/>
    <w:rsid w:val="001B28BC"/>
    <w:rsid w:val="001B56C4"/>
    <w:rsid w:val="001E4098"/>
    <w:rsid w:val="001F1DEE"/>
    <w:rsid w:val="001F37DC"/>
    <w:rsid w:val="0021140C"/>
    <w:rsid w:val="00224736"/>
    <w:rsid w:val="00226922"/>
    <w:rsid w:val="00226D90"/>
    <w:rsid w:val="0024062C"/>
    <w:rsid w:val="00266998"/>
    <w:rsid w:val="00270E30"/>
    <w:rsid w:val="00272220"/>
    <w:rsid w:val="00276805"/>
    <w:rsid w:val="00283935"/>
    <w:rsid w:val="00284A7B"/>
    <w:rsid w:val="00297FCA"/>
    <w:rsid w:val="002A2932"/>
    <w:rsid w:val="002A3EB0"/>
    <w:rsid w:val="002B22E0"/>
    <w:rsid w:val="002B440D"/>
    <w:rsid w:val="002D2D6A"/>
    <w:rsid w:val="002E43AF"/>
    <w:rsid w:val="002E51B5"/>
    <w:rsid w:val="002E6F3C"/>
    <w:rsid w:val="002F28BB"/>
    <w:rsid w:val="002F2A56"/>
    <w:rsid w:val="0030306E"/>
    <w:rsid w:val="0031416F"/>
    <w:rsid w:val="00326571"/>
    <w:rsid w:val="00331766"/>
    <w:rsid w:val="00336A59"/>
    <w:rsid w:val="003614D8"/>
    <w:rsid w:val="00373A4E"/>
    <w:rsid w:val="00391BCF"/>
    <w:rsid w:val="003A5EFE"/>
    <w:rsid w:val="003A6524"/>
    <w:rsid w:val="003C5AD8"/>
    <w:rsid w:val="003C6422"/>
    <w:rsid w:val="003C7D01"/>
    <w:rsid w:val="003D2B21"/>
    <w:rsid w:val="003D6D89"/>
    <w:rsid w:val="003E20FE"/>
    <w:rsid w:val="003E43A3"/>
    <w:rsid w:val="003F1D5B"/>
    <w:rsid w:val="00402D98"/>
    <w:rsid w:val="00423A5F"/>
    <w:rsid w:val="00424847"/>
    <w:rsid w:val="00444255"/>
    <w:rsid w:val="004560D9"/>
    <w:rsid w:val="0045637F"/>
    <w:rsid w:val="004628C4"/>
    <w:rsid w:val="00465749"/>
    <w:rsid w:val="004700FE"/>
    <w:rsid w:val="0047190C"/>
    <w:rsid w:val="00474DF4"/>
    <w:rsid w:val="004836A1"/>
    <w:rsid w:val="00492B4F"/>
    <w:rsid w:val="00493A00"/>
    <w:rsid w:val="00495F41"/>
    <w:rsid w:val="004C0A5A"/>
    <w:rsid w:val="004F7163"/>
    <w:rsid w:val="00504A4B"/>
    <w:rsid w:val="00515C60"/>
    <w:rsid w:val="00530244"/>
    <w:rsid w:val="00564DD3"/>
    <w:rsid w:val="005757EC"/>
    <w:rsid w:val="005B2569"/>
    <w:rsid w:val="005B25DB"/>
    <w:rsid w:val="005C74D0"/>
    <w:rsid w:val="00610554"/>
    <w:rsid w:val="0063755A"/>
    <w:rsid w:val="00643778"/>
    <w:rsid w:val="006468BE"/>
    <w:rsid w:val="00664CB1"/>
    <w:rsid w:val="00671583"/>
    <w:rsid w:val="006B0151"/>
    <w:rsid w:val="006C14D6"/>
    <w:rsid w:val="006C4036"/>
    <w:rsid w:val="006D1835"/>
    <w:rsid w:val="006F75AB"/>
    <w:rsid w:val="0071352C"/>
    <w:rsid w:val="00726771"/>
    <w:rsid w:val="0072711E"/>
    <w:rsid w:val="007321B6"/>
    <w:rsid w:val="00744F53"/>
    <w:rsid w:val="00761973"/>
    <w:rsid w:val="007833F3"/>
    <w:rsid w:val="00787C3C"/>
    <w:rsid w:val="007A06B9"/>
    <w:rsid w:val="007A237B"/>
    <w:rsid w:val="007B57DE"/>
    <w:rsid w:val="007D0E78"/>
    <w:rsid w:val="007D4183"/>
    <w:rsid w:val="00800F27"/>
    <w:rsid w:val="00801073"/>
    <w:rsid w:val="00810B59"/>
    <w:rsid w:val="00825AD7"/>
    <w:rsid w:val="00847689"/>
    <w:rsid w:val="0086522C"/>
    <w:rsid w:val="008817B7"/>
    <w:rsid w:val="008868C0"/>
    <w:rsid w:val="00891FD2"/>
    <w:rsid w:val="008976B8"/>
    <w:rsid w:val="008A6459"/>
    <w:rsid w:val="008B0CE4"/>
    <w:rsid w:val="008B53F6"/>
    <w:rsid w:val="008E75F5"/>
    <w:rsid w:val="008F17C0"/>
    <w:rsid w:val="008F3B57"/>
    <w:rsid w:val="008F7881"/>
    <w:rsid w:val="00906BFE"/>
    <w:rsid w:val="009217C3"/>
    <w:rsid w:val="00925A7D"/>
    <w:rsid w:val="00934DA1"/>
    <w:rsid w:val="00934E30"/>
    <w:rsid w:val="009365E9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01129"/>
    <w:rsid w:val="00A10136"/>
    <w:rsid w:val="00A13C01"/>
    <w:rsid w:val="00A14314"/>
    <w:rsid w:val="00A300B0"/>
    <w:rsid w:val="00A30EA8"/>
    <w:rsid w:val="00A525C5"/>
    <w:rsid w:val="00A64FB7"/>
    <w:rsid w:val="00A938FB"/>
    <w:rsid w:val="00AA2D8C"/>
    <w:rsid w:val="00AA4B25"/>
    <w:rsid w:val="00AC495D"/>
    <w:rsid w:val="00AC7B0E"/>
    <w:rsid w:val="00AD44AD"/>
    <w:rsid w:val="00AD5758"/>
    <w:rsid w:val="00AD6726"/>
    <w:rsid w:val="00AE4145"/>
    <w:rsid w:val="00AE4857"/>
    <w:rsid w:val="00AF4C93"/>
    <w:rsid w:val="00B13055"/>
    <w:rsid w:val="00B3556B"/>
    <w:rsid w:val="00B45DC7"/>
    <w:rsid w:val="00B46A97"/>
    <w:rsid w:val="00B579D3"/>
    <w:rsid w:val="00B77B9D"/>
    <w:rsid w:val="00B90D06"/>
    <w:rsid w:val="00BA6CF8"/>
    <w:rsid w:val="00BB2A93"/>
    <w:rsid w:val="00BC1019"/>
    <w:rsid w:val="00BC23DB"/>
    <w:rsid w:val="00BC27ED"/>
    <w:rsid w:val="00BC407D"/>
    <w:rsid w:val="00BD02CB"/>
    <w:rsid w:val="00BE3F45"/>
    <w:rsid w:val="00BF286C"/>
    <w:rsid w:val="00C06FD6"/>
    <w:rsid w:val="00C208FD"/>
    <w:rsid w:val="00C25CB8"/>
    <w:rsid w:val="00C4122E"/>
    <w:rsid w:val="00C56568"/>
    <w:rsid w:val="00C633C8"/>
    <w:rsid w:val="00C823A3"/>
    <w:rsid w:val="00C83D7E"/>
    <w:rsid w:val="00C86044"/>
    <w:rsid w:val="00C94BD9"/>
    <w:rsid w:val="00CA7ED3"/>
    <w:rsid w:val="00CE0856"/>
    <w:rsid w:val="00CF23FD"/>
    <w:rsid w:val="00CF709C"/>
    <w:rsid w:val="00D01E95"/>
    <w:rsid w:val="00D065E8"/>
    <w:rsid w:val="00D076F9"/>
    <w:rsid w:val="00D6103B"/>
    <w:rsid w:val="00D632D0"/>
    <w:rsid w:val="00D744D2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6EE6"/>
    <w:rsid w:val="00DE71B7"/>
    <w:rsid w:val="00E31A60"/>
    <w:rsid w:val="00E31E83"/>
    <w:rsid w:val="00E573F0"/>
    <w:rsid w:val="00E81EAC"/>
    <w:rsid w:val="00E85784"/>
    <w:rsid w:val="00E922A2"/>
    <w:rsid w:val="00E9607A"/>
    <w:rsid w:val="00EA26A8"/>
    <w:rsid w:val="00EA5B0B"/>
    <w:rsid w:val="00EC2C2C"/>
    <w:rsid w:val="00ED433A"/>
    <w:rsid w:val="00ED5710"/>
    <w:rsid w:val="00EE3355"/>
    <w:rsid w:val="00EF0DB5"/>
    <w:rsid w:val="00F13647"/>
    <w:rsid w:val="00F225BB"/>
    <w:rsid w:val="00F254C3"/>
    <w:rsid w:val="00F378CA"/>
    <w:rsid w:val="00F503C7"/>
    <w:rsid w:val="00F80560"/>
    <w:rsid w:val="00F918EC"/>
    <w:rsid w:val="00F94AB7"/>
    <w:rsid w:val="00FA2362"/>
    <w:rsid w:val="00FB6326"/>
    <w:rsid w:val="00FC3BD4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3AF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/>
      <w:b/>
      <w:bCs/>
      <w:spacing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3AF"/>
    <w:pPr>
      <w:keepNext/>
      <w:spacing w:before="240" w:after="60" w:line="276" w:lineRule="auto"/>
      <w:ind w:firstLine="0"/>
      <w:jc w:val="left"/>
      <w:outlineLvl w:val="3"/>
    </w:pPr>
    <w:rPr>
      <w:rFonts w:ascii="Calibri" w:eastAsia="Calibri" w:hAnsi="Calibri"/>
      <w:b/>
      <w:bCs/>
      <w:spacing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3AF"/>
    <w:pPr>
      <w:spacing w:before="240" w:after="60" w:line="276" w:lineRule="auto"/>
      <w:ind w:firstLine="0"/>
      <w:jc w:val="left"/>
      <w:outlineLvl w:val="4"/>
    </w:pPr>
    <w:rPr>
      <w:rFonts w:ascii="Calibri" w:eastAsia="Calibri" w:hAnsi="Calibri"/>
      <w:b/>
      <w:bCs/>
      <w:i/>
      <w:iCs/>
      <w:spacing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3AF"/>
    <w:pPr>
      <w:spacing w:before="240" w:after="60" w:line="276" w:lineRule="auto"/>
      <w:ind w:firstLine="0"/>
      <w:jc w:val="left"/>
      <w:outlineLvl w:val="5"/>
    </w:pPr>
    <w:rPr>
      <w:rFonts w:ascii="Calibri" w:eastAsia="Calibri" w:hAnsi="Calibri"/>
      <w:b/>
      <w:bCs/>
      <w:spacing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3AF"/>
    <w:pPr>
      <w:spacing w:before="240" w:after="60" w:line="276" w:lineRule="auto"/>
      <w:ind w:firstLine="0"/>
      <w:jc w:val="left"/>
      <w:outlineLvl w:val="6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3AF"/>
    <w:pPr>
      <w:spacing w:before="240" w:after="60" w:line="276" w:lineRule="auto"/>
      <w:ind w:firstLine="0"/>
      <w:jc w:val="left"/>
      <w:outlineLvl w:val="7"/>
    </w:pPr>
    <w:rPr>
      <w:rFonts w:ascii="Calibri" w:eastAsia="Calibri" w:hAnsi="Calibri"/>
      <w:i/>
      <w:iCs/>
      <w:spacing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3AF"/>
    <w:pPr>
      <w:spacing w:before="240" w:after="60" w:line="276" w:lineRule="auto"/>
      <w:ind w:firstLine="0"/>
      <w:jc w:val="left"/>
      <w:outlineLvl w:val="8"/>
    </w:pPr>
    <w:rPr>
      <w:rFonts w:ascii="Cambria" w:hAnsi="Cambria"/>
      <w:spacing w:val="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1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3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43AF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43AF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E43AF"/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E43A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43AF"/>
    <w:rPr>
      <w:rFonts w:ascii="Calibri" w:eastAsia="Calibri" w:hAnsi="Calibri" w:cs="Times New Roman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43AF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43AF"/>
    <w:rPr>
      <w:b/>
      <w:sz w:val="32"/>
    </w:rPr>
  </w:style>
  <w:style w:type="paragraph" w:styleId="af">
    <w:name w:val="Title"/>
    <w:basedOn w:val="a"/>
    <w:next w:val="a"/>
    <w:link w:val="af0"/>
    <w:uiPriority w:val="10"/>
    <w:qFormat/>
    <w:rsid w:val="002E43AF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2E43A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E43AF"/>
    <w:pPr>
      <w:spacing w:after="60" w:line="276" w:lineRule="auto"/>
      <w:ind w:firstLine="0"/>
      <w:jc w:val="center"/>
      <w:outlineLvl w:val="1"/>
    </w:pPr>
    <w:rPr>
      <w:rFonts w:ascii="Cambria" w:hAnsi="Cambria"/>
      <w:spacing w:val="0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2E43AF"/>
    <w:rPr>
      <w:rFonts w:ascii="Cambria" w:eastAsia="Times New Roman" w:hAnsi="Cambria" w:cs="Times New Roman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2E43AF"/>
    <w:rPr>
      <w:b/>
      <w:bCs/>
    </w:rPr>
  </w:style>
  <w:style w:type="character" w:styleId="af4">
    <w:name w:val="Emphasis"/>
    <w:basedOn w:val="a0"/>
    <w:uiPriority w:val="20"/>
    <w:qFormat/>
    <w:rsid w:val="002E43A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E43AF"/>
    <w:pPr>
      <w:spacing w:after="200" w:line="276" w:lineRule="auto"/>
      <w:ind w:firstLine="0"/>
      <w:jc w:val="left"/>
    </w:pPr>
    <w:rPr>
      <w:rFonts w:ascii="Calibri" w:eastAsia="Calibri" w:hAnsi="Calibri"/>
      <w:i/>
      <w:spacing w:val="0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E43AF"/>
    <w:rPr>
      <w:rFonts w:ascii="Calibri" w:eastAsia="Calibri" w:hAnsi="Calibri" w:cs="Times New Roman"/>
      <w:i/>
      <w:sz w:val="22"/>
      <w:szCs w:val="22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2E43AF"/>
    <w:pPr>
      <w:spacing w:after="200" w:line="276" w:lineRule="auto"/>
      <w:ind w:left="720" w:right="720" w:firstLine="0"/>
      <w:jc w:val="left"/>
    </w:pPr>
    <w:rPr>
      <w:rFonts w:ascii="Calibri" w:eastAsia="Calibri" w:hAnsi="Calibri"/>
      <w:b/>
      <w:i/>
      <w:spacing w:val="0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2E43AF"/>
    <w:rPr>
      <w:rFonts w:ascii="Calibri" w:eastAsia="Calibri" w:hAnsi="Calibri" w:cs="Times New Roman"/>
      <w:b/>
      <w:i/>
      <w:sz w:val="22"/>
      <w:szCs w:val="22"/>
      <w:lang w:eastAsia="en-US"/>
    </w:rPr>
  </w:style>
  <w:style w:type="character" w:styleId="af7">
    <w:name w:val="Subtle Emphasis"/>
    <w:uiPriority w:val="19"/>
    <w:qFormat/>
    <w:rsid w:val="002E43AF"/>
    <w:rPr>
      <w:i/>
      <w:color w:val="5A5A5A"/>
    </w:rPr>
  </w:style>
  <w:style w:type="character" w:styleId="af8">
    <w:name w:val="Intense Emphasis"/>
    <w:basedOn w:val="a0"/>
    <w:uiPriority w:val="21"/>
    <w:qFormat/>
    <w:rsid w:val="002E43A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E43A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E43A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E43AF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E43AF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Cs w:val="32"/>
      <w:lang w:eastAsia="en-US"/>
    </w:rPr>
  </w:style>
  <w:style w:type="paragraph" w:customStyle="1" w:styleId="xl63">
    <w:name w:val="xl63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64">
    <w:name w:val="xl64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65">
    <w:name w:val="xl65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66">
    <w:name w:val="xl66"/>
    <w:basedOn w:val="a"/>
    <w:rsid w:val="002E43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67">
    <w:name w:val="xl67"/>
    <w:basedOn w:val="a"/>
    <w:rsid w:val="002E43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68">
    <w:name w:val="xl68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69">
    <w:name w:val="xl69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pacing w:val="0"/>
      <w:sz w:val="24"/>
      <w:szCs w:val="24"/>
    </w:rPr>
  </w:style>
  <w:style w:type="paragraph" w:customStyle="1" w:styleId="xl70">
    <w:name w:val="xl70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71">
    <w:name w:val="xl71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72">
    <w:name w:val="xl72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73">
    <w:name w:val="xl73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pacing w:val="0"/>
      <w:sz w:val="24"/>
      <w:szCs w:val="24"/>
    </w:rPr>
  </w:style>
  <w:style w:type="paragraph" w:customStyle="1" w:styleId="xl74">
    <w:name w:val="xl74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75">
    <w:name w:val="xl75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76">
    <w:name w:val="xl76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77">
    <w:name w:val="xl77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78">
    <w:name w:val="xl78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79">
    <w:name w:val="xl79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0">
    <w:name w:val="xl80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1">
    <w:name w:val="xl81"/>
    <w:basedOn w:val="a"/>
    <w:rsid w:val="002E43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2">
    <w:name w:val="xl82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3">
    <w:name w:val="xl83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4">
    <w:name w:val="xl84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5">
    <w:name w:val="xl85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24"/>
      <w:szCs w:val="24"/>
    </w:rPr>
  </w:style>
  <w:style w:type="paragraph" w:customStyle="1" w:styleId="xl86">
    <w:name w:val="xl86"/>
    <w:basedOn w:val="a"/>
    <w:rsid w:val="002E4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2E43AF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24"/>
      <w:szCs w:val="24"/>
    </w:rPr>
  </w:style>
  <w:style w:type="paragraph" w:customStyle="1" w:styleId="xl89">
    <w:name w:val="xl89"/>
    <w:basedOn w:val="a"/>
    <w:rsid w:val="002E43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24"/>
      <w:szCs w:val="24"/>
    </w:rPr>
  </w:style>
  <w:style w:type="paragraph" w:customStyle="1" w:styleId="xl90">
    <w:name w:val="xl90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91">
    <w:name w:val="xl91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92">
    <w:name w:val="xl92"/>
    <w:basedOn w:val="a"/>
    <w:rsid w:val="002E43AF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93">
    <w:name w:val="xl93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24"/>
      <w:szCs w:val="24"/>
    </w:rPr>
  </w:style>
  <w:style w:type="paragraph" w:customStyle="1" w:styleId="xl94">
    <w:name w:val="xl94"/>
    <w:basedOn w:val="a"/>
    <w:rsid w:val="002E4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95">
    <w:name w:val="xl95"/>
    <w:basedOn w:val="a"/>
    <w:rsid w:val="002E4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96">
    <w:name w:val="xl96"/>
    <w:basedOn w:val="a"/>
    <w:rsid w:val="002E4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97">
    <w:name w:val="xl97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98">
    <w:name w:val="xl98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99">
    <w:name w:val="xl99"/>
    <w:basedOn w:val="a"/>
    <w:rsid w:val="002E4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24"/>
      <w:szCs w:val="24"/>
    </w:rPr>
  </w:style>
  <w:style w:type="paragraph" w:customStyle="1" w:styleId="xl100">
    <w:name w:val="xl100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101">
    <w:name w:val="xl101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02">
    <w:name w:val="xl102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24"/>
      <w:szCs w:val="24"/>
    </w:rPr>
  </w:style>
  <w:style w:type="paragraph" w:customStyle="1" w:styleId="xl103">
    <w:name w:val="xl103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pacing w:val="0"/>
      <w:sz w:val="24"/>
      <w:szCs w:val="24"/>
    </w:rPr>
  </w:style>
  <w:style w:type="paragraph" w:customStyle="1" w:styleId="xl104">
    <w:name w:val="xl104"/>
    <w:basedOn w:val="a"/>
    <w:rsid w:val="002E43AF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xl105">
    <w:name w:val="xl105"/>
    <w:basedOn w:val="a"/>
    <w:rsid w:val="002E43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106">
    <w:name w:val="xl106"/>
    <w:basedOn w:val="a"/>
    <w:rsid w:val="002E43AF"/>
    <w:pPr>
      <w:spacing w:before="100" w:beforeAutospacing="1" w:after="100" w:afterAutospacing="1" w:line="240" w:lineRule="auto"/>
      <w:ind w:firstLine="0"/>
      <w:jc w:val="right"/>
    </w:pPr>
    <w:rPr>
      <w:spacing w:val="0"/>
      <w:sz w:val="24"/>
      <w:szCs w:val="24"/>
    </w:rPr>
  </w:style>
  <w:style w:type="paragraph" w:customStyle="1" w:styleId="xl107">
    <w:name w:val="xl107"/>
    <w:basedOn w:val="a"/>
    <w:rsid w:val="002E43AF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8"/>
      <w:szCs w:val="28"/>
    </w:rPr>
  </w:style>
  <w:style w:type="paragraph" w:customStyle="1" w:styleId="xl108">
    <w:name w:val="xl108"/>
    <w:basedOn w:val="a"/>
    <w:rsid w:val="002E43AF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109">
    <w:name w:val="xl109"/>
    <w:basedOn w:val="a"/>
    <w:rsid w:val="002E43AF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110">
    <w:name w:val="xl110"/>
    <w:basedOn w:val="a"/>
    <w:rsid w:val="002E4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paragraph" w:customStyle="1" w:styleId="xl111">
    <w:name w:val="xl111"/>
    <w:basedOn w:val="a"/>
    <w:rsid w:val="002E43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24"/>
      <w:szCs w:val="24"/>
    </w:rPr>
  </w:style>
  <w:style w:type="table" w:styleId="afd">
    <w:name w:val="Table Grid"/>
    <w:basedOn w:val="a1"/>
    <w:uiPriority w:val="59"/>
    <w:rsid w:val="002E43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unhideWhenUsed/>
    <w:rsid w:val="002E43AF"/>
    <w:pPr>
      <w:spacing w:after="0" w:line="240" w:lineRule="auto"/>
      <w:ind w:firstLine="0"/>
      <w:jc w:val="left"/>
    </w:pPr>
    <w:rPr>
      <w:rFonts w:ascii="Segoe UI" w:eastAsia="Calibri" w:hAnsi="Segoe UI" w:cs="Segoe UI"/>
      <w:spacing w:val="0"/>
      <w:sz w:val="18"/>
      <w:szCs w:val="18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2E43AF"/>
    <w:rPr>
      <w:rFonts w:ascii="Segoe UI" w:eastAsia="Calibri" w:hAnsi="Segoe UI" w:cs="Segoe UI"/>
      <w:sz w:val="18"/>
      <w:szCs w:val="18"/>
      <w:lang w:eastAsia="en-US"/>
    </w:rPr>
  </w:style>
  <w:style w:type="paragraph" w:styleId="24">
    <w:name w:val="Body Text Indent 2"/>
    <w:basedOn w:val="a"/>
    <w:link w:val="25"/>
    <w:rsid w:val="002E43AF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E43AF"/>
    <w:rPr>
      <w:spacing w:val="16"/>
      <w:sz w:val="25"/>
    </w:rPr>
  </w:style>
  <w:style w:type="paragraph" w:styleId="aff0">
    <w:name w:val="caption"/>
    <w:basedOn w:val="a"/>
    <w:next w:val="a"/>
    <w:unhideWhenUsed/>
    <w:qFormat/>
    <w:rsid w:val="00AF4C93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pdata.ru/permskiy-kray/usolskiy-rayon/poselok-gorodskogo-tipa-orel/ulica-pushkina/" TargetMode="External"/><Relationship Id="rId117" Type="http://schemas.openxmlformats.org/officeDocument/2006/relationships/hyperlink" Target="http://addsmap.ru/%D0%9F%D0%B5%D1%80%D0%BC%D1%81%D0%BA%D0%B8%D0%B9__%D0%BA%D1%80%D0%B0%D0%B9/%D0%9F%D1%8B%D1%81%D0%BA%D0%BE%D1%80__007/%D0%AE%D0%BD%D1%8B%D1%85_%D0%9A%D0%BE%D0%BC%D0%BC%D1%83%D0%BD%D0%B0%D1%80%D0%BE%D0%B2_0017" TargetMode="External"/><Relationship Id="rId21" Type="http://schemas.openxmlformats.org/officeDocument/2006/relationships/hyperlink" Target="https://mapdata.ru/permskiy-kray/usolskiy-rayon/poselok-gorodskogo-tipa-orel/ulica-40-let-oktyabrya/" TargetMode="External"/><Relationship Id="rId42" Type="http://schemas.openxmlformats.org/officeDocument/2006/relationships/hyperlink" Target="https://mapdata.ru/permskiy-kray/usolskiy-rayon/poselok-gorodskogo-tipa-orel/molodezhnaya-ulica/" TargetMode="External"/><Relationship Id="rId47" Type="http://schemas.openxmlformats.org/officeDocument/2006/relationships/hyperlink" Target="https://mapdata.ru/permskiy-kray/usolskiy-rayon/poselok-gorodskogo-tipa-orel/naberezhnaya-ulica/" TargetMode="External"/><Relationship Id="rId63" Type="http://schemas.openxmlformats.org/officeDocument/2006/relationships/hyperlink" Target="https://mapdata.ru/permskiy-kray/usolskiy-rayon/poselok-gorodskogo-tipa-orel/pereulok-frunze/" TargetMode="External"/><Relationship Id="rId68" Type="http://schemas.openxmlformats.org/officeDocument/2006/relationships/hyperlink" Target="https://mapdata.ru/permskiy-kray/usolskiy-rayon/poselok-gorodskogo-tipa-orel/ulica-pushkina/" TargetMode="External"/><Relationship Id="rId84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89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112" Type="http://schemas.openxmlformats.org/officeDocument/2006/relationships/hyperlink" Target="http://addsmap.ru/%D0%9F%D0%B5%D1%80%D0%BC%D1%81%D0%BA%D0%B8%D0%B9__%D0%BA%D1%80%D0%B0%D0%B9/%D0%9F%D1%8B%D1%81%D0%BA%D0%BE%D1%80__007/%D0%A3%D1%81%D1%82%D1%8C-%D0%9F%D1%8B%D1%81%D0%BA%D0%BE%D1%80%D1%81%D0%BA%D0%B0%D1%8F_0022" TargetMode="External"/><Relationship Id="rId16" Type="http://schemas.openxmlformats.org/officeDocument/2006/relationships/hyperlink" Target="https://mapdata.ru/permskiy-kray/usolskiy-rayon/usole/ulica-gogolya/" TargetMode="External"/><Relationship Id="rId107" Type="http://schemas.openxmlformats.org/officeDocument/2006/relationships/hyperlink" Target="http://addsmap.ru/%D0%9F%D0%B5%D1%80%D0%BC%D1%81%D0%BA%D0%B8%D0%B9__%D0%BA%D1%80%D0%B0%D0%B9/%D0%9F%D1%8B%D1%81%D0%BA%D0%BE%D1%80__007/%D0%A1%D1%82%D1%80%D0%BE%D0%B8%D1%82%D0%B5%D0%BB%D0%B5%D0%B9_0030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mapdata.ru/permskiy-kray/usolskiy-rayon/poselok-gorodskogo-tipa-orel/ulica-maksima-gorkogo/" TargetMode="External"/><Relationship Id="rId37" Type="http://schemas.openxmlformats.org/officeDocument/2006/relationships/hyperlink" Target="https://mapdata.ru/permskiy-kray/usolskiy-rayon/poselok-gorodskogo-tipa-orel/naberezhnaya-ulica/" TargetMode="External"/><Relationship Id="rId53" Type="http://schemas.openxmlformats.org/officeDocument/2006/relationships/hyperlink" Target="https://mapdata.ru/permskiy-kray/usolskiy-rayon/poselok-gorodskogo-tipa-orel/severniy-pereulok/" TargetMode="External"/><Relationship Id="rId58" Type="http://schemas.openxmlformats.org/officeDocument/2006/relationships/hyperlink" Target="https://mapdata.ru/permskiy-kray/usolskiy-rayon/poselok-gorodskogo-tipa-orel/ulica-maksima-gorkogo/" TargetMode="External"/><Relationship Id="rId74" Type="http://schemas.openxmlformats.org/officeDocument/2006/relationships/hyperlink" Target="http://addsmap.ru/%D0%9F%D0%B5%D1%80%D0%BC%D1%81%D0%BA%D0%B8%D0%B9__%D0%BA%D1%80%D0%B0%D0%B9/%D0%9F%D1%8B%D1%81%D0%BA%D0%BE%D1%80__007/%D0%96%D0%B0%D1%80%D0%BE%D0%B2%D0%B0_0024" TargetMode="External"/><Relationship Id="rId79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102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pdata.ru/permskiy-kray/usolskiy-rayon/poselok-gorodskogo-tipa-orel/severniy-pereulok/" TargetMode="External"/><Relationship Id="rId82" Type="http://schemas.openxmlformats.org/officeDocument/2006/relationships/hyperlink" Target="http://addsmap.ru/%D0%9F%D0%B5%D1%80%D0%BC%D1%81%D0%BA%D0%B8%D0%B9__%D0%BA%D1%80%D0%B0%D0%B9/%D0%9F%D1%8B%D1%81%D0%BA%D0%BE%D1%80__007/%D0%9A%D0%BE%D0%BC%D1%81%D0%BE%D0%BC%D0%BE%D0%BB%D1%8C%D1%81%D0%BA%D0%B0%D1%8F_0006" TargetMode="External"/><Relationship Id="rId90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95" Type="http://schemas.openxmlformats.org/officeDocument/2006/relationships/hyperlink" Target="http://addsmap.ru/%D0%9F%D0%B5%D1%80%D0%BC%D1%81%D0%BA%D0%B8%D0%B9__%D0%BA%D1%80%D0%B0%D0%B9/%D0%9F%D1%8B%D1%81%D0%BA%D0%BE%D1%80__007/%D0%A1%D1%82%D1%80%D0%BE%D0%B8%D1%82%D0%B5%D0%BB%D0%B5%D0%B9_0030" TargetMode="External"/><Relationship Id="rId19" Type="http://schemas.openxmlformats.org/officeDocument/2006/relationships/hyperlink" Target="https://mapdata.ru/permskiy-kray/usolskiy-rayon/usole/ulica-gorkogo/" TargetMode="External"/><Relationship Id="rId14" Type="http://schemas.openxmlformats.org/officeDocument/2006/relationships/hyperlink" Target="https://mapdata.ru/permskiy-kray/usolskiy-rayon/usole/ulica-gorkogo/" TargetMode="External"/><Relationship Id="rId22" Type="http://schemas.openxmlformats.org/officeDocument/2006/relationships/hyperlink" Target="https://mapdata.ru/permskiy-kray/usolskiy-rayon/poselok-gorodskogo-tipa-orel/ulica-maksima-gorkogo/" TargetMode="External"/><Relationship Id="rId27" Type="http://schemas.openxmlformats.org/officeDocument/2006/relationships/hyperlink" Target="https://mapdata.ru/permskiy-kray/usolskiy-rayon/poselok-gorodskogo-tipa-orel/zavodskaya-ulica/" TargetMode="External"/><Relationship Id="rId30" Type="http://schemas.openxmlformats.org/officeDocument/2006/relationships/hyperlink" Target="https://mapdata.ru/permskiy-kray/usolskiy-rayon/poselok-gorodskogo-tipa-orel/kamskaya-ulica/" TargetMode="External"/><Relationship Id="rId35" Type="http://schemas.openxmlformats.org/officeDocument/2006/relationships/hyperlink" Target="https://mapdata.ru/permskiy-kray/usolskiy-rayon/poselok-gorodskogo-tipa-orel/ulica-maksima-gorkogo/" TargetMode="External"/><Relationship Id="rId43" Type="http://schemas.openxmlformats.org/officeDocument/2006/relationships/hyperlink" Target="https://mapdata.ru/permskiy-kray/usolskiy-rayon/poselok-gorodskogo-tipa-orel/naberezhnaya-ulica/" TargetMode="External"/><Relationship Id="rId48" Type="http://schemas.openxmlformats.org/officeDocument/2006/relationships/hyperlink" Target="https://mapdata.ru/permskiy-kray/usolskiy-rayon/poselok-gorodskogo-tipa-orel/ulica-v-timashova/" TargetMode="External"/><Relationship Id="rId56" Type="http://schemas.openxmlformats.org/officeDocument/2006/relationships/hyperlink" Target="https://mapdata.ru/permskiy-kray/usolskiy-rayon/poselok-gorodskogo-tipa-orel/ulica-maksima-gorkogo/" TargetMode="External"/><Relationship Id="rId64" Type="http://schemas.openxmlformats.org/officeDocument/2006/relationships/hyperlink" Target="https://mapdata.ru/permskiy-kray/usolskiy-rayon/poselok-gorodskogo-tipa-orel/ulica-frunze/" TargetMode="External"/><Relationship Id="rId69" Type="http://schemas.openxmlformats.org/officeDocument/2006/relationships/hyperlink" Target="http://addsmap.ru/%D0%9F%D0%B5%D1%80%D0%BC%D1%81%D0%BA%D0%B8%D0%B9__%D0%BA%D1%80%D0%B0%D0%B9/%D0%9F%D1%8B%D1%81%D0%BA%D0%BE%D1%80__007/1_%D0%9C%D0%B0%D1%8F_0001" TargetMode="External"/><Relationship Id="rId77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100" Type="http://schemas.openxmlformats.org/officeDocument/2006/relationships/hyperlink" Target="http://addsmap.ru/%D0%9F%D0%B5%D1%80%D0%BC%D1%81%D0%BA%D0%B8%D0%B9__%D0%BA%D1%80%D0%B0%D0%B9/%D0%9F%D1%8B%D1%81%D0%BA%D0%BE%D1%80__007/%D0%9F%D1%83%D1%88%D0%BA%D0%B8%D0%BD%D0%B0_0013" TargetMode="External"/><Relationship Id="rId105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113" Type="http://schemas.openxmlformats.org/officeDocument/2006/relationships/hyperlink" Target="http://addsmap.ru/%D0%9F%D0%B5%D1%80%D0%BC%D1%81%D0%BA%D0%B8%D0%B9__%D0%BA%D1%80%D0%B0%D0%B9/%D0%9F%D1%8B%D1%81%D0%BA%D0%BE%D1%80__007/%D0%9A%D0%B0%D0%BC%D1%81%D0%BA%D0%B0%D1%8F_0021" TargetMode="External"/><Relationship Id="rId118" Type="http://schemas.openxmlformats.org/officeDocument/2006/relationships/hyperlink" Target="http://addsmap.ru/%D0%9F%D0%B5%D1%80%D0%BC%D1%81%D0%BA%D0%B8%D0%B9__%D0%BA%D1%80%D0%B0%D0%B9/%D0%9F%D1%8B%D1%81%D0%BA%D0%BE%D1%80__007/%D0%9E%D0%BA%D1%82%D1%8F%D0%B1%D1%80%D1%8C%D1%81%D0%BA%D0%B0%D1%8F_001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apdata.ru/permskiy-kray/usolskiy-rayon/poselok-gorodskogo-tipa-orel/ulica-pushkina/" TargetMode="External"/><Relationship Id="rId72" Type="http://schemas.openxmlformats.org/officeDocument/2006/relationships/hyperlink" Target="http://addsmap.ru/%D0%9F%D0%B5%D1%80%D0%BC%D1%81%D0%BA%D0%B8%D0%B9__%D0%BA%D1%80%D0%B0%D0%B9/%D0%9F%D1%8B%D1%81%D0%BA%D0%BE%D1%80__007/%D0%93%D0%B0%D0%B3%D0%B0%D1%80%D0%B8%D0%BD%D0%B0_0003" TargetMode="External"/><Relationship Id="rId80" Type="http://schemas.openxmlformats.org/officeDocument/2006/relationships/hyperlink" Target="http://addsmap.ru/%D0%9F%D0%B5%D1%80%D0%BC%D1%81%D0%BA%D0%B8%D0%B9__%D0%BA%D1%80%D0%B0%D0%B9/%D0%9F%D1%8B%D1%81%D0%BA%D0%BE%D1%80__007/%D0%9A%D0%B0%D0%BC%D1%81%D0%BA%D0%B0%D1%8F_0021" TargetMode="External"/><Relationship Id="rId85" Type="http://schemas.openxmlformats.org/officeDocument/2006/relationships/hyperlink" Target="http://addsmap.ru/%D0%9F%D0%B5%D1%80%D0%BC%D1%81%D0%BA%D0%B8%D0%B9__%D0%BA%D1%80%D0%B0%D0%B9/%D0%9F%D1%8B%D1%81%D0%BA%D0%BE%D1%80__007/%D0%9B%D0%B5%D0%BD%D0%B8%D0%BD%D0%B0_0008" TargetMode="External"/><Relationship Id="rId93" Type="http://schemas.openxmlformats.org/officeDocument/2006/relationships/hyperlink" Target="http://addsmap.ru/%D0%9F%D0%B5%D1%80%D0%BC%D1%81%D0%BA%D0%B8%D0%B9__%D0%BA%D1%80%D0%B0%D0%B9/%D0%9F%D1%8B%D1%81%D0%BA%D0%BE%D1%80__007/%D0%9B%D0%B5%D1%81%D0%BD%D0%B0%D1%8F_0009" TargetMode="External"/><Relationship Id="rId98" Type="http://schemas.openxmlformats.org/officeDocument/2006/relationships/hyperlink" Target="http://addsmap.ru/%D0%9F%D0%B5%D1%80%D0%BC%D1%81%D0%BA%D0%B8%D0%B9__%D0%BA%D1%80%D0%B0%D0%B9/%D0%9F%D1%8B%D1%81%D0%BA%D0%BE%D1%80__007/%D0%A2%D0%B8%D0%BC%D0%B8%D1%80%D1%8F%D0%B7%D0%B5%D0%B2%D0%B0_0015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apdata.ru/permskiy-kray/usolskiy-rayon/usole/ulica-gercena/" TargetMode="External"/><Relationship Id="rId17" Type="http://schemas.openxmlformats.org/officeDocument/2006/relationships/hyperlink" Target="https://mapdata.ru/permskiy-kray/usolskiy-rayon/usole/ulica-gorkogo/" TargetMode="External"/><Relationship Id="rId25" Type="http://schemas.openxmlformats.org/officeDocument/2006/relationships/hyperlink" Target="https://mapdata.ru/permskiy-kray/usolskiy-rayon/poselok-gorodskogo-tipa-orel/ulica-frunze/" TargetMode="External"/><Relationship Id="rId33" Type="http://schemas.openxmlformats.org/officeDocument/2006/relationships/hyperlink" Target="https://mapdata.ru/permskiy-kray/usolskiy-rayon/poselok-gorodskogo-tipa-orel/lesnaya-ulica/" TargetMode="External"/><Relationship Id="rId38" Type="http://schemas.openxmlformats.org/officeDocument/2006/relationships/hyperlink" Target="https://mapdata.ru/permskiy-kray/usolskiy-rayon/poselok-gorodskogo-tipa-orel/ulica-matrosova/" TargetMode="External"/><Relationship Id="rId46" Type="http://schemas.openxmlformats.org/officeDocument/2006/relationships/hyperlink" Target="https://mapdata.ru/permskiy-kray/usolskiy-rayon/poselok-gorodskogo-tipa-orel/pereulok-pirozhkova/" TargetMode="External"/><Relationship Id="rId59" Type="http://schemas.openxmlformats.org/officeDocument/2006/relationships/hyperlink" Target="https://mapdata.ru/permskiy-kray/usolskiy-rayon/poselok-gorodskogo-tipa-orel/ulica-maksima-gorkogo/" TargetMode="External"/><Relationship Id="rId67" Type="http://schemas.openxmlformats.org/officeDocument/2006/relationships/hyperlink" Target="https://mapdata.ru/permskiy-kray/usolskiy-rayon/poselok-gorodskogo-tipa-orel/yayvinskaya-ulica/" TargetMode="External"/><Relationship Id="rId103" Type="http://schemas.openxmlformats.org/officeDocument/2006/relationships/hyperlink" Target="http://addsmap.ru/%D0%9F%D0%B5%D1%80%D0%BC%D1%81%D0%BA%D0%B8%D0%B9__%D0%BA%D1%80%D0%B0%D0%B9/%D0%9F%D1%8B%D1%81%D0%BA%D0%BE%D1%80__007/%D0%9A%D1%83%D0%BA%D0%BB%D0%B8%D0%BD%D0%B0_0007" TargetMode="External"/><Relationship Id="rId108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116" Type="http://schemas.openxmlformats.org/officeDocument/2006/relationships/hyperlink" Target="http://addsmap.ru/%D0%9F%D0%B5%D1%80%D0%BC%D1%81%D0%BA%D0%B8%D0%B9__%D0%BA%D1%80%D0%B0%D0%B9/%D0%9F%D1%8B%D1%81%D0%BA%D0%BE%D1%80__007/%D0%9E%D0%BA%D1%82%D1%8F%D0%B1%D1%80%D1%8C%D1%81%D0%BA%D0%B0%D1%8F_0012" TargetMode="External"/><Relationship Id="rId20" Type="http://schemas.openxmlformats.org/officeDocument/2006/relationships/hyperlink" Target="https://mapdata.ru/permskiy-kray/usolskiy-rayon/usole/ulica-gorkogo/" TargetMode="External"/><Relationship Id="rId41" Type="http://schemas.openxmlformats.org/officeDocument/2006/relationships/hyperlink" Target="https://mapdata.ru/permskiy-kray/usolskiy-rayon/poselok-gorodskogo-tipa-orel/lesnaya-ulica/" TargetMode="External"/><Relationship Id="rId54" Type="http://schemas.openxmlformats.org/officeDocument/2006/relationships/hyperlink" Target="https://mapdata.ru/permskiy-kray/usolskiy-rayon/poselok-gorodskogo-tipa-orel/sadovaya-ulica/" TargetMode="External"/><Relationship Id="rId62" Type="http://schemas.openxmlformats.org/officeDocument/2006/relationships/hyperlink" Target="https://mapdata.ru/permskiy-kray/usolskiy-rayon/poselok-gorodskogo-tipa-orel/sadovaya-ulica/" TargetMode="External"/><Relationship Id="rId70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75" Type="http://schemas.openxmlformats.org/officeDocument/2006/relationships/hyperlink" Target="http://addsmap.ru/%D0%9F%D0%B5%D1%80%D0%BC%D1%81%D0%BA%D0%B8%D0%B9__%D0%BA%D1%80%D0%B0%D0%B9/%D0%9F%D1%8B%D1%81%D0%BA%D0%BE%D1%80__007/%D0%9A%D0%BE%D0%BC%D1%81%D0%BE%D0%BC%D0%BE%D0%BB%D1%8C%D1%81%D0%BA%D0%B0%D1%8F_0006" TargetMode="External"/><Relationship Id="rId83" Type="http://schemas.openxmlformats.org/officeDocument/2006/relationships/hyperlink" Target="http://addsmap.ru/%D0%9F%D0%B5%D1%80%D0%BC%D1%81%D0%BA%D0%B8%D0%B9__%D0%BA%D1%80%D0%B0%D0%B9/%D0%9F%D1%8B%D1%81%D0%BA%D0%BE%D1%80__007/%D0%9A%D1%83%D0%BA%D0%BB%D0%B8%D0%BD%D0%B0_0007" TargetMode="External"/><Relationship Id="rId88" Type="http://schemas.openxmlformats.org/officeDocument/2006/relationships/hyperlink" Target="http://addsmap.ru/%D0%9F%D0%B5%D1%80%D0%BC%D1%81%D0%BA%D0%B8%D0%B9__%D0%BA%D1%80%D0%B0%D0%B9/%D0%9F%D1%8B%D1%81%D0%BA%D0%BE%D1%80__007/%D0%98%D0%B3%D1%83%D0%BC%D0%BD%D0%BE%D0%B2%D0%B0_0005" TargetMode="External"/><Relationship Id="rId91" Type="http://schemas.openxmlformats.org/officeDocument/2006/relationships/hyperlink" Target="http://addsmap.ru/%D0%9F%D0%B5%D1%80%D0%BC%D1%81%D0%BA%D0%B8%D0%B9__%D0%BA%D1%80%D0%B0%D0%B9/%D0%9F%D1%8B%D1%81%D0%BA%D0%BE%D1%80__007/%D0%9C%D0%BE%D0%BB%D0%BE%D0%B4%D0%B5%D0%B6%D0%BD%D0%B0%D1%8F_0011" TargetMode="External"/><Relationship Id="rId96" Type="http://schemas.openxmlformats.org/officeDocument/2006/relationships/hyperlink" Target="http://addsmap.ru/%D0%9F%D0%B5%D1%80%D0%BC%D1%81%D0%BA%D0%B8%D0%B9__%D0%BA%D1%80%D0%B0%D0%B9/%D0%9F%D1%8B%D1%81%D0%BA%D0%BE%D1%80__007/%D0%9A%D1%83%D0%BA%D0%BB%D0%B8%D0%BD%D0%B0_0007" TargetMode="External"/><Relationship Id="rId111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pdata.ru/permskiy-kray/usolskiy-rayon/usole/ulica-gorkogo/" TargetMode="External"/><Relationship Id="rId23" Type="http://schemas.openxmlformats.org/officeDocument/2006/relationships/hyperlink" Target="https://mapdata.ru/permskiy-kray/usolskiy-rayon/poselok-gorodskogo-tipa-orel/ulica-matrosova/" TargetMode="External"/><Relationship Id="rId28" Type="http://schemas.openxmlformats.org/officeDocument/2006/relationships/hyperlink" Target="https://mapdata.ru/permskiy-kray/usolskiy-rayon/poselok-gorodskogo-tipa-orel/zarechnaya-ulica/" TargetMode="External"/><Relationship Id="rId36" Type="http://schemas.openxmlformats.org/officeDocument/2006/relationships/hyperlink" Target="https://mapdata.ru/permskiy-kray/usolskiy-rayon/poselok-gorodskogo-tipa-orel/kamskaya-ulica/" TargetMode="External"/><Relationship Id="rId49" Type="http://schemas.openxmlformats.org/officeDocument/2006/relationships/hyperlink" Target="https://mapdata.ru/permskiy-kray/usolskiy-rayon/poselok-gorodskogo-tipa-orel/naberezhnaya-ulica/" TargetMode="External"/><Relationship Id="rId57" Type="http://schemas.openxmlformats.org/officeDocument/2006/relationships/hyperlink" Target="https://mapdata.ru/permskiy-kray/usolskiy-rayon/poselok-gorodskogo-tipa-orel/sovetskaya-ulica/" TargetMode="External"/><Relationship Id="rId106" Type="http://schemas.openxmlformats.org/officeDocument/2006/relationships/hyperlink" Target="http://addsmap.ru/%D0%9F%D0%B5%D1%80%D0%BC%D1%81%D0%BA%D0%B8%D0%B9__%D0%BA%D1%80%D0%B0%D0%B9/%D0%9F%D1%8B%D1%81%D0%BA%D0%BE%D1%80__007/%D0%9C%D0%BE%D0%BB%D0%BE%D0%B4%D0%B5%D0%B6%D0%BD%D0%B0%D1%8F_0011" TargetMode="External"/><Relationship Id="rId114" Type="http://schemas.openxmlformats.org/officeDocument/2006/relationships/hyperlink" Target="http://addsmap.ru/%D0%9F%D0%B5%D1%80%D0%BC%D1%81%D0%BA%D0%B8%D0%B9__%D0%BA%D1%80%D0%B0%D0%B9/%D0%9F%D1%8B%D1%81%D0%BA%D0%BE%D1%80__007/%D0%A4%D1%80%D1%83%D0%BD%D0%B7%D0%B5_0016" TargetMode="External"/><Relationship Id="rId119" Type="http://schemas.openxmlformats.org/officeDocument/2006/relationships/hyperlink" Target="http://addsmap.ru/%D0%9F%D0%B5%D1%80%D0%BC%D1%81%D0%BA%D0%B8%D0%B9__%D0%BA%D1%80%D0%B0%D0%B9/%D0%9F%D1%8B%D1%81%D0%BA%D0%BE%D1%80__007/%D0%9B%D0%B5%D0%BD%D0%B8%D0%BD%D0%B0_0008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mapdata.ru/permskiy-kray/usolskiy-rayon/poselok-gorodskogo-tipa-orel/ulica-lenina/" TargetMode="External"/><Relationship Id="rId44" Type="http://schemas.openxmlformats.org/officeDocument/2006/relationships/hyperlink" Target="https://mapdata.ru/permskiy-kray/usolskiy-rayon/poselok-gorodskogo-tipa-orel/ulica-maksima-gorkogo/" TargetMode="External"/><Relationship Id="rId52" Type="http://schemas.openxmlformats.org/officeDocument/2006/relationships/hyperlink" Target="https://mapdata.ru/permskiy-kray/usolskiy-rayon/poselok-gorodskogo-tipa-orel/ulica-v-timashova/" TargetMode="External"/><Relationship Id="rId60" Type="http://schemas.openxmlformats.org/officeDocument/2006/relationships/hyperlink" Target="https://mapdata.ru/permskiy-kray/usolskiy-rayon/poselok-gorodskogo-tipa-orel/sosnoviy-pereulok/" TargetMode="External"/><Relationship Id="rId65" Type="http://schemas.openxmlformats.org/officeDocument/2006/relationships/hyperlink" Target="https://mapdata.ru/permskiy-kray/usolskiy-rayon/poselok-gorodskogo-tipa-orel/ulica-frunze/" TargetMode="External"/><Relationship Id="rId73" Type="http://schemas.openxmlformats.org/officeDocument/2006/relationships/hyperlink" Target="http://addsmap.ru/%D0%9F%D0%B5%D1%80%D0%BC%D1%81%D0%BA%D0%B8%D0%B9__%D0%BA%D1%80%D0%B0%D0%B9/%D0%9F%D1%8B%D1%81%D0%BA%D0%BE%D1%80__007/%D0%A1%D1%82%D1%80%D0%BE%D0%B3%D0%B0%D0%BD%D0%BE%D0%B2%D1%81%D0%BA%D0%B0%D1%8F_0023" TargetMode="External"/><Relationship Id="rId78" Type="http://schemas.openxmlformats.org/officeDocument/2006/relationships/hyperlink" Target="http://addsmap.ru/%D0%9F%D0%B5%D1%80%D0%BC%D1%81%D0%BA%D0%B8%D0%B9__%D0%BA%D1%80%D0%B0%D0%B9/%D0%9F%D1%8B%D1%81%D0%BA%D0%BE%D1%80__007/%D0%98%D0%B3%D1%83%D0%BC%D0%BD%D0%BE%D0%B2%D0%B0_0005" TargetMode="External"/><Relationship Id="rId81" Type="http://schemas.openxmlformats.org/officeDocument/2006/relationships/hyperlink" Target="http://addsmap.ru/%D0%9F%D0%B5%D1%80%D0%BC%D1%81%D0%BA%D0%B8%D0%B9__%D0%BA%D1%80%D0%B0%D0%B9/%D0%9F%D1%8B%D1%81%D0%BA%D0%BE%D1%80__007/%D0%9C%D0%B8%D1%80%D0%B0_0010" TargetMode="External"/><Relationship Id="rId86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94" Type="http://schemas.openxmlformats.org/officeDocument/2006/relationships/hyperlink" Target="http://addsmap.ru/%D0%9F%D0%B5%D1%80%D0%BC%D1%81%D0%BA%D0%B8%D0%B9__%D0%BA%D1%80%D0%B0%D0%B9/%D0%9F%D1%8B%D1%81%D0%BA%D0%BE%D1%80__007/%D0%9E%D0%BA%D1%82%D1%8F%D0%B1%D1%80%D1%8C%D1%81%D0%BA%D0%B0%D1%8F_0012" TargetMode="External"/><Relationship Id="rId99" Type="http://schemas.openxmlformats.org/officeDocument/2006/relationships/hyperlink" Target="http://addsmap.ru/%D0%9F%D0%B5%D1%80%D0%BC%D1%81%D0%BA%D0%B8%D0%B9__%D0%BA%D1%80%D0%B0%D0%B9/%D0%9F%D1%8B%D1%81%D0%BA%D0%BE%D1%80__007/%D0%A1%D1%82%D1%80%D0%BE%D0%B8%D1%82%D0%B5%D0%BB%D0%B5%D0%B9_0030" TargetMode="External"/><Relationship Id="rId101" Type="http://schemas.openxmlformats.org/officeDocument/2006/relationships/hyperlink" Target="http://addsmap.ru/%D0%9F%D0%B5%D1%80%D0%BC%D1%81%D0%BA%D0%B8%D0%B9__%D0%BA%D1%80%D0%B0%D0%B9/%D0%9F%D1%8B%D1%81%D0%BA%D0%BE%D1%80__007/%D0%A1%D0%BE%D0%B2%D0%B5%D1%82%D1%81%D0%BA%D0%B0%D1%8F_00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s://mapdata.ru/permskiy-kray/usolskiy-rayon/usole/ulica-gogolya/" TargetMode="External"/><Relationship Id="rId18" Type="http://schemas.openxmlformats.org/officeDocument/2006/relationships/hyperlink" Target="https://mapdata.ru/permskiy-kray/usolskiy-rayon/usole/ulica-gorkogo/" TargetMode="External"/><Relationship Id="rId39" Type="http://schemas.openxmlformats.org/officeDocument/2006/relationships/hyperlink" Target="https://mapdata.ru/permskiy-kray/usolskiy-rayon/poselok-gorodskogo-tipa-orel/molodezhnaya-ulica/" TargetMode="External"/><Relationship Id="rId109" Type="http://schemas.openxmlformats.org/officeDocument/2006/relationships/hyperlink" Target="http://addsmap.ru/%D0%9F%D0%B5%D1%80%D0%BC%D1%81%D0%BA%D0%B8%D0%B9__%D0%BA%D1%80%D0%B0%D0%B9/%D0%9F%D1%8B%D1%81%D0%BA%D0%BE%D1%80__007/%D0%9E%D0%BB%D1%8C%D1%85%D0%BE%D0%B2%D1%8B%D0%B9_0019" TargetMode="External"/><Relationship Id="rId34" Type="http://schemas.openxmlformats.org/officeDocument/2006/relationships/hyperlink" Target="https://mapdata.ru/permskiy-kray/usolskiy-rayon/poselok-gorodskogo-tipa-orel/ulica-frunze/" TargetMode="External"/><Relationship Id="rId50" Type="http://schemas.openxmlformats.org/officeDocument/2006/relationships/hyperlink" Target="https://mapdata.ru/permskiy-kray/usolskiy-rayon/poselok-gorodskogo-tipa-orel/ulica-maksima-gorkogo/" TargetMode="External"/><Relationship Id="rId55" Type="http://schemas.openxmlformats.org/officeDocument/2006/relationships/hyperlink" Target="https://mapdata.ru/permskiy-kray/usolskiy-rayon/poselok-gorodskogo-tipa-orel/severniy-pereulok/" TargetMode="External"/><Relationship Id="rId76" Type="http://schemas.openxmlformats.org/officeDocument/2006/relationships/hyperlink" Target="http://addsmap.ru/%D0%9F%D0%B5%D1%80%D0%BC%D1%81%D0%BA%D0%B8%D0%B9__%D0%BA%D1%80%D0%B0%D0%B9/%D0%9F%D1%8B%D1%81%D0%BA%D0%BE%D1%80__007/%D0%97%D0%B5%D0%BB%D0%B5%D0%BD%D0%B0%D1%8F_0004" TargetMode="External"/><Relationship Id="rId97" Type="http://schemas.openxmlformats.org/officeDocument/2006/relationships/hyperlink" Target="http://addsmap.ru/%D0%9F%D0%B5%D1%80%D0%BC%D1%81%D0%BA%D0%B8%D0%B9__%D0%BA%D1%80%D0%B0%D0%B9/%D0%9F%D1%8B%D1%81%D0%BA%D0%BE%D1%80__007/%D0%9E%D0%BB%D1%8C%D1%85%D0%BE%D0%B2%D1%8B%D0%B9_0019" TargetMode="External"/><Relationship Id="rId104" Type="http://schemas.openxmlformats.org/officeDocument/2006/relationships/hyperlink" Target="http://addsmap.ru/%D0%9F%D0%B5%D1%80%D0%BC%D1%81%D0%BA%D0%B8%D0%B9__%D0%BA%D1%80%D0%B0%D0%B9/%D0%9F%D1%8B%D1%81%D0%BA%D0%BE%D1%80__007/%D0%A1%D1%82%D1%80%D0%BE%D0%B3%D0%B0%D0%BD%D0%BE%D0%B2%D1%81%D0%BA%D0%B0%D1%8F_0023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ddsmap.ru/%D0%9F%D0%B5%D1%80%D0%BC%D1%81%D0%BA%D0%B8%D0%B9__%D0%BA%D1%80%D0%B0%D0%B9/%D0%9F%D1%8B%D1%81%D0%BA%D0%BE%D1%80__007/8_%D0%9C%D0%B0%D1%80%D1%82%D0%B0_0002" TargetMode="External"/><Relationship Id="rId92" Type="http://schemas.openxmlformats.org/officeDocument/2006/relationships/hyperlink" Target="http://addsmap.ru/%D0%9F%D0%B5%D1%80%D0%BC%D1%81%D0%BA%D0%B8%D0%B9__%D0%BA%D1%80%D0%B0%D0%B9/%D0%9F%D1%8B%D1%81%D0%BA%D0%BE%D1%80__007/%D0%A1%D1%82%D1%80%D0%BE%D0%B3%D0%B0%D0%BD%D0%BE%D0%B2%D1%81%D0%BA%D0%B0%D1%8F_0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pdata.ru/permskiy-kray/usolskiy-rayon/poselok-gorodskogo-tipa-orel/zarechnaya-ulica/" TargetMode="External"/><Relationship Id="rId24" Type="http://schemas.openxmlformats.org/officeDocument/2006/relationships/hyperlink" Target="https://mapdata.ru/permskiy-kray/usolskiy-rayon/poselok-gorodskogo-tipa-orel/ulica-v-timashova/" TargetMode="External"/><Relationship Id="rId40" Type="http://schemas.openxmlformats.org/officeDocument/2006/relationships/hyperlink" Target="https://mapdata.ru/permskiy-kray/usolskiy-rayon/poselok-gorodskogo-tipa-orel/naberezhnaya-ulica/" TargetMode="External"/><Relationship Id="rId45" Type="http://schemas.openxmlformats.org/officeDocument/2006/relationships/hyperlink" Target="https://mapdata.ru/permskiy-kray/usolskiy-rayon/poselok-gorodskogo-tipa-orel/pereulok-pirozhkova/" TargetMode="External"/><Relationship Id="rId66" Type="http://schemas.openxmlformats.org/officeDocument/2006/relationships/hyperlink" Target="https://mapdata.ru/permskiy-kray/usolskiy-rayon/poselok-gorodskogo-tipa-orel/naberezhnaya-ulica/" TargetMode="External"/><Relationship Id="rId87" Type="http://schemas.openxmlformats.org/officeDocument/2006/relationships/hyperlink" Target="http://addsmap.ru/%D0%9F%D0%B5%D1%80%D0%BC%D1%81%D0%BA%D0%B8%D0%B9__%D0%BA%D1%80%D0%B0%D0%B9/%D0%9F%D1%8B%D1%81%D0%BA%D0%BE%D1%80__007/%D0%9B%D0%B5%D1%81%D0%BD%D0%B0%D1%8F_0009" TargetMode="External"/><Relationship Id="rId110" Type="http://schemas.openxmlformats.org/officeDocument/2006/relationships/hyperlink" Target="http://addsmap.ru/%D0%9F%D0%B5%D1%80%D0%BC%D1%81%D0%BA%D0%B8%D0%B9__%D0%BA%D1%80%D0%B0%D0%B9/%D0%9F%D1%8B%D1%81%D0%BA%D0%BE%D1%80__007/%D0%A2%D0%B8%D0%BC%D0%B8%D1%80%D1%8F%D0%B7%D0%B5%D0%B2%D0%B0_0015" TargetMode="External"/><Relationship Id="rId115" Type="http://schemas.openxmlformats.org/officeDocument/2006/relationships/hyperlink" Target="http://addsmap.ru/%D0%9F%D0%B5%D1%80%D0%BC%D1%81%D0%BA%D0%B8%D0%B9__%D0%BA%D1%80%D0%B0%D0%B9/%D0%9F%D1%8B%D1%81%D0%BA%D0%BE%D1%80__007/%D0%A4%D1%80%D1%83%D0%BD%D0%B7%D0%B5_0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101B-F0F7-4793-BA03-4B220DE8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37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95752</CharactersWithSpaces>
  <SharedDoc>false</SharedDoc>
  <HLinks>
    <vt:vector size="648" baseType="variant">
      <vt:variant>
        <vt:i4>7077962</vt:i4>
      </vt:variant>
      <vt:variant>
        <vt:i4>324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http://addsmap.ru/%D0%9F%D0%B5%D1%80%D0%BC%D1%81%D0%BA%D0%B8%D0%B9__%D0%BA%D1%80%D0%B0%D0%B9/%D0%9F%D1%8B%D1%81%D0%BA%D0%BE%D1%80__007/%D0%9B%D0%B5%D0%BD%D0%B8%D0%BD%D0%B0_0008</vt:lpwstr>
      </vt:variant>
      <vt:variant>
        <vt:lpwstr/>
      </vt:variant>
      <vt:variant>
        <vt:i4>1114209</vt:i4>
      </vt:variant>
      <vt:variant>
        <vt:i4>321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http://addsmap.ru/%D0%9F%D0%B5%D1%80%D0%BC%D1%81%D0%BA%D0%B8%D0%B9__%D0%BA%D1%80%D0%B0%D0%B9/%D0%9F%D1%8B%D1%81%D0%BA%D0%BE%D1%80__007/%D0%9E%D0%BA%D1%82%D1%8F%D0%B1%D1%80%D1%8C%D1%81%D0%BA%D0%B0%D1%8F_0012</vt:lpwstr>
      </vt:variant>
      <vt:variant>
        <vt:lpwstr/>
      </vt:variant>
      <vt:variant>
        <vt:i4>3735671</vt:i4>
      </vt:variant>
      <vt:variant>
        <vt:i4>318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http://addsmap.ru/%D0%9F%D0%B5%D1%80%D0%BC%D1%81%D0%BA%D0%B8%D0%B9__%D0%BA%D1%80%D0%B0%D0%B9/%D0%9F%D1%8B%D1%81%D0%BA%D0%BE%D1%80__007/%D0%AE%D0%BD%D1%8B%D1%85_%D0%9A%D0%BE%D0%BC%D0%BC%D1%83%D0%BD%D0%B0%D1%80%D0%BE%D0%B2_0017</vt:lpwstr>
      </vt:variant>
      <vt:variant>
        <vt:lpwstr/>
      </vt:variant>
      <vt:variant>
        <vt:i4>1114209</vt:i4>
      </vt:variant>
      <vt:variant>
        <vt:i4>315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http://addsmap.ru/%D0%9F%D0%B5%D1%80%D0%BC%D1%81%D0%BA%D0%B8%D0%B9__%D0%BA%D1%80%D0%B0%D0%B9/%D0%9F%D1%8B%D1%81%D0%BA%D0%BE%D1%80__007/%D0%9E%D0%BA%D1%82%D1%8F%D0%B1%D1%80%D1%8C%D1%81%D0%BA%D0%B0%D1%8F_0012</vt:lpwstr>
      </vt:variant>
      <vt:variant>
        <vt:lpwstr/>
      </vt:variant>
      <vt:variant>
        <vt:i4>3801157</vt:i4>
      </vt:variant>
      <vt:variant>
        <vt:i4>312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http://addsmap.ru/%D0%9F%D0%B5%D1%80%D0%BC%D1%81%D0%BA%D0%B8%D0%B9__%D0%BA%D1%80%D0%B0%D0%B9/%D0%9F%D1%8B%D1%81%D0%BA%D0%BE%D1%80__007/%D0%A4%D1%80%D1%83%D0%BD%D0%B7%D0%B5_0016</vt:lpwstr>
      </vt:variant>
      <vt:variant>
        <vt:lpwstr/>
      </vt:variant>
      <vt:variant>
        <vt:i4>3801157</vt:i4>
      </vt:variant>
      <vt:variant>
        <vt:i4>309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http://addsmap.ru/%D0%9F%D0%B5%D1%80%D0%BC%D1%81%D0%BA%D0%B8%D0%B9__%D0%BA%D1%80%D0%B0%D0%B9/%D0%9F%D1%8B%D1%81%D0%BA%D0%BE%D1%80__007/%D0%A4%D1%80%D1%83%D0%BD%D0%B7%D0%B5_0016</vt:lpwstr>
      </vt:variant>
      <vt:variant>
        <vt:lpwstr/>
      </vt:variant>
      <vt:variant>
        <vt:i4>1179746</vt:i4>
      </vt:variant>
      <vt:variant>
        <vt:i4>306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http://addsmap.ru/%D0%9F%D0%B5%D1%80%D0%BC%D1%81%D0%BA%D0%B8%D0%B9__%D0%BA%D1%80%D0%B0%D0%B9/%D0%9F%D1%8B%D1%81%D0%BA%D0%BE%D1%80__007/%D0%9A%D0%B0%D0%BC%D1%81%D0%BA%D0%B0%D1%8F_0021</vt:lpwstr>
      </vt:variant>
      <vt:variant>
        <vt:lpwstr/>
      </vt:variant>
      <vt:variant>
        <vt:i4>1048617</vt:i4>
      </vt:variant>
      <vt:variant>
        <vt:i4>303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http://addsmap.ru/%D0%9F%D0%B5%D1%80%D0%BC%D1%81%D0%BA%D0%B8%D0%B9__%D0%BA%D1%80%D0%B0%D0%B9/%D0%9F%D1%8B%D1%81%D0%BA%D0%BE%D1%80__007/%D0%A3%D1%81%D1%82%D1%8C-%D0%9F%D1%8B%D1%81%D0%BA%D0%BE%D1%80%D1%81%D0%BA%D0%B0%D1%8F_0022</vt:lpwstr>
      </vt:variant>
      <vt:variant>
        <vt:lpwstr/>
      </vt:variant>
      <vt:variant>
        <vt:i4>1310770</vt:i4>
      </vt:variant>
      <vt:variant>
        <vt:i4>300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3735571</vt:i4>
      </vt:variant>
      <vt:variant>
        <vt:i4>297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http://addsmap.ru/%D0%9F%D0%B5%D1%80%D0%BC%D1%81%D0%BA%D0%B8%D0%B9__%D0%BA%D1%80%D0%B0%D0%B9/%D0%9F%D1%8B%D1%81%D0%BA%D0%BE%D1%80__007/%D0%A2%D0%B8%D0%BC%D0%B8%D1%80%D1%8F%D0%B7%D0%B5%D0%B2%D0%B0_0015</vt:lpwstr>
      </vt:variant>
      <vt:variant>
        <vt:lpwstr/>
      </vt:variant>
      <vt:variant>
        <vt:i4>3539017</vt:i4>
      </vt:variant>
      <vt:variant>
        <vt:i4>294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http://addsmap.ru/%D0%9F%D0%B5%D1%80%D0%BC%D1%81%D0%BA%D0%B8%D0%B9__%D0%BA%D1%80%D0%B0%D0%B9/%D0%9F%D1%8B%D1%81%D0%BA%D0%BE%D1%80__007/%D0%9E%D0%BB%D1%8C%D1%85%D0%BE%D0%B2%D1%8B%D0%B9_0019</vt:lpwstr>
      </vt:variant>
      <vt:variant>
        <vt:lpwstr/>
      </vt:variant>
      <vt:variant>
        <vt:i4>1310770</vt:i4>
      </vt:variant>
      <vt:variant>
        <vt:i4>291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6750225</vt:i4>
      </vt:variant>
      <vt:variant>
        <vt:i4>288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http://addsmap.ru/%D0%9F%D0%B5%D1%80%D0%BC%D1%81%D0%BA%D0%B8%D0%B9__%D0%BA%D1%80%D0%B0%D0%B9/%D0%9F%D1%8B%D1%81%D0%BA%D0%BE%D1%80__007/%D0%A1%D1%82%D1%80%D0%BE%D0%B8%D1%82%D0%B5%D0%BB%D0%B5%D0%B9_0030</vt:lpwstr>
      </vt:variant>
      <vt:variant>
        <vt:lpwstr/>
      </vt:variant>
      <vt:variant>
        <vt:i4>4063248</vt:i4>
      </vt:variant>
      <vt:variant>
        <vt:i4>285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http://addsmap.ru/%D0%9F%D0%B5%D1%80%D0%BC%D1%81%D0%BA%D0%B8%D0%B9__%D0%BA%D1%80%D0%B0%D0%B9/%D0%9F%D1%8B%D1%81%D0%BA%D0%BE%D1%80__007/%D0%9C%D0%BE%D0%BB%D0%BE%D0%B4%D0%B5%D0%B6%D0%BD%D0%B0%D1%8F_0011</vt:lpwstr>
      </vt:variant>
      <vt:variant>
        <vt:lpwstr/>
      </vt:variant>
      <vt:variant>
        <vt:i4>4128847</vt:i4>
      </vt:variant>
      <vt:variant>
        <vt:i4>282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4718646</vt:i4>
      </vt:variant>
      <vt:variant>
        <vt:i4>279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http://addsmap.ru/%D0%9F%D0%B5%D1%80%D0%BC%D1%81%D0%BA%D0%B8%D0%B9__%D0%BA%D1%80%D0%B0%D0%B9/%D0%9F%D1%8B%D1%81%D0%BA%D0%BE%D1%80__007/%D0%A1%D1%82%D1%80%D0%BE%D0%B3%D0%B0%D0%BD%D0%BE%D0%B2%D1%81%D0%BA%D0%B0%D1%8F_0023</vt:lpwstr>
      </vt:variant>
      <vt:variant>
        <vt:lpwstr/>
      </vt:variant>
      <vt:variant>
        <vt:i4>5177449</vt:i4>
      </vt:variant>
      <vt:variant>
        <vt:i4>276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http://addsmap.ru/%D0%9F%D0%B5%D1%80%D0%BC%D1%81%D0%BA%D0%B8%D0%B9__%D0%BA%D1%80%D0%B0%D0%B9/%D0%9F%D1%8B%D1%81%D0%BA%D0%BE%D1%80__007/%D0%9A%D1%83%D0%BA%D0%BB%D0%B8%D0%BD%D0%B0_0007</vt:lpwstr>
      </vt:variant>
      <vt:variant>
        <vt:lpwstr/>
      </vt:variant>
      <vt:variant>
        <vt:i4>4128847</vt:i4>
      </vt:variant>
      <vt:variant>
        <vt:i4>273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1310770</vt:i4>
      </vt:variant>
      <vt:variant>
        <vt:i4>270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1048629</vt:i4>
      </vt:variant>
      <vt:variant>
        <vt:i4>267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http://addsmap.ru/%D0%9F%D0%B5%D1%80%D0%BC%D1%81%D0%BA%D0%B8%D0%B9__%D0%BA%D1%80%D0%B0%D0%B9/%D0%9F%D1%8B%D1%81%D0%BA%D0%BE%D1%80__007/%D0%9F%D1%83%D1%88%D0%BA%D0%B8%D0%BD%D0%B0_0013</vt:lpwstr>
      </vt:variant>
      <vt:variant>
        <vt:lpwstr/>
      </vt:variant>
      <vt:variant>
        <vt:i4>6750225</vt:i4>
      </vt:variant>
      <vt:variant>
        <vt:i4>264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http://addsmap.ru/%D0%9F%D0%B5%D1%80%D0%BC%D1%81%D0%BA%D0%B8%D0%B9__%D0%BA%D1%80%D0%B0%D0%B9/%D0%9F%D1%8B%D1%81%D0%BA%D0%BE%D1%80__007/%D0%A1%D1%82%D1%80%D0%BE%D0%B8%D1%82%D0%B5%D0%BB%D0%B5%D0%B9_0030</vt:lpwstr>
      </vt:variant>
      <vt:variant>
        <vt:lpwstr/>
      </vt:variant>
      <vt:variant>
        <vt:i4>3735571</vt:i4>
      </vt:variant>
      <vt:variant>
        <vt:i4>261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http://addsmap.ru/%D0%9F%D0%B5%D1%80%D0%BC%D1%81%D0%BA%D0%B8%D0%B9__%D0%BA%D1%80%D0%B0%D0%B9/%D0%9F%D1%8B%D1%81%D0%BA%D0%BE%D1%80__007/%D0%A2%D0%B8%D0%BC%D0%B8%D1%80%D1%8F%D0%B7%D0%B5%D0%B2%D0%B0_0015</vt:lpwstr>
      </vt:variant>
      <vt:variant>
        <vt:lpwstr/>
      </vt:variant>
      <vt:variant>
        <vt:i4>3539017</vt:i4>
      </vt:variant>
      <vt:variant>
        <vt:i4>258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http://addsmap.ru/%D0%9F%D0%B5%D1%80%D0%BC%D1%81%D0%BA%D0%B8%D0%B9__%D0%BA%D1%80%D0%B0%D0%B9/%D0%9F%D1%8B%D1%81%D0%BA%D0%BE%D1%80__007/%D0%9E%D0%BB%D1%8C%D1%85%D0%BE%D0%B2%D1%8B%D0%B9_0019</vt:lpwstr>
      </vt:variant>
      <vt:variant>
        <vt:lpwstr/>
      </vt:variant>
      <vt:variant>
        <vt:i4>5177449</vt:i4>
      </vt:variant>
      <vt:variant>
        <vt:i4>255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http://addsmap.ru/%D0%9F%D0%B5%D1%80%D0%BC%D1%81%D0%BA%D0%B8%D0%B9__%D0%BA%D1%80%D0%B0%D0%B9/%D0%9F%D1%8B%D1%81%D0%BA%D0%BE%D1%80__007/%D0%9A%D1%83%D0%BA%D0%BB%D0%B8%D0%BD%D0%B0_0007</vt:lpwstr>
      </vt:variant>
      <vt:variant>
        <vt:lpwstr/>
      </vt:variant>
      <vt:variant>
        <vt:i4>6750225</vt:i4>
      </vt:variant>
      <vt:variant>
        <vt:i4>252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http://addsmap.ru/%D0%9F%D0%B5%D1%80%D0%BC%D1%81%D0%BA%D0%B8%D0%B9__%D0%BA%D1%80%D0%B0%D0%B9/%D0%9F%D1%8B%D1%81%D0%BA%D0%BE%D1%80__007/%D0%A1%D1%82%D1%80%D0%BE%D0%B8%D1%82%D0%B5%D0%BB%D0%B5%D0%B9_0030</vt:lpwstr>
      </vt:variant>
      <vt:variant>
        <vt:lpwstr/>
      </vt:variant>
      <vt:variant>
        <vt:i4>1114209</vt:i4>
      </vt:variant>
      <vt:variant>
        <vt:i4>249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http://addsmap.ru/%D0%9F%D0%B5%D1%80%D0%BC%D1%81%D0%BA%D0%B8%D0%B9__%D0%BA%D1%80%D0%B0%D0%B9/%D0%9F%D1%8B%D1%81%D0%BA%D0%BE%D1%80__007/%D0%9E%D0%BA%D1%82%D1%8F%D0%B1%D1%80%D1%8C%D1%81%D0%BA%D0%B0%D1%8F_0012</vt:lpwstr>
      </vt:variant>
      <vt:variant>
        <vt:lpwstr/>
      </vt:variant>
      <vt:variant>
        <vt:i4>7143489</vt:i4>
      </vt:variant>
      <vt:variant>
        <vt:i4>246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http://addsmap.ru/%D0%9F%D0%B5%D1%80%D0%BC%D1%81%D0%BA%D0%B8%D0%B9__%D0%BA%D1%80%D0%B0%D0%B9/%D0%9F%D1%8B%D1%81%D0%BA%D0%BE%D1%80__007/%D0%9B%D0%B5%D1%81%D0%BD%D0%B0%D1%8F_0009</vt:lpwstr>
      </vt:variant>
      <vt:variant>
        <vt:lpwstr/>
      </vt:variant>
      <vt:variant>
        <vt:i4>4718646</vt:i4>
      </vt:variant>
      <vt:variant>
        <vt:i4>243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http://addsmap.ru/%D0%9F%D0%B5%D1%80%D0%BC%D1%81%D0%BA%D0%B8%D0%B9__%D0%BA%D1%80%D0%B0%D0%B9/%D0%9F%D1%8B%D1%81%D0%BA%D0%BE%D1%80__007/%D0%A1%D1%82%D1%80%D0%BE%D0%B3%D0%B0%D0%BD%D0%BE%D0%B2%D1%81%D0%BA%D0%B0%D1%8F_0023</vt:lpwstr>
      </vt:variant>
      <vt:variant>
        <vt:lpwstr/>
      </vt:variant>
      <vt:variant>
        <vt:i4>4063248</vt:i4>
      </vt:variant>
      <vt:variant>
        <vt:i4>240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http://addsmap.ru/%D0%9F%D0%B5%D1%80%D0%BC%D1%81%D0%BA%D0%B8%D0%B9__%D0%BA%D1%80%D0%B0%D0%B9/%D0%9F%D1%8B%D1%81%D0%BA%D0%BE%D1%80__007/%D0%9C%D0%BE%D0%BB%D0%BE%D0%B4%D0%B5%D0%B6%D0%BD%D0%B0%D1%8F_0011</vt:lpwstr>
      </vt:variant>
      <vt:variant>
        <vt:lpwstr/>
      </vt:variant>
      <vt:variant>
        <vt:i4>1310770</vt:i4>
      </vt:variant>
      <vt:variant>
        <vt:i4>237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4128847</vt:i4>
      </vt:variant>
      <vt:variant>
        <vt:i4>234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3801165</vt:i4>
      </vt:variant>
      <vt:variant>
        <vt:i4>231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http://addsmap.ru/%D0%9F%D0%B5%D1%80%D0%BC%D1%81%D0%BA%D0%B8%D0%B9__%D0%BA%D1%80%D0%B0%D0%B9/%D0%9F%D1%8B%D1%81%D0%BA%D0%BE%D1%80__007/%D0%98%D0%B3%D1%83%D0%BC%D0%BD%D0%BE%D0%B2%D0%B0_0005</vt:lpwstr>
      </vt:variant>
      <vt:variant>
        <vt:lpwstr/>
      </vt:variant>
      <vt:variant>
        <vt:i4>7143489</vt:i4>
      </vt:variant>
      <vt:variant>
        <vt:i4>228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http://addsmap.ru/%D0%9F%D0%B5%D1%80%D0%BC%D1%81%D0%BA%D0%B8%D0%B9__%D0%BA%D1%80%D0%B0%D0%B9/%D0%9F%D1%8B%D1%81%D0%BA%D0%BE%D1%80__007/%D0%9B%D0%B5%D1%81%D0%BD%D0%B0%D1%8F_0009</vt:lpwstr>
      </vt:variant>
      <vt:variant>
        <vt:lpwstr/>
      </vt:variant>
      <vt:variant>
        <vt:i4>1310770</vt:i4>
      </vt:variant>
      <vt:variant>
        <vt:i4>225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7077962</vt:i4>
      </vt:variant>
      <vt:variant>
        <vt:i4>222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http://addsmap.ru/%D0%9F%D0%B5%D1%80%D0%BC%D1%81%D0%BA%D0%B8%D0%B9__%D0%BA%D1%80%D0%B0%D0%B9/%D0%9F%D1%8B%D1%81%D0%BA%D0%BE%D1%80__007/%D0%9B%D0%B5%D0%BD%D0%B8%D0%BD%D0%B0_0008</vt:lpwstr>
      </vt:variant>
      <vt:variant>
        <vt:lpwstr/>
      </vt:variant>
      <vt:variant>
        <vt:i4>1310770</vt:i4>
      </vt:variant>
      <vt:variant>
        <vt:i4>219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5177449</vt:i4>
      </vt:variant>
      <vt:variant>
        <vt:i4>216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http://addsmap.ru/%D0%9F%D0%B5%D1%80%D0%BC%D1%81%D0%BA%D0%B8%D0%B9__%D0%BA%D1%80%D0%B0%D0%B9/%D0%9F%D1%8B%D1%81%D0%BA%D0%BE%D1%80__007/%D0%9A%D1%83%D0%BA%D0%BB%D0%B8%D0%BD%D0%B0_0007</vt:lpwstr>
      </vt:variant>
      <vt:variant>
        <vt:lpwstr/>
      </vt:variant>
      <vt:variant>
        <vt:i4>1376358</vt:i4>
      </vt:variant>
      <vt:variant>
        <vt:i4>213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http://addsmap.ru/%D0%9F%D0%B5%D1%80%D0%BC%D1%81%D0%BA%D0%B8%D0%B9__%D0%BA%D1%80%D0%B0%D0%B9/%D0%9F%D1%8B%D1%81%D0%BA%D0%BE%D1%80__007/%D0%9A%D0%BE%D0%BC%D1%81%D0%BE%D0%BC%D0%BE%D0%BB%D1%8C%D1%81%D0%BA%D0%B0%D1%8F_0006</vt:lpwstr>
      </vt:variant>
      <vt:variant>
        <vt:lpwstr/>
      </vt:variant>
      <vt:variant>
        <vt:i4>4128847</vt:i4>
      </vt:variant>
      <vt:variant>
        <vt:i4>210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1179746</vt:i4>
      </vt:variant>
      <vt:variant>
        <vt:i4>207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http://addsmap.ru/%D0%9F%D0%B5%D1%80%D0%BC%D1%81%D0%BA%D0%B8%D0%B9__%D0%BA%D1%80%D0%B0%D0%B9/%D0%9F%D1%8B%D1%81%D0%BA%D0%BE%D1%80__007/%D0%9A%D0%B0%D0%BC%D1%81%D0%BA%D0%B0%D1%8F_0021</vt:lpwstr>
      </vt:variant>
      <vt:variant>
        <vt:lpwstr/>
      </vt:variant>
      <vt:variant>
        <vt:i4>4128847</vt:i4>
      </vt:variant>
      <vt:variant>
        <vt:i4>204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3801165</vt:i4>
      </vt:variant>
      <vt:variant>
        <vt:i4>201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http://addsmap.ru/%D0%9F%D0%B5%D1%80%D0%BC%D1%81%D0%BA%D0%B8%D0%B9__%D0%BA%D1%80%D0%B0%D0%B9/%D0%9F%D1%8B%D1%81%D0%BA%D0%BE%D1%80__007/%D0%98%D0%B3%D1%83%D0%BC%D0%BD%D0%BE%D0%B2%D0%B0_0005</vt:lpwstr>
      </vt:variant>
      <vt:variant>
        <vt:lpwstr/>
      </vt:variant>
      <vt:variant>
        <vt:i4>4128847</vt:i4>
      </vt:variant>
      <vt:variant>
        <vt:i4>198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http://addsmap.ru/%D0%9F%D0%B5%D1%80%D0%BC%D1%81%D0%BA%D0%B8%D0%B9__%D0%BA%D1%80%D0%B0%D0%B9/%D0%9F%D1%8B%D1%81%D0%BA%D0%BE%D1%80__007/%D0%9C%D0%B8%D1%80%D0%B0_0010</vt:lpwstr>
      </vt:variant>
      <vt:variant>
        <vt:lpwstr/>
      </vt:variant>
      <vt:variant>
        <vt:i4>4980787</vt:i4>
      </vt:variant>
      <vt:variant>
        <vt:i4>195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http://addsmap.ru/%D0%9F%D0%B5%D1%80%D0%BC%D1%81%D0%BA%D0%B8%D0%B9__%D0%BA%D1%80%D0%B0%D0%B9/%D0%9F%D1%8B%D1%81%D0%BA%D0%BE%D1%80__007/%D0%97%D0%B5%D0%BB%D0%B5%D0%BD%D0%B0%D1%8F_0004</vt:lpwstr>
      </vt:variant>
      <vt:variant>
        <vt:lpwstr/>
      </vt:variant>
      <vt:variant>
        <vt:i4>1376358</vt:i4>
      </vt:variant>
      <vt:variant>
        <vt:i4>192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http://addsmap.ru/%D0%9F%D0%B5%D1%80%D0%BC%D1%81%D0%BA%D0%B8%D0%B9__%D0%BA%D1%80%D0%B0%D0%B9/%D0%9F%D1%8B%D1%81%D0%BA%D0%BE%D1%80__007/%D0%9A%D0%BE%D0%BC%D1%81%D0%BE%D0%BC%D0%BE%D0%BB%D1%8C%D1%81%D0%BA%D0%B0%D1%8F_0006</vt:lpwstr>
      </vt:variant>
      <vt:variant>
        <vt:lpwstr/>
      </vt:variant>
      <vt:variant>
        <vt:i4>3866694</vt:i4>
      </vt:variant>
      <vt:variant>
        <vt:i4>189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http://addsmap.ru/%D0%9F%D0%B5%D1%80%D0%BC%D1%81%D0%BA%D0%B8%D0%B9__%D0%BA%D1%80%D0%B0%D0%B9/%D0%9F%D1%8B%D1%81%D0%BA%D0%BE%D1%80__007/%D0%96%D0%B0%D1%80%D0%BE%D0%B2%D0%B0_0024</vt:lpwstr>
      </vt:variant>
      <vt:variant>
        <vt:lpwstr/>
      </vt:variant>
      <vt:variant>
        <vt:i4>4718646</vt:i4>
      </vt:variant>
      <vt:variant>
        <vt:i4>186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http://addsmap.ru/%D0%9F%D0%B5%D1%80%D0%BC%D1%81%D0%BA%D0%B8%D0%B9__%D0%BA%D1%80%D0%B0%D0%B9/%D0%9F%D1%8B%D1%81%D0%BA%D0%BE%D1%80__007/%D0%A1%D1%82%D1%80%D0%BE%D0%B3%D0%B0%D0%BD%D0%BE%D0%B2%D1%81%D0%BA%D0%B0%D1%8F_0023</vt:lpwstr>
      </vt:variant>
      <vt:variant>
        <vt:lpwstr/>
      </vt:variant>
      <vt:variant>
        <vt:i4>3932233</vt:i4>
      </vt:variant>
      <vt:variant>
        <vt:i4>183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http://addsmap.ru/%D0%9F%D0%B5%D1%80%D0%BC%D1%81%D0%BA%D0%B8%D0%B9__%D0%BA%D1%80%D0%B0%D0%B9/%D0%9F%D1%8B%D1%81%D0%BA%D0%BE%D1%80__007/%D0%93%D0%B0%D0%B3%D0%B0%D1%80%D0%B8%D0%BD%D0%B0_0003</vt:lpwstr>
      </vt:variant>
      <vt:variant>
        <vt:lpwstr/>
      </vt:variant>
      <vt:variant>
        <vt:i4>2687082</vt:i4>
      </vt:variant>
      <vt:variant>
        <vt:i4>180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http://addsmap.ru/%D0%9F%D0%B5%D1%80%D0%BC%D1%81%D0%BA%D0%B8%D0%B9__%D0%BA%D1%80%D0%B0%D0%B9/%D0%9F%D1%8B%D1%81%D0%BA%D0%BE%D1%80__007/8_%D0%9C%D0%B0%D1%80%D1%82%D0%B0_0002</vt:lpwstr>
      </vt:variant>
      <vt:variant>
        <vt:lpwstr/>
      </vt:variant>
      <vt:variant>
        <vt:i4>1310770</vt:i4>
      </vt:variant>
      <vt:variant>
        <vt:i4>177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http://addsmap.ru/%D0%9F%D0%B5%D1%80%D0%BC%D1%81%D0%BA%D0%B8%D0%B9__%D0%BA%D1%80%D0%B0%D0%B9/%D0%9F%D1%8B%D1%81%D0%BA%D0%BE%D1%80__007/%D0%A1%D0%BE%D0%B2%D0%B5%D1%82%D1%81%D0%BA%D0%B0%D1%8F_0014</vt:lpwstr>
      </vt:variant>
      <vt:variant>
        <vt:lpwstr/>
      </vt:variant>
      <vt:variant>
        <vt:i4>7864382</vt:i4>
      </vt:variant>
      <vt:variant>
        <vt:i4>174</vt:i4>
      </vt:variant>
      <vt:variant>
        <vt:i4>0</vt:i4>
      </vt:variant>
      <vt:variant>
        <vt:i4>5</vt:i4>
      </vt:variant>
      <vt:variant>
        <vt:lpwstr>http://addsmap.ru/%D0%9F%D0%B5%D1%80%D0%BC%D1%81%D0%BA%D0%B8%D0%B9__%D0%BA%D1%80%D0%B0%D0%B9/%D0%9F%D1%8B%D1%81%D0%BA%D0%BE%D1%80__007/1_%D0%9C%D0%B0%D1%8F_0001</vt:lpwstr>
      </vt:variant>
      <vt:variant>
        <vt:lpwstr/>
      </vt:variant>
      <vt:variant>
        <vt:i4>5308441</vt:i4>
      </vt:variant>
      <vt:variant>
        <vt:i4>171</vt:i4>
      </vt:variant>
      <vt:variant>
        <vt:i4>0</vt:i4>
      </vt:variant>
      <vt:variant>
        <vt:i4>5</vt:i4>
      </vt:variant>
      <vt:variant>
        <vt:lpwstr>https://mapdata.ru/permskiy-kray/usolskiy-rayon/poselok-gorodskogo-tipa-orel/ulica-pushkina/</vt:lpwstr>
      </vt:variant>
      <vt:variant>
        <vt:lpwstr/>
      </vt:variant>
      <vt:variant>
        <vt:i4>6422631</vt:i4>
      </vt:variant>
      <vt:variant>
        <vt:i4>168</vt:i4>
      </vt:variant>
      <vt:variant>
        <vt:i4>0</vt:i4>
      </vt:variant>
      <vt:variant>
        <vt:i4>5</vt:i4>
      </vt:variant>
      <vt:variant>
        <vt:lpwstr>https://mapdata.ru/permskiy-kray/usolskiy-rayon/poselok-gorodskogo-tipa-orel/yayvinskaya-ulica/</vt:lpwstr>
      </vt:variant>
      <vt:variant>
        <vt:lpwstr/>
      </vt:variant>
      <vt:variant>
        <vt:i4>1769562</vt:i4>
      </vt:variant>
      <vt:variant>
        <vt:i4>165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4063349</vt:i4>
      </vt:variant>
      <vt:variant>
        <vt:i4>162</vt:i4>
      </vt:variant>
      <vt:variant>
        <vt:i4>0</vt:i4>
      </vt:variant>
      <vt:variant>
        <vt:i4>5</vt:i4>
      </vt:variant>
      <vt:variant>
        <vt:lpwstr>https://mapdata.ru/permskiy-kray/usolskiy-rayon/poselok-gorodskogo-tipa-orel/ulica-frunze/</vt:lpwstr>
      </vt:variant>
      <vt:variant>
        <vt:lpwstr/>
      </vt:variant>
      <vt:variant>
        <vt:i4>4063349</vt:i4>
      </vt:variant>
      <vt:variant>
        <vt:i4>159</vt:i4>
      </vt:variant>
      <vt:variant>
        <vt:i4>0</vt:i4>
      </vt:variant>
      <vt:variant>
        <vt:i4>5</vt:i4>
      </vt:variant>
      <vt:variant>
        <vt:lpwstr>https://mapdata.ru/permskiy-kray/usolskiy-rayon/poselok-gorodskogo-tipa-orel/ulica-frunze/</vt:lpwstr>
      </vt:variant>
      <vt:variant>
        <vt:lpwstr/>
      </vt:variant>
      <vt:variant>
        <vt:i4>4784192</vt:i4>
      </vt:variant>
      <vt:variant>
        <vt:i4>156</vt:i4>
      </vt:variant>
      <vt:variant>
        <vt:i4>0</vt:i4>
      </vt:variant>
      <vt:variant>
        <vt:i4>5</vt:i4>
      </vt:variant>
      <vt:variant>
        <vt:lpwstr>https://mapdata.ru/permskiy-kray/usolskiy-rayon/poselok-gorodskogo-tipa-orel/pereulok-frunze/</vt:lpwstr>
      </vt:variant>
      <vt:variant>
        <vt:lpwstr/>
      </vt:variant>
      <vt:variant>
        <vt:i4>1048669</vt:i4>
      </vt:variant>
      <vt:variant>
        <vt:i4>153</vt:i4>
      </vt:variant>
      <vt:variant>
        <vt:i4>0</vt:i4>
      </vt:variant>
      <vt:variant>
        <vt:i4>5</vt:i4>
      </vt:variant>
      <vt:variant>
        <vt:lpwstr>https://mapdata.ru/permskiy-kray/usolskiy-rayon/poselok-gorodskogo-tipa-orel/sadovaya-ulica/</vt:lpwstr>
      </vt:variant>
      <vt:variant>
        <vt:lpwstr/>
      </vt:variant>
      <vt:variant>
        <vt:i4>3211297</vt:i4>
      </vt:variant>
      <vt:variant>
        <vt:i4>150</vt:i4>
      </vt:variant>
      <vt:variant>
        <vt:i4>0</vt:i4>
      </vt:variant>
      <vt:variant>
        <vt:i4>5</vt:i4>
      </vt:variant>
      <vt:variant>
        <vt:lpwstr>https://mapdata.ru/permskiy-kray/usolskiy-rayon/poselok-gorodskogo-tipa-orel/severniy-pereulok/</vt:lpwstr>
      </vt:variant>
      <vt:variant>
        <vt:lpwstr/>
      </vt:variant>
      <vt:variant>
        <vt:i4>2687032</vt:i4>
      </vt:variant>
      <vt:variant>
        <vt:i4>147</vt:i4>
      </vt:variant>
      <vt:variant>
        <vt:i4>0</vt:i4>
      </vt:variant>
      <vt:variant>
        <vt:i4>5</vt:i4>
      </vt:variant>
      <vt:variant>
        <vt:lpwstr>https://mapdata.ru/permskiy-kray/usolskiy-rayon/poselok-gorodskogo-tipa-orel/sosnoviy-pereulok/</vt:lpwstr>
      </vt:variant>
      <vt:variant>
        <vt:lpwstr/>
      </vt:variant>
      <vt:variant>
        <vt:i4>6488125</vt:i4>
      </vt:variant>
      <vt:variant>
        <vt:i4>144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6488125</vt:i4>
      </vt:variant>
      <vt:variant>
        <vt:i4>141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7012394</vt:i4>
      </vt:variant>
      <vt:variant>
        <vt:i4>138</vt:i4>
      </vt:variant>
      <vt:variant>
        <vt:i4>0</vt:i4>
      </vt:variant>
      <vt:variant>
        <vt:i4>5</vt:i4>
      </vt:variant>
      <vt:variant>
        <vt:lpwstr>https://mapdata.ru/permskiy-kray/usolskiy-rayon/poselok-gorodskogo-tipa-orel/sovetskaya-ulica/</vt:lpwstr>
      </vt:variant>
      <vt:variant>
        <vt:lpwstr/>
      </vt:variant>
      <vt:variant>
        <vt:i4>6488125</vt:i4>
      </vt:variant>
      <vt:variant>
        <vt:i4>135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3211297</vt:i4>
      </vt:variant>
      <vt:variant>
        <vt:i4>132</vt:i4>
      </vt:variant>
      <vt:variant>
        <vt:i4>0</vt:i4>
      </vt:variant>
      <vt:variant>
        <vt:i4>5</vt:i4>
      </vt:variant>
      <vt:variant>
        <vt:lpwstr>https://mapdata.ru/permskiy-kray/usolskiy-rayon/poselok-gorodskogo-tipa-orel/severniy-pereulok/</vt:lpwstr>
      </vt:variant>
      <vt:variant>
        <vt:lpwstr/>
      </vt:variant>
      <vt:variant>
        <vt:i4>1048669</vt:i4>
      </vt:variant>
      <vt:variant>
        <vt:i4>129</vt:i4>
      </vt:variant>
      <vt:variant>
        <vt:i4>0</vt:i4>
      </vt:variant>
      <vt:variant>
        <vt:i4>5</vt:i4>
      </vt:variant>
      <vt:variant>
        <vt:lpwstr>https://mapdata.ru/permskiy-kray/usolskiy-rayon/poselok-gorodskogo-tipa-orel/sadovaya-ulica/</vt:lpwstr>
      </vt:variant>
      <vt:variant>
        <vt:lpwstr/>
      </vt:variant>
      <vt:variant>
        <vt:i4>3211297</vt:i4>
      </vt:variant>
      <vt:variant>
        <vt:i4>126</vt:i4>
      </vt:variant>
      <vt:variant>
        <vt:i4>0</vt:i4>
      </vt:variant>
      <vt:variant>
        <vt:i4>5</vt:i4>
      </vt:variant>
      <vt:variant>
        <vt:lpwstr>https://mapdata.ru/permskiy-kray/usolskiy-rayon/poselok-gorodskogo-tipa-orel/severniy-pereulok/</vt:lpwstr>
      </vt:variant>
      <vt:variant>
        <vt:lpwstr/>
      </vt:variant>
      <vt:variant>
        <vt:i4>6946871</vt:i4>
      </vt:variant>
      <vt:variant>
        <vt:i4>123</vt:i4>
      </vt:variant>
      <vt:variant>
        <vt:i4>0</vt:i4>
      </vt:variant>
      <vt:variant>
        <vt:i4>5</vt:i4>
      </vt:variant>
      <vt:variant>
        <vt:lpwstr>https://mapdata.ru/permskiy-kray/usolskiy-rayon/poselok-gorodskogo-tipa-orel/ulica-v-timashova/</vt:lpwstr>
      </vt:variant>
      <vt:variant>
        <vt:lpwstr/>
      </vt:variant>
      <vt:variant>
        <vt:i4>5308441</vt:i4>
      </vt:variant>
      <vt:variant>
        <vt:i4>120</vt:i4>
      </vt:variant>
      <vt:variant>
        <vt:i4>0</vt:i4>
      </vt:variant>
      <vt:variant>
        <vt:i4>5</vt:i4>
      </vt:variant>
      <vt:variant>
        <vt:lpwstr>https://mapdata.ru/permskiy-kray/usolskiy-rayon/poselok-gorodskogo-tipa-orel/ulica-pushkina/</vt:lpwstr>
      </vt:variant>
      <vt:variant>
        <vt:lpwstr/>
      </vt:variant>
      <vt:variant>
        <vt:i4>6488125</vt:i4>
      </vt:variant>
      <vt:variant>
        <vt:i4>117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1769562</vt:i4>
      </vt:variant>
      <vt:variant>
        <vt:i4>114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6946871</vt:i4>
      </vt:variant>
      <vt:variant>
        <vt:i4>111</vt:i4>
      </vt:variant>
      <vt:variant>
        <vt:i4>0</vt:i4>
      </vt:variant>
      <vt:variant>
        <vt:i4>5</vt:i4>
      </vt:variant>
      <vt:variant>
        <vt:lpwstr>https://mapdata.ru/permskiy-kray/usolskiy-rayon/poselok-gorodskogo-tipa-orel/ulica-v-timashova/</vt:lpwstr>
      </vt:variant>
      <vt:variant>
        <vt:lpwstr/>
      </vt:variant>
      <vt:variant>
        <vt:i4>1769562</vt:i4>
      </vt:variant>
      <vt:variant>
        <vt:i4>108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5242956</vt:i4>
      </vt:variant>
      <vt:variant>
        <vt:i4>105</vt:i4>
      </vt:variant>
      <vt:variant>
        <vt:i4>0</vt:i4>
      </vt:variant>
      <vt:variant>
        <vt:i4>5</vt:i4>
      </vt:variant>
      <vt:variant>
        <vt:lpwstr>https://mapdata.ru/permskiy-kray/usolskiy-rayon/poselok-gorodskogo-tipa-orel/pereulok-pirozhkova/</vt:lpwstr>
      </vt:variant>
      <vt:variant>
        <vt:lpwstr/>
      </vt:variant>
      <vt:variant>
        <vt:i4>5242956</vt:i4>
      </vt:variant>
      <vt:variant>
        <vt:i4>102</vt:i4>
      </vt:variant>
      <vt:variant>
        <vt:i4>0</vt:i4>
      </vt:variant>
      <vt:variant>
        <vt:i4>5</vt:i4>
      </vt:variant>
      <vt:variant>
        <vt:lpwstr>https://mapdata.ru/permskiy-kray/usolskiy-rayon/poselok-gorodskogo-tipa-orel/pereulok-pirozhkova/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1769562</vt:i4>
      </vt:variant>
      <vt:variant>
        <vt:i4>96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94</vt:i4>
      </vt:variant>
      <vt:variant>
        <vt:i4>93</vt:i4>
      </vt:variant>
      <vt:variant>
        <vt:i4>0</vt:i4>
      </vt:variant>
      <vt:variant>
        <vt:i4>5</vt:i4>
      </vt:variant>
      <vt:variant>
        <vt:lpwstr>https://mapdata.ru/permskiy-kray/usolskiy-rayon/poselok-gorodskogo-tipa-orel/molodezhnaya-ulica/</vt:lpwstr>
      </vt:variant>
      <vt:variant>
        <vt:lpwstr/>
      </vt:variant>
      <vt:variant>
        <vt:i4>6750334</vt:i4>
      </vt:variant>
      <vt:variant>
        <vt:i4>90</vt:i4>
      </vt:variant>
      <vt:variant>
        <vt:i4>0</vt:i4>
      </vt:variant>
      <vt:variant>
        <vt:i4>5</vt:i4>
      </vt:variant>
      <vt:variant>
        <vt:lpwstr>https://mapdata.ru/permskiy-kray/usolskiy-rayon/poselok-gorodskogo-tipa-orel/lesnaya-ulica/</vt:lpwstr>
      </vt:variant>
      <vt:variant>
        <vt:lpwstr/>
      </vt:variant>
      <vt:variant>
        <vt:i4>1769562</vt:i4>
      </vt:variant>
      <vt:variant>
        <vt:i4>87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94</vt:i4>
      </vt:variant>
      <vt:variant>
        <vt:i4>84</vt:i4>
      </vt:variant>
      <vt:variant>
        <vt:i4>0</vt:i4>
      </vt:variant>
      <vt:variant>
        <vt:i4>5</vt:i4>
      </vt:variant>
      <vt:variant>
        <vt:lpwstr>https://mapdata.ru/permskiy-kray/usolskiy-rayon/poselok-gorodskogo-tipa-orel/molodezhnaya-ulica/</vt:lpwstr>
      </vt:variant>
      <vt:variant>
        <vt:lpwstr/>
      </vt:variant>
      <vt:variant>
        <vt:i4>26</vt:i4>
      </vt:variant>
      <vt:variant>
        <vt:i4>81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https://mapdata.ru/permskiy-kray/usolskiy-rayon/poselok-gorodskogo-tipa-orel/ulica-matrosova/</vt:lpwstr>
      </vt:variant>
      <vt:variant>
        <vt:lpwstr/>
      </vt:variant>
      <vt:variant>
        <vt:i4>1769562</vt:i4>
      </vt:variant>
      <vt:variant>
        <vt:i4>78</vt:i4>
      </vt:variant>
      <vt:variant>
        <vt:i4>0</vt:i4>
      </vt:variant>
      <vt:variant>
        <vt:i4>5</vt:i4>
      </vt:variant>
      <vt:variant>
        <vt:lpwstr>https://mapdata.ru/permskiy-kray/usolskiy-rayon/poselok-gorodskogo-tipa-orel/naberezhnaya-ulica/</vt:lpwstr>
      </vt:variant>
      <vt:variant>
        <vt:lpwstr/>
      </vt:variant>
      <vt:variant>
        <vt:i4>1835073</vt:i4>
      </vt:variant>
      <vt:variant>
        <vt:i4>75</vt:i4>
      </vt:variant>
      <vt:variant>
        <vt:i4>0</vt:i4>
      </vt:variant>
      <vt:variant>
        <vt:i4>5</vt:i4>
      </vt:variant>
      <vt:variant>
        <vt:lpwstr>https://mapdata.ru/permskiy-kray/usolskiy-rayon/poselok-gorodskogo-tipa-orel/kamskaya-ulica/</vt:lpwstr>
      </vt:variant>
      <vt:variant>
        <vt:lpwstr/>
      </vt:variant>
      <vt:variant>
        <vt:i4>6488125</vt:i4>
      </vt:variant>
      <vt:variant>
        <vt:i4>72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4063349</vt:i4>
      </vt:variant>
      <vt:variant>
        <vt:i4>69</vt:i4>
      </vt:variant>
      <vt:variant>
        <vt:i4>0</vt:i4>
      </vt:variant>
      <vt:variant>
        <vt:i4>5</vt:i4>
      </vt:variant>
      <vt:variant>
        <vt:lpwstr>https://mapdata.ru/permskiy-kray/usolskiy-rayon/poselok-gorodskogo-tipa-orel/ulica-frunze/</vt:lpwstr>
      </vt:variant>
      <vt:variant>
        <vt:lpwstr/>
      </vt:variant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https://mapdata.ru/permskiy-kray/usolskiy-rayon/poselok-gorodskogo-tipa-orel/lesnaya-ulica/</vt:lpwstr>
      </vt:variant>
      <vt:variant>
        <vt:lpwstr/>
      </vt:variant>
      <vt:variant>
        <vt:i4>6488125</vt:i4>
      </vt:variant>
      <vt:variant>
        <vt:i4>63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3866721</vt:i4>
      </vt:variant>
      <vt:variant>
        <vt:i4>60</vt:i4>
      </vt:variant>
      <vt:variant>
        <vt:i4>0</vt:i4>
      </vt:variant>
      <vt:variant>
        <vt:i4>5</vt:i4>
      </vt:variant>
      <vt:variant>
        <vt:lpwstr>https://mapdata.ru/permskiy-kray/usolskiy-rayon/poselok-gorodskogo-tipa-orel/ulica-lenina/</vt:lpwstr>
      </vt:variant>
      <vt:variant>
        <vt:lpwstr/>
      </vt:variant>
      <vt:variant>
        <vt:i4>1835073</vt:i4>
      </vt:variant>
      <vt:variant>
        <vt:i4>57</vt:i4>
      </vt:variant>
      <vt:variant>
        <vt:i4>0</vt:i4>
      </vt:variant>
      <vt:variant>
        <vt:i4>5</vt:i4>
      </vt:variant>
      <vt:variant>
        <vt:lpwstr>https://mapdata.ru/permskiy-kray/usolskiy-rayon/poselok-gorodskogo-tipa-orel/kamskaya-ulica/</vt:lpwstr>
      </vt:variant>
      <vt:variant>
        <vt:lpwstr/>
      </vt:variant>
      <vt:variant>
        <vt:i4>7602239</vt:i4>
      </vt:variant>
      <vt:variant>
        <vt:i4>54</vt:i4>
      </vt:variant>
      <vt:variant>
        <vt:i4>0</vt:i4>
      </vt:variant>
      <vt:variant>
        <vt:i4>5</vt:i4>
      </vt:variant>
      <vt:variant>
        <vt:lpwstr>https://mapdata.ru/permskiy-kray/usolskiy-rayon/poselok-gorodskogo-tipa-orel/zarechnaya-ulica/</vt:lpwstr>
      </vt:variant>
      <vt:variant>
        <vt:lpwstr/>
      </vt:variant>
      <vt:variant>
        <vt:i4>7602239</vt:i4>
      </vt:variant>
      <vt:variant>
        <vt:i4>51</vt:i4>
      </vt:variant>
      <vt:variant>
        <vt:i4>0</vt:i4>
      </vt:variant>
      <vt:variant>
        <vt:i4>5</vt:i4>
      </vt:variant>
      <vt:variant>
        <vt:lpwstr>https://mapdata.ru/permskiy-kray/usolskiy-rayon/poselok-gorodskogo-tipa-orel/zarechnaya-ulica/</vt:lpwstr>
      </vt:variant>
      <vt:variant>
        <vt:lpwstr/>
      </vt:variant>
      <vt:variant>
        <vt:i4>7471150</vt:i4>
      </vt:variant>
      <vt:variant>
        <vt:i4>48</vt:i4>
      </vt:variant>
      <vt:variant>
        <vt:i4>0</vt:i4>
      </vt:variant>
      <vt:variant>
        <vt:i4>5</vt:i4>
      </vt:variant>
      <vt:variant>
        <vt:lpwstr>https://mapdata.ru/permskiy-kray/usolskiy-rayon/poselok-gorodskogo-tipa-orel/zavodskaya-ulica/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https://mapdata.ru/permskiy-kray/usolskiy-rayon/poselok-gorodskogo-tipa-orel/ulica-pushkina/</vt:lpwstr>
      </vt:variant>
      <vt:variant>
        <vt:lpwstr/>
      </vt:variant>
      <vt:variant>
        <vt:i4>4063349</vt:i4>
      </vt:variant>
      <vt:variant>
        <vt:i4>42</vt:i4>
      </vt:variant>
      <vt:variant>
        <vt:i4>0</vt:i4>
      </vt:variant>
      <vt:variant>
        <vt:i4>5</vt:i4>
      </vt:variant>
      <vt:variant>
        <vt:lpwstr>https://mapdata.ru/permskiy-kray/usolskiy-rayon/poselok-gorodskogo-tipa-orel/ulica-frunze/</vt:lpwstr>
      </vt:variant>
      <vt:variant>
        <vt:lpwstr/>
      </vt:variant>
      <vt:variant>
        <vt:i4>6946871</vt:i4>
      </vt:variant>
      <vt:variant>
        <vt:i4>39</vt:i4>
      </vt:variant>
      <vt:variant>
        <vt:i4>0</vt:i4>
      </vt:variant>
      <vt:variant>
        <vt:i4>5</vt:i4>
      </vt:variant>
      <vt:variant>
        <vt:lpwstr>https://mapdata.ru/permskiy-kray/usolskiy-rayon/poselok-gorodskogo-tipa-orel/ulica-v-timashova/</vt:lpwstr>
      </vt:variant>
      <vt:variant>
        <vt:lpwstr/>
      </vt:variant>
      <vt:variant>
        <vt:i4>26</vt:i4>
      </vt:variant>
      <vt:variant>
        <vt:i4>36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https://mapdata.ru/permskiy-kray/usolskiy-rayon/poselok-gorodskogo-tipa-orel/ulica-matrosova/</vt:lpwstr>
      </vt:variant>
      <vt:variant>
        <vt:lpwstr/>
      </vt:variant>
      <vt:variant>
        <vt:i4>6488125</vt:i4>
      </vt:variant>
      <vt:variant>
        <vt:i4>33</vt:i4>
      </vt:variant>
      <vt:variant>
        <vt:i4>0</vt:i4>
      </vt:variant>
      <vt:variant>
        <vt:i4>5</vt:i4>
      </vt:variant>
      <vt:variant>
        <vt:lpwstr>https://mapdata.ru/permskiy-kray/usolskiy-rayon/poselok-gorodskogo-tipa-orel/ulica-maksima-gorkogo/</vt:lpwstr>
      </vt:variant>
      <vt:variant>
        <vt:lpwstr/>
      </vt:variant>
      <vt:variant>
        <vt:i4>983117</vt:i4>
      </vt:variant>
      <vt:variant>
        <vt:i4>30</vt:i4>
      </vt:variant>
      <vt:variant>
        <vt:i4>0</vt:i4>
      </vt:variant>
      <vt:variant>
        <vt:i4>5</vt:i4>
      </vt:variant>
      <vt:variant>
        <vt:lpwstr>https://mapdata.ru/permskiy-kray/usolskiy-rayon/poselok-gorodskogo-tipa-orel/ulica-40-let-oktyabrya/</vt:lpwstr>
      </vt:variant>
      <vt:variant>
        <vt:lpwstr/>
      </vt:variant>
      <vt:variant>
        <vt:i4>5701696</vt:i4>
      </vt:variant>
      <vt:variant>
        <vt:i4>27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5701696</vt:i4>
      </vt:variant>
      <vt:variant>
        <vt:i4>24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5701696</vt:i4>
      </vt:variant>
      <vt:variant>
        <vt:i4>21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5701696</vt:i4>
      </vt:variant>
      <vt:variant>
        <vt:i4>18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5046360</vt:i4>
      </vt:variant>
      <vt:variant>
        <vt:i4>15</vt:i4>
      </vt:variant>
      <vt:variant>
        <vt:i4>0</vt:i4>
      </vt:variant>
      <vt:variant>
        <vt:i4>5</vt:i4>
      </vt:variant>
      <vt:variant>
        <vt:lpwstr>https://mapdata.ru/permskiy-kray/usolskiy-rayon/usole/ulica-gogolya/</vt:lpwstr>
      </vt:variant>
      <vt:variant>
        <vt:lpwstr/>
      </vt:variant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5701696</vt:i4>
      </vt:variant>
      <vt:variant>
        <vt:i4>9</vt:i4>
      </vt:variant>
      <vt:variant>
        <vt:i4>0</vt:i4>
      </vt:variant>
      <vt:variant>
        <vt:i4>5</vt:i4>
      </vt:variant>
      <vt:variant>
        <vt:lpwstr>https://mapdata.ru/permskiy-kray/usolskiy-rayon/usole/ulica-gorkogo/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https://mapdata.ru/permskiy-kray/usolskiy-rayon/usole/ulica-gogolya/</vt:lpwstr>
      </vt:variant>
      <vt:variant>
        <vt:lpwstr/>
      </vt:variant>
      <vt:variant>
        <vt:i4>6029380</vt:i4>
      </vt:variant>
      <vt:variant>
        <vt:i4>3</vt:i4>
      </vt:variant>
      <vt:variant>
        <vt:i4>0</vt:i4>
      </vt:variant>
      <vt:variant>
        <vt:i4>5</vt:i4>
      </vt:variant>
      <vt:variant>
        <vt:lpwstr>https://mapdata.ru/permskiy-kray/usolskiy-rayon/usole/ulica-gercena/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2020-12-08T10:44:00Z</cp:lastPrinted>
  <dcterms:created xsi:type="dcterms:W3CDTF">2020-12-10T05:28:00Z</dcterms:created>
  <dcterms:modified xsi:type="dcterms:W3CDTF">2020-12-10T05:28:00Z</dcterms:modified>
</cp:coreProperties>
</file>