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70416630" r:id="rId8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АДМИНИСТРАЦИЯ ГОРОДА БЕРЕЗН</w:t>
      </w:r>
      <w:r w:rsidRPr="00AD5758">
        <w:rPr>
          <w:spacing w:val="16"/>
          <w:sz w:val="30"/>
          <w:szCs w:val="30"/>
        </w:rPr>
        <w:t>И</w:t>
      </w:r>
      <w:r w:rsidRPr="00AD5758">
        <w:rPr>
          <w:spacing w:val="16"/>
          <w:sz w:val="30"/>
          <w:szCs w:val="30"/>
        </w:rPr>
        <w:t xml:space="preserve">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1D7C9C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70575E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25.12.2020</w:t>
      </w:r>
      <w:r w:rsidR="001D7C9C">
        <w:rPr>
          <w:sz w:val="28"/>
        </w:rPr>
        <w:tab/>
        <w:t>№</w:t>
      </w:r>
      <w:r>
        <w:rPr>
          <w:sz w:val="28"/>
          <w:u w:val="single"/>
        </w:rPr>
        <w:t xml:space="preserve"> 01-02-1645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B00076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1B66A8" w:rsidRPr="00B00076" w:rsidRDefault="002A7E9F" w:rsidP="00B00076">
            <w:pPr>
              <w:pStyle w:val="a4"/>
              <w:spacing w:after="0" w:line="240" w:lineRule="exact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B00076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               разрешения на отклон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B0007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малоэтажных </w:t>
            </w:r>
          </w:p>
          <w:p w:rsidR="002A7E9F" w:rsidRPr="00B00076" w:rsidRDefault="002A7E9F" w:rsidP="00B00076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B0007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жилых домов                                        с приквартирными   земельными участками (Ж-3)</w:t>
            </w:r>
            <w:r w:rsidRPr="00B0007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на земельном участке                       с кадастровым номером </w:t>
            </w:r>
            <w:r w:rsidRPr="00B0007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59:03:0400163:29, </w:t>
            </w:r>
          </w:p>
          <w:p w:rsidR="002A7E9F" w:rsidRPr="00B00076" w:rsidRDefault="002A7E9F" w:rsidP="00B00076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B0007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расположенном по адресу:</w:t>
            </w:r>
          </w:p>
          <w:p w:rsidR="0008016E" w:rsidRPr="00B00076" w:rsidRDefault="002A7E9F" w:rsidP="00B00076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B0007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ул. Семинская, д. 41,                      г. Березники</w:t>
            </w:r>
          </w:p>
        </w:tc>
      </w:tr>
    </w:tbl>
    <w:p w:rsidR="002A7E9F" w:rsidRPr="00B00076" w:rsidRDefault="002A7E9F" w:rsidP="00B00076">
      <w:pPr>
        <w:spacing w:before="480" w:after="0" w:line="360" w:lineRule="exact"/>
        <w:rPr>
          <w:sz w:val="28"/>
          <w:szCs w:val="28"/>
        </w:rPr>
      </w:pPr>
      <w:r w:rsidRPr="00B00076">
        <w:rPr>
          <w:bCs/>
          <w:sz w:val="28"/>
          <w:szCs w:val="28"/>
        </w:rPr>
        <w:t>В соответствии со статьей 40 Градостроительного кодекса Российской Федерации, статьей 11 главы</w:t>
      </w:r>
      <w:r w:rsidRPr="00B00076">
        <w:rPr>
          <w:rFonts w:eastAsia="Calibri"/>
          <w:sz w:val="28"/>
          <w:szCs w:val="28"/>
        </w:rPr>
        <w:t xml:space="preserve"> 3 части </w:t>
      </w:r>
      <w:r w:rsidRPr="00B00076">
        <w:rPr>
          <w:rFonts w:eastAsia="Calibri"/>
          <w:sz w:val="28"/>
          <w:szCs w:val="28"/>
          <w:lang w:val="en-US"/>
        </w:rPr>
        <w:t>I</w:t>
      </w:r>
      <w:r w:rsidRPr="00B00076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               </w:t>
      </w:r>
      <w:r w:rsidR="001B66A8" w:rsidRPr="00B00076">
        <w:rPr>
          <w:sz w:val="28"/>
          <w:szCs w:val="28"/>
        </w:rPr>
        <w:t xml:space="preserve">на основании </w:t>
      </w:r>
      <w:r w:rsidRPr="00B00076">
        <w:rPr>
          <w:sz w:val="28"/>
          <w:szCs w:val="28"/>
        </w:rPr>
        <w:t xml:space="preserve">обращения Лебедевой С.И., </w:t>
      </w:r>
      <w:r w:rsidRPr="00B00076">
        <w:rPr>
          <w:bCs/>
          <w:sz w:val="28"/>
          <w:szCs w:val="28"/>
        </w:rPr>
        <w:t xml:space="preserve">с учетом результатов </w:t>
      </w:r>
      <w:r w:rsidRPr="00B00076">
        <w:rPr>
          <w:sz w:val="28"/>
          <w:szCs w:val="28"/>
        </w:rPr>
        <w:t xml:space="preserve">публичных слушаний от 14.12.2020, рекомендаций комиссии                   по землепользованию и застройке от 22.12.2020 </w:t>
      </w:r>
    </w:p>
    <w:p w:rsidR="002A7E9F" w:rsidRPr="00B00076" w:rsidRDefault="002A7E9F" w:rsidP="00B00076">
      <w:pPr>
        <w:spacing w:after="0" w:line="360" w:lineRule="exact"/>
        <w:ind w:firstLine="0"/>
        <w:rPr>
          <w:bCs/>
          <w:sz w:val="28"/>
          <w:szCs w:val="28"/>
        </w:rPr>
      </w:pPr>
      <w:r w:rsidRPr="00B00076">
        <w:rPr>
          <w:bCs/>
          <w:sz w:val="28"/>
          <w:szCs w:val="28"/>
        </w:rPr>
        <w:t>администрация города Березники ПОСТАНОВЛЯЕТ:</w:t>
      </w:r>
      <w:r w:rsidRPr="00B00076">
        <w:rPr>
          <w:sz w:val="28"/>
          <w:szCs w:val="28"/>
        </w:rPr>
        <w:t xml:space="preserve"> </w:t>
      </w:r>
    </w:p>
    <w:p w:rsidR="002A7E9F" w:rsidRPr="00B00076" w:rsidRDefault="002A7E9F" w:rsidP="00B00076">
      <w:pPr>
        <w:tabs>
          <w:tab w:val="left" w:pos="284"/>
        </w:tabs>
        <w:spacing w:after="0" w:line="360" w:lineRule="exact"/>
        <w:rPr>
          <w:rStyle w:val="FontStyle12"/>
          <w:bCs w:val="0"/>
          <w:sz w:val="28"/>
          <w:szCs w:val="28"/>
        </w:rPr>
      </w:pPr>
      <w:r w:rsidRPr="00B00076">
        <w:rPr>
          <w:sz w:val="28"/>
          <w:szCs w:val="28"/>
        </w:rPr>
        <w:t>1.Предоставить разрешение на отклонение от предельных п</w:t>
      </w:r>
      <w:r w:rsidRPr="00B00076">
        <w:rPr>
          <w:sz w:val="28"/>
          <w:szCs w:val="28"/>
        </w:rPr>
        <w:t>а</w:t>
      </w:r>
      <w:r w:rsidRPr="00B00076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Pr="00B00076">
        <w:rPr>
          <w:rFonts w:eastAsia="Calibri"/>
          <w:sz w:val="28"/>
          <w:szCs w:val="28"/>
          <w:lang w:eastAsia="en-US"/>
        </w:rPr>
        <w:t>территориальной зоны малоэтажных жилых домов с приквартирными земел</w:t>
      </w:r>
      <w:r w:rsidRPr="00B00076">
        <w:rPr>
          <w:rFonts w:eastAsia="Calibri"/>
          <w:sz w:val="28"/>
          <w:szCs w:val="28"/>
          <w:lang w:eastAsia="en-US"/>
        </w:rPr>
        <w:t>ь</w:t>
      </w:r>
      <w:r w:rsidRPr="00B00076">
        <w:rPr>
          <w:rFonts w:eastAsia="Calibri"/>
          <w:sz w:val="28"/>
          <w:szCs w:val="28"/>
          <w:lang w:eastAsia="en-US"/>
        </w:rPr>
        <w:t xml:space="preserve">ными участками (Ж-3)                     на земельном участке с кадастровым номером </w:t>
      </w:r>
      <w:r w:rsidRPr="00B00076">
        <w:rPr>
          <w:sz w:val="28"/>
          <w:szCs w:val="28"/>
        </w:rPr>
        <w:t xml:space="preserve">59:03:0400163:29, расположенном по адресу: ул. Семинская, д. 41, г. Березники,                   </w:t>
      </w:r>
      <w:r w:rsidRPr="00B00076">
        <w:rPr>
          <w:rFonts w:eastAsia="Calibri"/>
          <w:sz w:val="28"/>
          <w:szCs w:val="28"/>
          <w:lang w:eastAsia="en-US"/>
        </w:rPr>
        <w:t>по параметрам: «</w:t>
      </w:r>
      <w:r w:rsidRPr="00B00076">
        <w:rPr>
          <w:sz w:val="28"/>
          <w:szCs w:val="28"/>
        </w:rPr>
        <w:t>минимальное расстояние от объекта капитального строительства и подсобных сооружений до красной линии улиц</w:t>
      </w:r>
      <w:r w:rsidRPr="00B00076">
        <w:rPr>
          <w:rFonts w:eastAsia="Calibri"/>
          <w:sz w:val="28"/>
          <w:szCs w:val="28"/>
          <w:lang w:eastAsia="en-US"/>
        </w:rPr>
        <w:t>»</w:t>
      </w:r>
      <w:r w:rsidR="001B66A8" w:rsidRPr="00B00076">
        <w:rPr>
          <w:rFonts w:eastAsia="Calibri"/>
          <w:sz w:val="28"/>
          <w:szCs w:val="28"/>
          <w:lang w:eastAsia="en-US"/>
        </w:rPr>
        <w:t xml:space="preserve">              </w:t>
      </w:r>
      <w:r w:rsidRPr="00B00076">
        <w:rPr>
          <w:rFonts w:eastAsia="Calibri"/>
          <w:sz w:val="28"/>
          <w:szCs w:val="28"/>
          <w:lang w:eastAsia="en-US"/>
        </w:rPr>
        <w:t xml:space="preserve"> 0,5 м со стороны ул. Качалова и «минимальное расстояние от объекта капитального строительства до границы смежного участка» 1,90 м,</w:t>
      </w:r>
      <w:r w:rsidR="00F0170C">
        <w:rPr>
          <w:rStyle w:val="FontStyle12"/>
          <w:b w:val="0"/>
          <w:sz w:val="28"/>
          <w:szCs w:val="28"/>
        </w:rPr>
        <w:t xml:space="preserve"> согласно приложению </w:t>
      </w:r>
      <w:r w:rsidRPr="00B00076">
        <w:rPr>
          <w:rStyle w:val="FontStyle12"/>
          <w:b w:val="0"/>
          <w:sz w:val="28"/>
          <w:szCs w:val="28"/>
        </w:rPr>
        <w:t>к настоящему постановлению.</w:t>
      </w:r>
    </w:p>
    <w:p w:rsidR="002A7E9F" w:rsidRPr="00B00076" w:rsidRDefault="002A7E9F" w:rsidP="00B00076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00076">
        <w:rPr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0E79A0" w:rsidRPr="00B00076" w:rsidRDefault="002A7E9F" w:rsidP="00B00076">
      <w:pPr>
        <w:spacing w:after="0" w:line="360" w:lineRule="exact"/>
        <w:rPr>
          <w:sz w:val="28"/>
          <w:lang/>
        </w:rPr>
      </w:pPr>
      <w:r w:rsidRPr="00B00076">
        <w:rPr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0E79A0" w:rsidRPr="000B0D29" w:rsidTr="00417CD8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0E79A0" w:rsidRPr="000B0D29" w:rsidRDefault="000E79A0" w:rsidP="00417CD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0E79A0" w:rsidRPr="000B0D29" w:rsidRDefault="000E79A0" w:rsidP="00417CD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0E79A0" w:rsidRPr="000B0D29" w:rsidRDefault="00470F3D" w:rsidP="00417CD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0E79A0" w:rsidRDefault="000E79A0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2A7E9F" w:rsidRPr="009052D0" w:rsidRDefault="002A7E9F" w:rsidP="002A7E9F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lastRenderedPageBreak/>
        <w:t xml:space="preserve">Приложение  </w:t>
      </w:r>
    </w:p>
    <w:p w:rsidR="002A7E9F" w:rsidRPr="009052D0" w:rsidRDefault="002A7E9F" w:rsidP="002A7E9F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к постановлению</w:t>
      </w:r>
    </w:p>
    <w:p w:rsidR="002A7E9F" w:rsidRPr="009052D0" w:rsidRDefault="002A7E9F" w:rsidP="002A7E9F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администрации города</w:t>
      </w:r>
    </w:p>
    <w:p w:rsidR="002A7E9F" w:rsidRPr="009052D0" w:rsidRDefault="002A7E9F" w:rsidP="002A7E9F">
      <w:pPr>
        <w:spacing w:after="0" w:line="240" w:lineRule="exact"/>
        <w:ind w:firstLine="5103"/>
        <w:rPr>
          <w:sz w:val="24"/>
          <w:szCs w:val="24"/>
        </w:rPr>
      </w:pPr>
    </w:p>
    <w:p w:rsidR="002A7E9F" w:rsidRPr="009052D0" w:rsidRDefault="002A7E9F" w:rsidP="002A7E9F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 xml:space="preserve">от </w:t>
      </w:r>
      <w:r w:rsidR="0070575E">
        <w:rPr>
          <w:sz w:val="24"/>
          <w:szCs w:val="24"/>
          <w:u w:val="single"/>
        </w:rPr>
        <w:t xml:space="preserve">25.12.2020 </w:t>
      </w:r>
      <w:r w:rsidRPr="009052D0">
        <w:rPr>
          <w:sz w:val="24"/>
          <w:szCs w:val="24"/>
        </w:rPr>
        <w:t>№</w:t>
      </w:r>
      <w:r w:rsidR="0070575E">
        <w:rPr>
          <w:sz w:val="24"/>
          <w:szCs w:val="24"/>
          <w:u w:val="single"/>
        </w:rPr>
        <w:t xml:space="preserve"> 01-02-1645</w:t>
      </w:r>
    </w:p>
    <w:p w:rsidR="002A7E9F" w:rsidRDefault="002A7E9F" w:rsidP="002A7E9F">
      <w:pPr>
        <w:spacing w:after="0" w:line="240" w:lineRule="exact"/>
        <w:ind w:firstLine="5103"/>
        <w:rPr>
          <w:sz w:val="28"/>
          <w:szCs w:val="28"/>
        </w:rPr>
      </w:pPr>
    </w:p>
    <w:p w:rsidR="002A7E9F" w:rsidRDefault="00A86D58" w:rsidP="001D7C9C">
      <w:pPr>
        <w:spacing w:after="0" w:line="240" w:lineRule="exact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34290</wp:posOffset>
            </wp:positionV>
            <wp:extent cx="5934710" cy="8248015"/>
            <wp:effectExtent l="1905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E9F" w:rsidRPr="00345E37" w:rsidRDefault="002A7E9F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2A7E9F" w:rsidRPr="00345E37" w:rsidSect="00BD10D4">
      <w:headerReference w:type="even" r:id="rId10"/>
      <w:headerReference w:type="default" r:id="rId11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6E" w:rsidRDefault="007C016E">
      <w:r>
        <w:separator/>
      </w:r>
    </w:p>
  </w:endnote>
  <w:endnote w:type="continuationSeparator" w:id="1">
    <w:p w:rsidR="007C016E" w:rsidRDefault="007C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6E" w:rsidRDefault="007C016E">
      <w:r>
        <w:separator/>
      </w:r>
    </w:p>
  </w:footnote>
  <w:footnote w:type="continuationSeparator" w:id="1">
    <w:p w:rsidR="007C016E" w:rsidRDefault="007C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fldSimple w:instr=" PAGE   \* MERGEFORMAT ">
      <w:r w:rsidR="00A86D5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227ED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4EB9"/>
    <w:rsid w:val="000A5114"/>
    <w:rsid w:val="000B549E"/>
    <w:rsid w:val="000C3875"/>
    <w:rsid w:val="000E5AC7"/>
    <w:rsid w:val="000E79A0"/>
    <w:rsid w:val="000F197B"/>
    <w:rsid w:val="0012399B"/>
    <w:rsid w:val="001469D5"/>
    <w:rsid w:val="00147BA7"/>
    <w:rsid w:val="001501AD"/>
    <w:rsid w:val="001515CB"/>
    <w:rsid w:val="0015167A"/>
    <w:rsid w:val="00163374"/>
    <w:rsid w:val="00186963"/>
    <w:rsid w:val="001B28BC"/>
    <w:rsid w:val="001B56C4"/>
    <w:rsid w:val="001B66A8"/>
    <w:rsid w:val="001B6718"/>
    <w:rsid w:val="001C289D"/>
    <w:rsid w:val="001D7C9C"/>
    <w:rsid w:val="001E4098"/>
    <w:rsid w:val="001F1DEE"/>
    <w:rsid w:val="001F37DC"/>
    <w:rsid w:val="001F7853"/>
    <w:rsid w:val="00224736"/>
    <w:rsid w:val="0022671F"/>
    <w:rsid w:val="00226922"/>
    <w:rsid w:val="00237419"/>
    <w:rsid w:val="00262A0D"/>
    <w:rsid w:val="00276805"/>
    <w:rsid w:val="00297FCA"/>
    <w:rsid w:val="002A2932"/>
    <w:rsid w:val="002A3EB0"/>
    <w:rsid w:val="002A7E9F"/>
    <w:rsid w:val="002B5261"/>
    <w:rsid w:val="002E6F3C"/>
    <w:rsid w:val="002F19AD"/>
    <w:rsid w:val="002F2A56"/>
    <w:rsid w:val="002F6911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4F01"/>
    <w:rsid w:val="003B6FEE"/>
    <w:rsid w:val="003C7D01"/>
    <w:rsid w:val="003E20FE"/>
    <w:rsid w:val="0040149F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C0A5A"/>
    <w:rsid w:val="004C6B78"/>
    <w:rsid w:val="004D5E05"/>
    <w:rsid w:val="004D729C"/>
    <w:rsid w:val="004E1149"/>
    <w:rsid w:val="004F0998"/>
    <w:rsid w:val="00504A4B"/>
    <w:rsid w:val="005459E9"/>
    <w:rsid w:val="00562175"/>
    <w:rsid w:val="005757EC"/>
    <w:rsid w:val="005818C8"/>
    <w:rsid w:val="00586FD2"/>
    <w:rsid w:val="005B25DB"/>
    <w:rsid w:val="005C74D0"/>
    <w:rsid w:val="005D64A8"/>
    <w:rsid w:val="005D75F7"/>
    <w:rsid w:val="005E678F"/>
    <w:rsid w:val="005F6918"/>
    <w:rsid w:val="0060481B"/>
    <w:rsid w:val="00610554"/>
    <w:rsid w:val="0063755A"/>
    <w:rsid w:val="00671583"/>
    <w:rsid w:val="00673728"/>
    <w:rsid w:val="006A3D84"/>
    <w:rsid w:val="006A55AD"/>
    <w:rsid w:val="006B0151"/>
    <w:rsid w:val="006C14D6"/>
    <w:rsid w:val="006D1835"/>
    <w:rsid w:val="006F3EF4"/>
    <w:rsid w:val="0070575E"/>
    <w:rsid w:val="00712785"/>
    <w:rsid w:val="0071352C"/>
    <w:rsid w:val="00726771"/>
    <w:rsid w:val="0076122D"/>
    <w:rsid w:val="00761973"/>
    <w:rsid w:val="00765A6D"/>
    <w:rsid w:val="00781A9C"/>
    <w:rsid w:val="007A44D7"/>
    <w:rsid w:val="007B57DE"/>
    <w:rsid w:val="007C016E"/>
    <w:rsid w:val="007D0E78"/>
    <w:rsid w:val="007D1B03"/>
    <w:rsid w:val="007D724D"/>
    <w:rsid w:val="007F17E8"/>
    <w:rsid w:val="00807A82"/>
    <w:rsid w:val="00810B59"/>
    <w:rsid w:val="008113EB"/>
    <w:rsid w:val="00825AD7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B1D7E"/>
    <w:rsid w:val="008D6EE6"/>
    <w:rsid w:val="008F17C0"/>
    <w:rsid w:val="008F3B57"/>
    <w:rsid w:val="008F7881"/>
    <w:rsid w:val="00906BFE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2AE1"/>
    <w:rsid w:val="00A271AB"/>
    <w:rsid w:val="00A300B0"/>
    <w:rsid w:val="00A3166D"/>
    <w:rsid w:val="00A50DE2"/>
    <w:rsid w:val="00A525C5"/>
    <w:rsid w:val="00A86D58"/>
    <w:rsid w:val="00A938FB"/>
    <w:rsid w:val="00A93C30"/>
    <w:rsid w:val="00AA2D8C"/>
    <w:rsid w:val="00AB13A0"/>
    <w:rsid w:val="00AC7B0E"/>
    <w:rsid w:val="00AD6726"/>
    <w:rsid w:val="00AE29E1"/>
    <w:rsid w:val="00AE4145"/>
    <w:rsid w:val="00AE4857"/>
    <w:rsid w:val="00AF50B4"/>
    <w:rsid w:val="00B00076"/>
    <w:rsid w:val="00B0462A"/>
    <w:rsid w:val="00B13055"/>
    <w:rsid w:val="00B32F1C"/>
    <w:rsid w:val="00B516A0"/>
    <w:rsid w:val="00B676A2"/>
    <w:rsid w:val="00B77B9D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6568"/>
    <w:rsid w:val="00C57C48"/>
    <w:rsid w:val="00C633C8"/>
    <w:rsid w:val="00C64399"/>
    <w:rsid w:val="00C7562B"/>
    <w:rsid w:val="00C823A3"/>
    <w:rsid w:val="00C94BD9"/>
    <w:rsid w:val="00CA1D87"/>
    <w:rsid w:val="00CA7ED3"/>
    <w:rsid w:val="00CF23FD"/>
    <w:rsid w:val="00CF709C"/>
    <w:rsid w:val="00D065E8"/>
    <w:rsid w:val="00D632D0"/>
    <w:rsid w:val="00D731F0"/>
    <w:rsid w:val="00D748A6"/>
    <w:rsid w:val="00D81DFD"/>
    <w:rsid w:val="00D836BD"/>
    <w:rsid w:val="00D9546A"/>
    <w:rsid w:val="00DA5C91"/>
    <w:rsid w:val="00DB5EBE"/>
    <w:rsid w:val="00DC0242"/>
    <w:rsid w:val="00DD1EE0"/>
    <w:rsid w:val="00DD3119"/>
    <w:rsid w:val="00DD44D2"/>
    <w:rsid w:val="00DD7894"/>
    <w:rsid w:val="00DF35A0"/>
    <w:rsid w:val="00E038EA"/>
    <w:rsid w:val="00E15059"/>
    <w:rsid w:val="00E15D71"/>
    <w:rsid w:val="00E2264B"/>
    <w:rsid w:val="00E31E83"/>
    <w:rsid w:val="00E44FB3"/>
    <w:rsid w:val="00E7355F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0170C"/>
    <w:rsid w:val="00F13647"/>
    <w:rsid w:val="00F14928"/>
    <w:rsid w:val="00F36ACE"/>
    <w:rsid w:val="00F378CA"/>
    <w:rsid w:val="00F47785"/>
    <w:rsid w:val="00F503C7"/>
    <w:rsid w:val="00F80560"/>
    <w:rsid w:val="00F9014F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2019-02-22T05:58:00Z</cp:lastPrinted>
  <dcterms:created xsi:type="dcterms:W3CDTF">2020-12-25T10:51:00Z</dcterms:created>
  <dcterms:modified xsi:type="dcterms:W3CDTF">2020-12-25T10:51:00Z</dcterms:modified>
</cp:coreProperties>
</file>