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86" w:rsidRDefault="00231E86" w:rsidP="00231E86">
      <w:pPr>
        <w:ind w:firstLine="0"/>
        <w:jc w:val="center"/>
        <w:rPr>
          <w:sz w:val="2"/>
        </w:rPr>
      </w:pPr>
    </w:p>
    <w:p w:rsidR="00231E86" w:rsidRPr="004D3F86" w:rsidRDefault="00231E86" w:rsidP="00231E86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outlineLvl w:val="0"/>
        <w:rPr>
          <w:sz w:val="24"/>
          <w:szCs w:val="24"/>
        </w:rPr>
      </w:pPr>
      <w:r w:rsidRPr="004D3F86">
        <w:rPr>
          <w:sz w:val="24"/>
          <w:szCs w:val="24"/>
        </w:rPr>
        <w:t>УТВЕРЖДЕН</w:t>
      </w:r>
    </w:p>
    <w:p w:rsidR="00231E86" w:rsidRPr="004D3F86" w:rsidRDefault="00231E86" w:rsidP="00231E86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rPr>
          <w:sz w:val="24"/>
          <w:szCs w:val="24"/>
        </w:rPr>
      </w:pPr>
      <w:r w:rsidRPr="004D3F86">
        <w:rPr>
          <w:sz w:val="24"/>
          <w:szCs w:val="24"/>
        </w:rPr>
        <w:t>постановлением</w:t>
      </w:r>
    </w:p>
    <w:p w:rsidR="00231E86" w:rsidRDefault="00231E86" w:rsidP="00231E86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rPr>
          <w:sz w:val="24"/>
          <w:szCs w:val="24"/>
        </w:rPr>
      </w:pPr>
      <w:r w:rsidRPr="004D3F86">
        <w:rPr>
          <w:sz w:val="24"/>
          <w:szCs w:val="24"/>
        </w:rPr>
        <w:t>администрации города</w:t>
      </w:r>
    </w:p>
    <w:p w:rsidR="00231E86" w:rsidRPr="004D3F86" w:rsidRDefault="00231E86" w:rsidP="00231E86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rPr>
          <w:sz w:val="24"/>
          <w:szCs w:val="24"/>
        </w:rPr>
      </w:pPr>
    </w:p>
    <w:p w:rsidR="00231E86" w:rsidRPr="004D3F86" w:rsidRDefault="00231E86" w:rsidP="00231E86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4D3F86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29.12.2020</w:t>
      </w:r>
      <w:r w:rsidRPr="004D3F86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01-02-1658</w:t>
      </w:r>
    </w:p>
    <w:p w:rsidR="00231E86" w:rsidRPr="004D3F86" w:rsidRDefault="00231E86" w:rsidP="00231E86">
      <w:pPr>
        <w:suppressAutoHyphens/>
        <w:autoSpaceDE w:val="0"/>
        <w:autoSpaceDN w:val="0"/>
        <w:adjustRightInd w:val="0"/>
        <w:spacing w:after="0" w:line="240" w:lineRule="exact"/>
        <w:ind w:firstLine="0"/>
        <w:jc w:val="left"/>
        <w:rPr>
          <w:sz w:val="24"/>
          <w:szCs w:val="24"/>
        </w:rPr>
      </w:pPr>
    </w:p>
    <w:p w:rsidR="00231E86" w:rsidRPr="000614B3" w:rsidRDefault="00231E86" w:rsidP="00231E86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Par49"/>
      <w:bookmarkEnd w:id="0"/>
    </w:p>
    <w:p w:rsidR="00231E86" w:rsidRPr="005F37AA" w:rsidRDefault="00231E86" w:rsidP="00231E8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 Полужирный" w:hAnsi="Times New Roman Полужирный"/>
          <w:b/>
          <w:bCs/>
          <w:iCs/>
          <w:sz w:val="28"/>
          <w:szCs w:val="28"/>
        </w:rPr>
      </w:pPr>
      <w:r w:rsidRPr="005F37AA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ПЕРЕЧЕНЬ</w:t>
      </w:r>
    </w:p>
    <w:p w:rsidR="00231E86" w:rsidRPr="00A90C05" w:rsidRDefault="00231E86" w:rsidP="00231E8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Calibri" w:hAnsi="Calibri"/>
          <w:b/>
          <w:bCs/>
          <w:iCs/>
          <w:sz w:val="28"/>
          <w:szCs w:val="28"/>
        </w:rPr>
      </w:pP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организаций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и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объектов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,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на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прилегающих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территориях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</w:p>
    <w:p w:rsidR="00231E86" w:rsidRPr="00A90C05" w:rsidRDefault="00231E86" w:rsidP="00231E8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Calibri" w:hAnsi="Calibri"/>
          <w:b/>
          <w:bCs/>
          <w:iCs/>
          <w:sz w:val="28"/>
          <w:szCs w:val="28"/>
        </w:rPr>
      </w:pP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к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которым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не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допускается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розничная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продажа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алкогольной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продукции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и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розничная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продажа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алкогольной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продукции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</w:p>
    <w:p w:rsidR="00231E86" w:rsidRPr="005F37AA" w:rsidRDefault="00231E86" w:rsidP="00231E86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 Полужирный" w:hAnsi="Times New Roman Полужирный"/>
          <w:b/>
          <w:bCs/>
          <w:iCs/>
          <w:sz w:val="28"/>
          <w:szCs w:val="28"/>
        </w:rPr>
      </w:pP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при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оказании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услуг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общественного</w:t>
      </w:r>
      <w:r w:rsidRPr="00A90C05">
        <w:rPr>
          <w:rFonts w:ascii="Times New Roman Полужирный" w:hAnsi="Times New Roman Полужирный"/>
          <w:b/>
          <w:bCs/>
          <w:iCs/>
          <w:sz w:val="28"/>
          <w:szCs w:val="28"/>
        </w:rPr>
        <w:t xml:space="preserve"> </w:t>
      </w:r>
      <w:r w:rsidRPr="00A90C05">
        <w:rPr>
          <w:rFonts w:ascii="Times New Roman Полужирный" w:hAnsi="Times New Roman Полужирный" w:hint="eastAsia"/>
          <w:b/>
          <w:bCs/>
          <w:iCs/>
          <w:sz w:val="28"/>
          <w:szCs w:val="28"/>
        </w:rPr>
        <w:t>питания</w:t>
      </w:r>
    </w:p>
    <w:p w:rsidR="00231E86" w:rsidRPr="000614B3" w:rsidRDefault="00231E86" w:rsidP="00231E86">
      <w:pPr>
        <w:autoSpaceDE w:val="0"/>
        <w:autoSpaceDN w:val="0"/>
        <w:adjustRightInd w:val="0"/>
        <w:spacing w:after="0" w:line="240" w:lineRule="exact"/>
        <w:rPr>
          <w:spacing w:val="0"/>
          <w:sz w:val="24"/>
          <w:szCs w:val="24"/>
        </w:rPr>
      </w:pPr>
    </w:p>
    <w:tbl>
      <w:tblPr>
        <w:tblW w:w="10490" w:type="dxa"/>
        <w:tblInd w:w="-78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686"/>
        <w:gridCol w:w="2835"/>
        <w:gridCol w:w="1134"/>
        <w:gridCol w:w="2268"/>
      </w:tblGrid>
      <w:tr w:rsidR="00231E86" w:rsidRPr="00BC2CDD" w:rsidTr="00A5235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Наименование организации (объекта) (далее - объект)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Номер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Схема границ прилегающей территории</w:t>
            </w:r>
          </w:p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к объекту</w:t>
            </w:r>
          </w:p>
        </w:tc>
      </w:tr>
      <w:tr w:rsidR="00231E86" w:rsidRPr="00BC2CDD" w:rsidTr="00A5235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5</w:t>
            </w:r>
          </w:p>
        </w:tc>
      </w:tr>
      <w:tr w:rsidR="00231E86" w:rsidRPr="00BC2CDD" w:rsidTr="00A5235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  <w:lang w:val="en-US"/>
              </w:rPr>
              <w:t>I.</w:t>
            </w:r>
            <w:r w:rsidRPr="00BC2CDD">
              <w:rPr>
                <w:b/>
                <w:sz w:val="24"/>
                <w:szCs w:val="24"/>
              </w:rPr>
              <w:t>Дошкольные образовательные организации</w:t>
            </w:r>
          </w:p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№ 3»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Юбилейная, д. 52а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</w:t>
            </w:r>
          </w:p>
          <w:p w:rsidR="00231E86" w:rsidRPr="00BC2CDD" w:rsidRDefault="00231E86" w:rsidP="00A523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Пятилетки, д. 132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Свердлова, д. 124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6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Олега Кошевого,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д. 10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Черепанова, д. 13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Пятилетки, д. 49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Льва Толстого,          д. 66а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14»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Большевистская,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д. 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Матросова, д. 29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12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№ 15»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Мамина-Сибиряка,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37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Потемина, д. 5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</w:t>
            </w:r>
            <w:r w:rsidRPr="00BC2CDD">
              <w:rPr>
                <w:sz w:val="24"/>
                <w:szCs w:val="24"/>
              </w:rPr>
              <w:lastRenderedPageBreak/>
              <w:t xml:space="preserve">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ул. Мира, д. 114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д. 126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29»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Юбилейная, д. 80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Свердлова, д. 108а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№ 37»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пр-кт Советский,            д. 21а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20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пер. Перекопский,        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пр-кт Советский,             д. 30а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38»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д. 77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44»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Уральских танкистов, д. 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пр-кт Ленина, д. 70а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49»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пер. Ясельный,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пер. Ясельный,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Льва Толстого,         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Советский,          д. 49а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30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7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56»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Большевистская,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д. 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Гагарина, д. 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№ 58»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Льва Толстого,         д. 29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  <w:r w:rsidRPr="00BC2CDD">
              <w:rPr>
                <w:sz w:val="24"/>
                <w:szCs w:val="24"/>
              </w:rPr>
              <w:br w:type="page"/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пер. Ясельный, д. 2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пер. Ясельный, д. 6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Веры Бирюковой, д. 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</w:t>
            </w:r>
            <w:r w:rsidRPr="00BC2CDD">
              <w:rPr>
                <w:sz w:val="24"/>
                <w:szCs w:val="24"/>
              </w:rPr>
              <w:lastRenderedPageBreak/>
              <w:t xml:space="preserve">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59»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пр-кт Советский,              д. 65а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16.1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Юбилейная, д. 38а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66»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Юбилейная, д. 67а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Ломоносова,          д.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40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67»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Свердлова,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Парижской Коммуны, д. 13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№ 68»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Пятилетки, д. 71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Свердлова, д. 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72»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Юбилейная, д. 96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6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30 лет Победы,         д.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73»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Челюскинцев,         д. 87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Свердлова, д. 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77»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Парижской Коммуны, д. 56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Парижской Коммуны, д. 44а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50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6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78»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Пятилетки, д. 97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Пятилетки, д. 121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80»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Ломоносова,            д. 112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Суворова, д. 62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 «Детский сад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81»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д. 68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д. 60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</w:t>
            </w:r>
            <w:r w:rsidRPr="00BC2CDD">
              <w:rPr>
                <w:sz w:val="24"/>
                <w:szCs w:val="24"/>
              </w:rPr>
              <w:lastRenderedPageBreak/>
              <w:t xml:space="preserve">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86»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ул. Пятилетки, д. 83а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26.1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д. 31а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д. 33а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88»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Набережная, д. 35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60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30 лет Победы,         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89»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Комсомольская,       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Пятилетки, д. 119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90»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Ивана Дощеникова, д. 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 «Детский сад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 92»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Прикамская, д. 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Строителей, д. 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дошкольное общеобразовательное учреждение «Детский сад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Усолье,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 ул. Солеваров, д.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67</w:t>
            </w:r>
          </w:p>
        </w:tc>
      </w:tr>
      <w:tr w:rsidR="00231E86" w:rsidRPr="00BC2CDD" w:rsidTr="00A52359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Усолье,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Первомайская,         д. 1б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68</w:t>
            </w:r>
          </w:p>
        </w:tc>
      </w:tr>
      <w:tr w:rsidR="00231E86" w:rsidRPr="00BC2CDD" w:rsidTr="00A52359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Усолье,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Солеваров, д. 151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69</w:t>
            </w:r>
          </w:p>
        </w:tc>
      </w:tr>
      <w:tr w:rsidR="00231E86" w:rsidRPr="00BC2CDD" w:rsidTr="00A52359">
        <w:trPr>
          <w:trHeight w:val="19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II.Общеобразовательные организации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пер. Школьный,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Пятилетки,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 углубленным изучением отдельных предметов № 3»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д. 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3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</w:t>
            </w:r>
            <w:r w:rsidRPr="00BC2CDD">
              <w:rPr>
                <w:sz w:val="24"/>
                <w:szCs w:val="24"/>
              </w:rPr>
              <w:lastRenderedPageBreak/>
              <w:t xml:space="preserve">общеобразовательное учреждение «Школа № 4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для обучающихся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ул. Клары Цеткин,        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4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общеобразовательное учреждение «Школа № 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30 лет Победы,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5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п. Железнодорожный,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35 лет Победы,         д.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6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п. Железнодорожный,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35 лет Победы,         д.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7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с. Романово,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Школьная,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8 </w:t>
            </w:r>
          </w:p>
        </w:tc>
      </w:tr>
      <w:tr w:rsidR="00231E86" w:rsidRPr="00BC2CDD" w:rsidTr="00A52359">
        <w:trPr>
          <w:trHeight w:val="5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с. Романово,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Школьная, д. 20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9 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общеобразовательное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учреждение «Школа № 7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для обучающихся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Ломоносова,            д.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10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пр-кт Советский,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11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78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12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с. Пыскор,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Игумнова, д. 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13 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Юбилейная,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14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общеобразовательное учреждение гимназия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Потемина,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15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общеобразовательное учреждение средняя общеобразовательная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школа № 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139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16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д. 98а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17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общеобразовательное учреждение средняя общеобразовательная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Свердлова, д.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18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общеобразовательное учреждение средняя общеобразовательная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Набережная, д.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19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</w:t>
            </w:r>
            <w:r w:rsidRPr="00BC2CDD">
              <w:rPr>
                <w:sz w:val="24"/>
                <w:szCs w:val="24"/>
              </w:rPr>
              <w:lastRenderedPageBreak/>
              <w:t xml:space="preserve">общеобразовательное учреждение средняя общеобразовательная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ул. Свердлова, д. 154а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20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Ломоносова,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21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общеобразовательное учреждение «Школа № 22»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Ивана Дощеникова,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22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п. Орел,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Советская, д. 72а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23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п. Орел,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Тимашова,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24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с. Пыскор,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Игумнова,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25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с. Пыскор,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26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с. Березовка,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Молодежная,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27 </w:t>
            </w:r>
          </w:p>
        </w:tc>
      </w:tr>
      <w:tr w:rsidR="00231E86" w:rsidRPr="00BC2CDD" w:rsidTr="00A52359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с. Березовка,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28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Усолье,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Солеваров, д. 161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29 </w:t>
            </w:r>
          </w:p>
        </w:tc>
      </w:tr>
      <w:tr w:rsidR="00231E86" w:rsidRPr="00BC2CDD" w:rsidTr="00A52359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Усолье,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8 Марта, д. 28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30 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Ломоносова,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Советский,              д.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29»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Свердлова,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школа № 30»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Свердлова,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общеобразовательное учреждение «Лицей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Карла Маркса,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49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</w:t>
            </w:r>
            <w:r w:rsidRPr="00BC2CDD">
              <w:rPr>
                <w:sz w:val="24"/>
                <w:szCs w:val="24"/>
              </w:rPr>
              <w:lastRenderedPageBreak/>
              <w:t xml:space="preserve">общеобразовательное учреждение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вечерняя (сменная)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ул. Черняховского,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Березниковский филиал федерального государственного бюджетного образовательного учреждения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Химиков,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Циренщикова,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«Березниковский строительный техникум»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Свердлова, д.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40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Свердлова, д. 128а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41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Веры Бирюковой,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93а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43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 «Березниковское музыкальное училище» (колледж)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Льва Толстого,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Государственное бюджетное профессиональное  учреждение   «Березниковский медицинский колледж»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Советский,           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  «Березниковский политехнический техникум»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Советский,            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Свободы,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Государственное бюджетное профессиональное образовательное учреждение «Березниковский техникум профессиональных технологий»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49</w:t>
            </w:r>
          </w:p>
        </w:tc>
      </w:tr>
      <w:tr w:rsidR="00231E86" w:rsidRPr="00BC2CDD" w:rsidTr="00A52359">
        <w:trPr>
          <w:trHeight w:val="19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t>III.Медицинские организации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Государственное бюджетное учреждение здравоохранения Пермского края «Березниковская стоматологическая поликлиника»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BC2CDD">
              <w:rPr>
                <w:sz w:val="24"/>
                <w:szCs w:val="24"/>
              </w:rPr>
              <w:t>Юбилейная,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</w:t>
            </w:r>
          </w:p>
        </w:tc>
      </w:tr>
      <w:tr w:rsidR="00231E86" w:rsidRPr="00BC2CDD" w:rsidTr="00A52359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«Центр </w:t>
            </w:r>
            <w:r w:rsidRPr="00BC2CDD">
              <w:rPr>
                <w:sz w:val="24"/>
                <w:szCs w:val="24"/>
              </w:rPr>
              <w:lastRenderedPageBreak/>
              <w:t>кинезитерапии города Березники»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г. Березники,                      ул. Ломоносова,              </w:t>
            </w:r>
            <w:r w:rsidRPr="00BC2CDD">
              <w:rPr>
                <w:sz w:val="24"/>
                <w:szCs w:val="24"/>
              </w:rPr>
              <w:lastRenderedPageBreak/>
              <w:t>д. 102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</w:t>
            </w:r>
          </w:p>
        </w:tc>
      </w:tr>
      <w:tr w:rsidR="00231E86" w:rsidRPr="00BC2CDD" w:rsidTr="00A52359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Государственное бюджетное учреждение здравоохранения Пермского края «Краевая больница имени академика Вагнера Евгения Антоновича» г. 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Деменева,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</w:t>
            </w:r>
          </w:p>
        </w:tc>
      </w:tr>
      <w:tr w:rsidR="00231E86" w:rsidRPr="00BC2CDD" w:rsidTr="00A52359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Ломоносова,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</w:t>
            </w:r>
          </w:p>
        </w:tc>
      </w:tr>
      <w:tr w:rsidR="00231E86" w:rsidRPr="00BC2CDD" w:rsidTr="00A52359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Прикамская,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Легинская,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Химиков,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Черепанова,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</w:t>
            </w:r>
          </w:p>
        </w:tc>
      </w:tr>
      <w:tr w:rsidR="00231E86" w:rsidRPr="00BC2CDD" w:rsidTr="00A52359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Ленина, д. 22а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Советский,         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</w:t>
            </w:r>
          </w:p>
        </w:tc>
      </w:tr>
      <w:tr w:rsidR="00231E86" w:rsidRPr="00BC2CDD" w:rsidTr="00A52359">
        <w:trPr>
          <w:trHeight w:val="5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пр-кт Советский,           д. 67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</w:t>
            </w:r>
          </w:p>
        </w:tc>
      </w:tr>
      <w:tr w:rsidR="00231E86" w:rsidRPr="00BC2CDD" w:rsidTr="00A52359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ул. Мира,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12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ул. Пятилетки, д. 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13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Усолье,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Красноармейская,           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14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Усолье,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Чернышевского, 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15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п. Железнодорожный,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35 лет Победы,       д.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16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п. Лысьва,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Жарова,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17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п. Орел,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Советская, д.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18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п. Шемейный,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Космонавтов,        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19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с. Березовка,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Молодежная,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20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с. Верх-Кондас,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Центральная,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21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с. Ощепково,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Школьная,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22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с. Щекино,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Пионерская,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23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с. Романово,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ул. Лесная, д.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24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с. Пыскор, ул. Мира, д.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25</w:t>
            </w:r>
          </w:p>
        </w:tc>
      </w:tr>
      <w:tr w:rsidR="00231E86" w:rsidRPr="00BC2CDD" w:rsidTr="00A52359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Турлавы,                 ул. Зеленая,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26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«Клиника здравница»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Усолье,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Леонова,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27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            «МЕД-КЛАБ»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28</w:t>
            </w:r>
          </w:p>
        </w:tc>
      </w:tr>
      <w:tr w:rsidR="00231E86" w:rsidRPr="00BC2CDD" w:rsidTr="00A52359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 Общество с ограниченной ответственностью «МедЛабЭкспресс»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Пятилетки,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29</w:t>
            </w:r>
          </w:p>
        </w:tc>
      </w:tr>
      <w:tr w:rsidR="00231E86" w:rsidRPr="00BC2CDD" w:rsidTr="00A5235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30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«Лабдиагност и 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Карла Маркса,            д.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31</w:t>
            </w:r>
          </w:p>
        </w:tc>
      </w:tr>
      <w:tr w:rsidR="00231E86" w:rsidRPr="00BC2CDD" w:rsidTr="00A52359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Акционерное общество «Медицинский центр «Философия красоты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Юбилейная, д. 27 (БТЭЦ-2)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32</w:t>
            </w:r>
          </w:p>
        </w:tc>
      </w:tr>
      <w:tr w:rsidR="00231E86" w:rsidRPr="00BC2CDD" w:rsidTr="00A52359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Загородная, (БТЭЦ-2)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33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                «Денс-плюс-2»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Ленина,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34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35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36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9.4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37</w:t>
            </w:r>
          </w:p>
        </w:tc>
      </w:tr>
      <w:tr w:rsidR="00231E86" w:rsidRPr="00BC2CDD" w:rsidTr="00A52359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«Медицинский центр «Диапазон»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Пятилетки, </w:t>
            </w:r>
            <w:r w:rsidRPr="00BC2CDD">
              <w:rPr>
                <w:sz w:val="24"/>
                <w:szCs w:val="24"/>
              </w:rPr>
              <w:t>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38</w:t>
            </w:r>
          </w:p>
        </w:tc>
      </w:tr>
      <w:tr w:rsidR="00231E86" w:rsidRPr="00BC2CDD" w:rsidTr="00A52359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Федеральное бюджетное учреждение здравоохранения «Центр гигиены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и эпидемиологии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в Пермском крае»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пер. Северный, д.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39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</w:t>
            </w:r>
            <w:r>
              <w:rPr>
                <w:sz w:val="24"/>
                <w:szCs w:val="24"/>
              </w:rPr>
              <w:t>ветственностью «Производственно</w:t>
            </w:r>
            <w:r w:rsidRPr="00BC2CDD">
              <w:rPr>
                <w:sz w:val="24"/>
                <w:szCs w:val="24"/>
              </w:rPr>
              <w:t>- медицинская фирма «Уралоптика»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40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Юбилейная,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41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42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Филиал «Березниковский» государственного бюджетного учреждения здравоохранения Пермского края «Краевая клиническая психиатрическая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Деменева, д. 12, корпус 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43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</w:t>
            </w:r>
            <w:r w:rsidRPr="00BC2CDD">
              <w:rPr>
                <w:sz w:val="24"/>
                <w:szCs w:val="24"/>
              </w:rPr>
              <w:lastRenderedPageBreak/>
              <w:t>ответственностью «Люксоптика»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ул. Мира, д.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44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Частное учреждение здравоохранения «Клиническая больница «РЖД-Медицина» города Пермь»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Вокзальная, д. 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45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Березниковская,  д. 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46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пл. Привокзальная,  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47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Березниковский филиал государственного бюджетного учреждения здравоохранения Пермского края «Краевой клинический кожно-венерологический диспансер»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Парижской Коммуны, д.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48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«Тонус»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тер. Талицкого месторождения калийно-магниевых солей, з/у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49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Ленина, д. 49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50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«Зубные Феи»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Карла Маркса,         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51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«Мастер-Дент»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Карла Маркса,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д. 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«Поликлиника Альфа </w:t>
            </w:r>
            <w:r>
              <w:rPr>
                <w:sz w:val="24"/>
                <w:szCs w:val="24"/>
              </w:rPr>
              <w:t>-</w:t>
            </w:r>
            <w:r w:rsidRPr="00BC2CDD">
              <w:rPr>
                <w:sz w:val="24"/>
                <w:szCs w:val="24"/>
              </w:rPr>
              <w:t xml:space="preserve">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Центр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Березники,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пр-кт Ленина, д. </w:t>
            </w:r>
            <w:r w:rsidRPr="00BC2CDD">
              <w:rPr>
                <w:sz w:val="24"/>
                <w:szCs w:val="24"/>
              </w:rPr>
              <w:t xml:space="preserve">80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54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Свердлова, д. </w:t>
            </w:r>
            <w:r w:rsidRPr="00BC2CDD">
              <w:rPr>
                <w:sz w:val="24"/>
                <w:szCs w:val="24"/>
              </w:rPr>
              <w:t>82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55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СП БКПРУ-2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ПАО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«Уралкалий»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56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БКПРУ-4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</w:t>
            </w:r>
            <w:r w:rsidRPr="00BC2CDD">
              <w:rPr>
                <w:sz w:val="24"/>
                <w:szCs w:val="24"/>
              </w:rPr>
              <w:t>«Уралкалий»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57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БКПРУ-3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</w:t>
            </w:r>
            <w:r w:rsidRPr="00BC2CDD">
              <w:rPr>
                <w:sz w:val="24"/>
                <w:szCs w:val="24"/>
              </w:rPr>
              <w:t>«Уралкалий»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58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«МЕДИЦИНСКАЯ КЛИНИКА «НЕФЕРТИТИ»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Уральских танкистов, д. 6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59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</w:t>
            </w:r>
            <w:r w:rsidRPr="00BC2CDD">
              <w:rPr>
                <w:sz w:val="24"/>
                <w:szCs w:val="24"/>
              </w:rPr>
              <w:lastRenderedPageBreak/>
              <w:t>ответственностью «ВитаЛайф»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ул. Ермака, д. 64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60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Загородная, 3с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61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Карла Маркса,          д. 48,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62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Государственное бюджетное учреждение здравоохранения Пермского края «Клинический фтизиопульмонологический медицинский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Азотчиков, </w:t>
            </w:r>
            <w:r w:rsidRPr="00BC2CDD">
              <w:rPr>
                <w:sz w:val="24"/>
                <w:szCs w:val="24"/>
              </w:rPr>
              <w:t>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63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Ленина,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64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Боровая,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(на продолжении) южная часть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65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Федеральное казенное учреждение здравоохранения «Медико-санитарная часть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59 федеральной службы исполнения наказаний»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Ленина, д.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66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Лиственная, д.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67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Государственное бюджетное учреждение здравоохранения Пермского края «Клиническое патолого-анатомическое бюро»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   ул. Ломоносова,              д. 102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68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«Медицинский центр МРТ»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 ул. Новосодовая, д.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69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Березниковский филиал государственного бюджетного учреждения Пермского края «Соликамский дом-интернат для престарелых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и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Черняховского,         д. 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70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Государственное бюджетное учреждение Пермского края «Центр комплексной реабилитации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 ул. Челюскинцев,        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71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Государственное бюджетное учреждение здравоохранения Пермского края «Станция скорой медицинской помощи 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Березники»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  ул. Прикамская, д. 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72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Деменева, д.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73 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Государственное бюджетное учреждение Пермского края «Реабилитационный центр для детей и подростков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 ограниченными возможностями» 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Мамина-Сибиряка,         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74 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«МИРАДЕНТ»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75 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</w:t>
            </w:r>
            <w:r w:rsidRPr="00BC2CDD">
              <w:rPr>
                <w:sz w:val="24"/>
                <w:szCs w:val="24"/>
              </w:rPr>
              <w:lastRenderedPageBreak/>
              <w:t>ответственностью «ГЕРЕЗ»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ул. Карла Маркса,          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76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«Академ»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Юбилейная, д. 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77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Березниковский филиал государственного казенного учреждения здравоохранения особого типа Пермского края «Пермское краевое бюро судебно-медицинской экспертизы»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Фрунзе,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78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«ОПОРА»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Юбилейная, д.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79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«Управляющая компания «Национальный медицинский холдинг»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Пятилетки,               д. 114а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80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«Медицинский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ул. Загородная, д. 33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81</w:t>
            </w:r>
          </w:p>
        </w:tc>
      </w:tr>
      <w:tr w:rsidR="00231E86" w:rsidRPr="00BC2CDD" w:rsidTr="00A52359"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82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83</w:t>
            </w:r>
          </w:p>
        </w:tc>
      </w:tr>
      <w:tr w:rsidR="00231E86" w:rsidRPr="00BC2CDD" w:rsidTr="00A52359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ул. Юбилейная,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84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«Астра-Мед»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Ломоносова, д. 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85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    ул. Парижской Коммуны, кирпичное здание АЗС-91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86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Индивидуальный предприниматель Корзнякова Майя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Менделеева, д. 23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87</w:t>
            </w:r>
          </w:p>
        </w:tc>
      </w:tr>
      <w:tr w:rsidR="00231E86" w:rsidRPr="00BC2CDD" w:rsidTr="00A52359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«Осинское Управление технологического транспорта»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Новосодовая,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88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Медицинский центр «Здоровье»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Ка</w:t>
            </w:r>
            <w:r>
              <w:rPr>
                <w:sz w:val="24"/>
                <w:szCs w:val="24"/>
              </w:rPr>
              <w:t xml:space="preserve">рла </w:t>
            </w:r>
            <w:r w:rsidRPr="00BC2CDD">
              <w:rPr>
                <w:sz w:val="24"/>
                <w:szCs w:val="24"/>
              </w:rPr>
              <w:t xml:space="preserve">Маркса,         д. 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89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«Пермь Томограф Про»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 ул. Свердлова, д.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90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унитарное предприятие «Водоканал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Березники»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  ул. Березниковская, 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91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«Нейромед </w:t>
            </w:r>
            <w:r w:rsidRPr="00BC2CDD">
              <w:rPr>
                <w:sz w:val="24"/>
                <w:szCs w:val="24"/>
              </w:rPr>
              <w:lastRenderedPageBreak/>
              <w:t>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92 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ул. Свердлова, д. 51а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93 </w:t>
            </w:r>
          </w:p>
        </w:tc>
      </w:tr>
      <w:tr w:rsidR="00231E86" w:rsidRPr="00BC2CDD" w:rsidTr="00A52359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«Мед-сити»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    ул. Челюскинцев,           д. 15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94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«Лилавади»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Советский,             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95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«Салютем»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Пятилетки, д. 114а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96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«Ангиолог»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Усолье,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Елькина,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97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Индивидуальный предприниматель Протасова Елена Геннадьевна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Льва Толстого,        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98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«Автотранскалий»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Парижской Коммуны, д. 4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99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«АВИСМА </w:t>
            </w:r>
            <w:r>
              <w:rPr>
                <w:sz w:val="24"/>
                <w:szCs w:val="24"/>
              </w:rPr>
              <w:t>-</w:t>
            </w:r>
            <w:r w:rsidRPr="00BC2CDD">
              <w:rPr>
                <w:sz w:val="24"/>
                <w:szCs w:val="24"/>
              </w:rPr>
              <w:t xml:space="preserve"> МЕД»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Загородная, д. 29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100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Аксакова, д.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16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101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>Загородная, д.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33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102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Федеральное казенное учреждение «Главное бюро медико-социальной экспертизы по Пермскому краю» Министерства труда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и социальной защиты Российской Федерации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Мира,  д. 56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103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   ул. Деменева,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104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«МЕДИЛЮКС»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Пятилетки, д.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105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Оздоровительный центр «Идеал»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Комсомольская,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д. 10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106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«Улыбка»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Пятилетки,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107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«Медико-</w:t>
            </w:r>
            <w:r w:rsidRPr="00BC2CDD">
              <w:rPr>
                <w:sz w:val="24"/>
                <w:szCs w:val="24"/>
              </w:rPr>
              <w:lastRenderedPageBreak/>
              <w:t>санитарная часть Сода»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 xml:space="preserve">г. Березники,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Новосодовая,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108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Новосодовая, д. 19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109</w:t>
            </w:r>
          </w:p>
        </w:tc>
      </w:tr>
      <w:tr w:rsidR="00231E86" w:rsidRPr="00BC2CDD" w:rsidTr="00A523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в западной части городской черты, часть 2-этажного кирпичного здания АТС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110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Акционерное общество «Грузовое автотранспортное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Парижской Коммуны,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111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«Семейная стоматология»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Свердлова, д. 49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112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«CКАЗКА»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на левом берегу Нижне-Зырянского водохранилища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BC2CDD">
              <w:rPr>
                <w:sz w:val="24"/>
                <w:szCs w:val="24"/>
              </w:rPr>
              <w:t>р. Зырянка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113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«Транспорт-связь»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 г. Березники,                               ул. Березниковская, 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114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Индивидуальный предприниматель Буторина 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                      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 ул. Деменева,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115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«Семейная стоматология»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116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«Элиона»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                 ул. Черняховского,       д. 28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117</w:t>
            </w:r>
          </w:p>
        </w:tc>
      </w:tr>
      <w:tr w:rsidR="00231E86" w:rsidRPr="00BC2CDD" w:rsidTr="00A5235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«Денс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Карла Маркса,          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118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Муниципальное автономное учреждение «Загородный лагерь отдыха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и оздоровления детей «Дружба»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с южной стороны городского пруда №</w:t>
            </w:r>
            <w:r>
              <w:rPr>
                <w:sz w:val="24"/>
                <w:szCs w:val="24"/>
              </w:rPr>
              <w:t xml:space="preserve"> </w:t>
            </w:r>
            <w:r w:rsidRPr="00BC2CD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119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Индивидуальный предприниматель Самолдина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Пятилетки,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120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«Профимед»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                ул. Ивана Дощеникова,                  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121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«Стомакс»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Мира,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122</w:t>
            </w: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«Ахиллес»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Карла Маркса,           </w:t>
            </w:r>
            <w:r w:rsidRPr="00BC2CDD">
              <w:rPr>
                <w:sz w:val="24"/>
                <w:szCs w:val="24"/>
              </w:rPr>
              <w:lastRenderedPageBreak/>
              <w:t>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123</w:t>
            </w:r>
          </w:p>
        </w:tc>
      </w:tr>
      <w:tr w:rsidR="00231E86" w:rsidRPr="00BC2CDD" w:rsidTr="00A52359">
        <w:trPr>
          <w:trHeight w:val="19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2CDD">
              <w:rPr>
                <w:b/>
                <w:sz w:val="24"/>
                <w:szCs w:val="24"/>
              </w:rPr>
              <w:lastRenderedPageBreak/>
              <w:t>IV.Объекты спорта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учреждение спортивной подготовки «Спортивная школа олимпийского резерва «Березники»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Олега Кошевого,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1 </w:t>
            </w: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учреждение «Спортивная школа «Кристалл»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ул. Карла Маркса,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2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пр-кт Советский,              д. 29 (стадион)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3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Березники,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пр-кт Советский,           д. 29 (крытый каток)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Приложение 4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учреждение спортивной подготовки «Спортивная школа «Летающий лыжник»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район Новожилово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(лыжный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5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учреждение спортивной подготовки «Спортивная школа олимпийского резерва «Темп»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Ломоносова,              д.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6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Общество с ограниченной ответственностью «Культурно-спортивный центр «Металлург»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пр-кт Ленина,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7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Химиков, д. 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8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Учреждение «Культурно-спортивный центр «Азот»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г. Березники,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Химиков,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9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E86" w:rsidRPr="00BC2CDD" w:rsidTr="00A52359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Del="00CD537F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Муниципальное автономное учреждение спортивной подготовки «Спортивная школа «Лидер»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г. Усолье, ул. 8 Марта,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Приложение 11</w:t>
            </w:r>
          </w:p>
        </w:tc>
      </w:tr>
      <w:tr w:rsidR="00231E86" w:rsidRPr="00BC2CDD" w:rsidTr="00A52359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 xml:space="preserve">п. Орел, </w:t>
            </w:r>
          </w:p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ул. Советская, д. 72а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C2CDD">
              <w:rPr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86" w:rsidRPr="00BC2CDD" w:rsidRDefault="00231E86" w:rsidP="00A5235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C2CDD">
              <w:rPr>
                <w:sz w:val="24"/>
                <w:szCs w:val="24"/>
              </w:rPr>
              <w:t>Приложение 12</w:t>
            </w:r>
          </w:p>
        </w:tc>
      </w:tr>
    </w:tbl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left="5812"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left="5812"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left="5812"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left="5812"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left="5812"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left="5812"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sz w:val="24"/>
          <w:szCs w:val="24"/>
        </w:rPr>
      </w:pPr>
    </w:p>
    <w:p w:rsidR="00231E86" w:rsidRDefault="00231E86" w:rsidP="00231E86">
      <w:pPr>
        <w:autoSpaceDE w:val="0"/>
        <w:autoSpaceDN w:val="0"/>
        <w:adjustRightInd w:val="0"/>
        <w:spacing w:after="0" w:line="240" w:lineRule="exact"/>
        <w:ind w:firstLine="0"/>
        <w:jc w:val="left"/>
        <w:outlineLvl w:val="0"/>
        <w:rPr>
          <w:sz w:val="24"/>
          <w:szCs w:val="24"/>
        </w:rPr>
      </w:pPr>
    </w:p>
    <w:p w:rsidR="00AD6382" w:rsidRPr="00231E86" w:rsidRDefault="00AD6382" w:rsidP="00231E86">
      <w:pPr>
        <w:rPr>
          <w:rFonts w:eastAsia="Calibri"/>
          <w:szCs w:val="24"/>
        </w:rPr>
      </w:pPr>
    </w:p>
    <w:sectPr w:rsidR="00AD6382" w:rsidRPr="00231E86" w:rsidSect="00284A7B">
      <w:headerReference w:type="even" r:id="rId7"/>
      <w:headerReference w:type="default" r:id="rId8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63" w:rsidRDefault="00406D63">
      <w:r>
        <w:separator/>
      </w:r>
    </w:p>
  </w:endnote>
  <w:endnote w:type="continuationSeparator" w:id="1">
    <w:p w:rsidR="00406D63" w:rsidRDefault="0040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63" w:rsidRDefault="00406D63">
      <w:r>
        <w:separator/>
      </w:r>
    </w:p>
  </w:footnote>
  <w:footnote w:type="continuationSeparator" w:id="1">
    <w:p w:rsidR="00406D63" w:rsidRDefault="00406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2" w:rsidRDefault="000017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65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65F2" w:rsidRDefault="008465F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2" w:rsidRDefault="008465F2">
    <w:pPr>
      <w:pStyle w:val="a7"/>
      <w:jc w:val="center"/>
    </w:pPr>
  </w:p>
  <w:p w:rsidR="008465F2" w:rsidRDefault="00001761" w:rsidP="0086522C">
    <w:pPr>
      <w:pStyle w:val="a7"/>
      <w:jc w:val="center"/>
    </w:pPr>
    <w:fldSimple w:instr=" PAGE   \* MERGEFORMAT ">
      <w:r w:rsidR="00231E8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0D64"/>
    <w:multiLevelType w:val="multilevel"/>
    <w:tmpl w:val="B40803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hint="default"/>
      </w:r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859BC"/>
    <w:multiLevelType w:val="multilevel"/>
    <w:tmpl w:val="9788E8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6">
    <w:nsid w:val="6AA874F7"/>
    <w:multiLevelType w:val="hybridMultilevel"/>
    <w:tmpl w:val="E5047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E6630C"/>
    <w:multiLevelType w:val="hybridMultilevel"/>
    <w:tmpl w:val="1AAC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1761"/>
    <w:rsid w:val="000027DF"/>
    <w:rsid w:val="00010562"/>
    <w:rsid w:val="00011B28"/>
    <w:rsid w:val="000227ED"/>
    <w:rsid w:val="0004073F"/>
    <w:rsid w:val="00040BE1"/>
    <w:rsid w:val="00041672"/>
    <w:rsid w:val="00045281"/>
    <w:rsid w:val="00046DCB"/>
    <w:rsid w:val="000677BD"/>
    <w:rsid w:val="00093FF9"/>
    <w:rsid w:val="000A4EB9"/>
    <w:rsid w:val="000A5114"/>
    <w:rsid w:val="000B0AEB"/>
    <w:rsid w:val="000C3875"/>
    <w:rsid w:val="000C4ECA"/>
    <w:rsid w:val="000D15C4"/>
    <w:rsid w:val="000E5AC7"/>
    <w:rsid w:val="000F32C9"/>
    <w:rsid w:val="00101810"/>
    <w:rsid w:val="00113EEC"/>
    <w:rsid w:val="00121ADA"/>
    <w:rsid w:val="00127BE2"/>
    <w:rsid w:val="00147BA7"/>
    <w:rsid w:val="0015552C"/>
    <w:rsid w:val="00155FDC"/>
    <w:rsid w:val="00156CD4"/>
    <w:rsid w:val="00186963"/>
    <w:rsid w:val="001B28BC"/>
    <w:rsid w:val="001B33B2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31E86"/>
    <w:rsid w:val="00232E87"/>
    <w:rsid w:val="00276805"/>
    <w:rsid w:val="00283935"/>
    <w:rsid w:val="00284A7B"/>
    <w:rsid w:val="00297FCA"/>
    <w:rsid w:val="002A2932"/>
    <w:rsid w:val="002A3EB0"/>
    <w:rsid w:val="002B440D"/>
    <w:rsid w:val="002B647B"/>
    <w:rsid w:val="002D2D6A"/>
    <w:rsid w:val="002E6F3C"/>
    <w:rsid w:val="002F28BB"/>
    <w:rsid w:val="002F2A56"/>
    <w:rsid w:val="00301B5A"/>
    <w:rsid w:val="00317A44"/>
    <w:rsid w:val="00326571"/>
    <w:rsid w:val="00331766"/>
    <w:rsid w:val="00336A59"/>
    <w:rsid w:val="003547D2"/>
    <w:rsid w:val="003614D8"/>
    <w:rsid w:val="00373A4E"/>
    <w:rsid w:val="00391ED1"/>
    <w:rsid w:val="003B4040"/>
    <w:rsid w:val="003C6422"/>
    <w:rsid w:val="003C7D01"/>
    <w:rsid w:val="003D2B21"/>
    <w:rsid w:val="003E20FE"/>
    <w:rsid w:val="003E43A3"/>
    <w:rsid w:val="003F3FFA"/>
    <w:rsid w:val="003F6E00"/>
    <w:rsid w:val="00402D98"/>
    <w:rsid w:val="0040489F"/>
    <w:rsid w:val="00406D63"/>
    <w:rsid w:val="00423A5F"/>
    <w:rsid w:val="00424847"/>
    <w:rsid w:val="004360B7"/>
    <w:rsid w:val="00444255"/>
    <w:rsid w:val="004560D9"/>
    <w:rsid w:val="004628C4"/>
    <w:rsid w:val="00465749"/>
    <w:rsid w:val="0047190C"/>
    <w:rsid w:val="00476725"/>
    <w:rsid w:val="004865BA"/>
    <w:rsid w:val="00492B4F"/>
    <w:rsid w:val="00493A00"/>
    <w:rsid w:val="00495F41"/>
    <w:rsid w:val="004C0A5A"/>
    <w:rsid w:val="004D3F86"/>
    <w:rsid w:val="00504A4B"/>
    <w:rsid w:val="00532CA2"/>
    <w:rsid w:val="00553C70"/>
    <w:rsid w:val="00564DD3"/>
    <w:rsid w:val="00565B72"/>
    <w:rsid w:val="00574698"/>
    <w:rsid w:val="005757EC"/>
    <w:rsid w:val="005839D5"/>
    <w:rsid w:val="00597A77"/>
    <w:rsid w:val="005B2569"/>
    <w:rsid w:val="005B25DB"/>
    <w:rsid w:val="005C74D0"/>
    <w:rsid w:val="005D586E"/>
    <w:rsid w:val="005E0DAA"/>
    <w:rsid w:val="00610554"/>
    <w:rsid w:val="0063255C"/>
    <w:rsid w:val="0063755A"/>
    <w:rsid w:val="00637B94"/>
    <w:rsid w:val="00643778"/>
    <w:rsid w:val="0064666D"/>
    <w:rsid w:val="00661AAC"/>
    <w:rsid w:val="00664CB1"/>
    <w:rsid w:val="00671583"/>
    <w:rsid w:val="006873D5"/>
    <w:rsid w:val="006924DF"/>
    <w:rsid w:val="006A701E"/>
    <w:rsid w:val="006B0151"/>
    <w:rsid w:val="006B7499"/>
    <w:rsid w:val="006C14D6"/>
    <w:rsid w:val="006D1835"/>
    <w:rsid w:val="006E4D9B"/>
    <w:rsid w:val="006F11D8"/>
    <w:rsid w:val="006F3577"/>
    <w:rsid w:val="0071352C"/>
    <w:rsid w:val="00726771"/>
    <w:rsid w:val="0072711E"/>
    <w:rsid w:val="007321B6"/>
    <w:rsid w:val="007374D5"/>
    <w:rsid w:val="00761973"/>
    <w:rsid w:val="0079461B"/>
    <w:rsid w:val="007A237B"/>
    <w:rsid w:val="007B00C0"/>
    <w:rsid w:val="007B57DE"/>
    <w:rsid w:val="007C6A29"/>
    <w:rsid w:val="007D0E78"/>
    <w:rsid w:val="007D4183"/>
    <w:rsid w:val="007E0330"/>
    <w:rsid w:val="007F49C4"/>
    <w:rsid w:val="00801073"/>
    <w:rsid w:val="00810B59"/>
    <w:rsid w:val="00825AD7"/>
    <w:rsid w:val="00835B98"/>
    <w:rsid w:val="008465F2"/>
    <w:rsid w:val="00847689"/>
    <w:rsid w:val="008641A1"/>
    <w:rsid w:val="0086522C"/>
    <w:rsid w:val="00877C67"/>
    <w:rsid w:val="008976B8"/>
    <w:rsid w:val="008A6459"/>
    <w:rsid w:val="008B0CE4"/>
    <w:rsid w:val="008B53F6"/>
    <w:rsid w:val="008D128B"/>
    <w:rsid w:val="008E62A6"/>
    <w:rsid w:val="008F17C0"/>
    <w:rsid w:val="008F3B57"/>
    <w:rsid w:val="008F7881"/>
    <w:rsid w:val="00904131"/>
    <w:rsid w:val="00906BFE"/>
    <w:rsid w:val="00925A7D"/>
    <w:rsid w:val="00934DA1"/>
    <w:rsid w:val="00934E30"/>
    <w:rsid w:val="009378AD"/>
    <w:rsid w:val="00943F88"/>
    <w:rsid w:val="00946B2E"/>
    <w:rsid w:val="0096348B"/>
    <w:rsid w:val="00971F4D"/>
    <w:rsid w:val="009839A0"/>
    <w:rsid w:val="00985B2B"/>
    <w:rsid w:val="0099291D"/>
    <w:rsid w:val="009965B4"/>
    <w:rsid w:val="009A5219"/>
    <w:rsid w:val="009C6A60"/>
    <w:rsid w:val="009C761B"/>
    <w:rsid w:val="009C77EA"/>
    <w:rsid w:val="009E08C7"/>
    <w:rsid w:val="009E194F"/>
    <w:rsid w:val="009E3943"/>
    <w:rsid w:val="009F1D0E"/>
    <w:rsid w:val="00A10136"/>
    <w:rsid w:val="00A13C01"/>
    <w:rsid w:val="00A20E70"/>
    <w:rsid w:val="00A300B0"/>
    <w:rsid w:val="00A30EA8"/>
    <w:rsid w:val="00A525C5"/>
    <w:rsid w:val="00A63C7A"/>
    <w:rsid w:val="00A938FB"/>
    <w:rsid w:val="00AA2D8C"/>
    <w:rsid w:val="00AC495D"/>
    <w:rsid w:val="00AC7B0E"/>
    <w:rsid w:val="00AD0BFF"/>
    <w:rsid w:val="00AD44AD"/>
    <w:rsid w:val="00AD5758"/>
    <w:rsid w:val="00AD6382"/>
    <w:rsid w:val="00AD6726"/>
    <w:rsid w:val="00AE0E9A"/>
    <w:rsid w:val="00AE4145"/>
    <w:rsid w:val="00AE4857"/>
    <w:rsid w:val="00AF0A36"/>
    <w:rsid w:val="00AF1E61"/>
    <w:rsid w:val="00B049F1"/>
    <w:rsid w:val="00B04FFA"/>
    <w:rsid w:val="00B10080"/>
    <w:rsid w:val="00B13055"/>
    <w:rsid w:val="00B36C93"/>
    <w:rsid w:val="00B46A97"/>
    <w:rsid w:val="00B62705"/>
    <w:rsid w:val="00B77B9D"/>
    <w:rsid w:val="00B90D06"/>
    <w:rsid w:val="00BA6CF8"/>
    <w:rsid w:val="00BB2A93"/>
    <w:rsid w:val="00BC1019"/>
    <w:rsid w:val="00BC23DB"/>
    <w:rsid w:val="00BC2CDD"/>
    <w:rsid w:val="00BD02CB"/>
    <w:rsid w:val="00BE3F45"/>
    <w:rsid w:val="00BE4307"/>
    <w:rsid w:val="00BF286C"/>
    <w:rsid w:val="00C06FD6"/>
    <w:rsid w:val="00C20BBC"/>
    <w:rsid w:val="00C21C2A"/>
    <w:rsid w:val="00C23074"/>
    <w:rsid w:val="00C25CB8"/>
    <w:rsid w:val="00C4122E"/>
    <w:rsid w:val="00C56568"/>
    <w:rsid w:val="00C633C8"/>
    <w:rsid w:val="00C77E88"/>
    <w:rsid w:val="00C823A3"/>
    <w:rsid w:val="00C94BD9"/>
    <w:rsid w:val="00CA7ED3"/>
    <w:rsid w:val="00CD7B73"/>
    <w:rsid w:val="00CF0620"/>
    <w:rsid w:val="00CF23FD"/>
    <w:rsid w:val="00CF580B"/>
    <w:rsid w:val="00CF709C"/>
    <w:rsid w:val="00D008B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A64A1"/>
    <w:rsid w:val="00DB383A"/>
    <w:rsid w:val="00DB5EBE"/>
    <w:rsid w:val="00DC0242"/>
    <w:rsid w:val="00DC4EE6"/>
    <w:rsid w:val="00DD3119"/>
    <w:rsid w:val="00DE71B7"/>
    <w:rsid w:val="00DF2DF2"/>
    <w:rsid w:val="00DF50C1"/>
    <w:rsid w:val="00E136C3"/>
    <w:rsid w:val="00E166D1"/>
    <w:rsid w:val="00E23E8D"/>
    <w:rsid w:val="00E31A60"/>
    <w:rsid w:val="00E31E83"/>
    <w:rsid w:val="00E40134"/>
    <w:rsid w:val="00E44551"/>
    <w:rsid w:val="00E44F99"/>
    <w:rsid w:val="00E544EC"/>
    <w:rsid w:val="00E573F0"/>
    <w:rsid w:val="00E81EAC"/>
    <w:rsid w:val="00E9607A"/>
    <w:rsid w:val="00E97419"/>
    <w:rsid w:val="00EA26A8"/>
    <w:rsid w:val="00EA5B0B"/>
    <w:rsid w:val="00EC10AD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6775E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761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001761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1A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761"/>
    <w:rPr>
      <w:color w:val="0000FF"/>
      <w:u w:val="single"/>
    </w:rPr>
  </w:style>
  <w:style w:type="paragraph" w:styleId="a4">
    <w:name w:val="Body Text"/>
    <w:basedOn w:val="a"/>
    <w:link w:val="a5"/>
    <w:rsid w:val="00001761"/>
    <w:pPr>
      <w:ind w:firstLine="0"/>
    </w:pPr>
  </w:style>
  <w:style w:type="character" w:styleId="a6">
    <w:name w:val="FollowedHyperlink"/>
    <w:uiPriority w:val="99"/>
    <w:rsid w:val="00001761"/>
    <w:rPr>
      <w:color w:val="800080"/>
      <w:u w:val="single"/>
    </w:rPr>
  </w:style>
  <w:style w:type="paragraph" w:styleId="21">
    <w:name w:val="Body Text 2"/>
    <w:basedOn w:val="a"/>
    <w:link w:val="22"/>
    <w:rsid w:val="00001761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rsid w:val="00001761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0017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1761"/>
  </w:style>
  <w:style w:type="paragraph" w:styleId="aa">
    <w:name w:val="footer"/>
    <w:basedOn w:val="a"/>
    <w:link w:val="ab"/>
    <w:uiPriority w:val="99"/>
    <w:rsid w:val="00001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40">
    <w:name w:val="Заголовок 4 Знак"/>
    <w:link w:val="4"/>
    <w:semiHidden/>
    <w:rsid w:val="00661AAC"/>
    <w:rPr>
      <w:rFonts w:ascii="Calibri" w:hAnsi="Calibri"/>
      <w:b/>
      <w:bCs/>
      <w:spacing w:val="16"/>
      <w:sz w:val="28"/>
      <w:szCs w:val="28"/>
    </w:rPr>
  </w:style>
  <w:style w:type="character" w:customStyle="1" w:styleId="22">
    <w:name w:val="Основной текст 2 Знак"/>
    <w:link w:val="21"/>
    <w:rsid w:val="00661AAC"/>
    <w:rPr>
      <w:spacing w:val="16"/>
      <w:sz w:val="28"/>
    </w:rPr>
  </w:style>
  <w:style w:type="character" w:customStyle="1" w:styleId="30">
    <w:name w:val="Основной текст с отступом 3 Знак"/>
    <w:link w:val="3"/>
    <w:rsid w:val="00661AAC"/>
    <w:rPr>
      <w:spacing w:val="16"/>
      <w:sz w:val="24"/>
    </w:rPr>
  </w:style>
  <w:style w:type="character" w:customStyle="1" w:styleId="ab">
    <w:name w:val="Нижний колонтитул Знак"/>
    <w:link w:val="aa"/>
    <w:uiPriority w:val="99"/>
    <w:rsid w:val="00661AAC"/>
    <w:rPr>
      <w:spacing w:val="16"/>
      <w:sz w:val="25"/>
    </w:rPr>
  </w:style>
  <w:style w:type="paragraph" w:customStyle="1" w:styleId="af0">
    <w:name w:val="Заголовок таблицы"/>
    <w:basedOn w:val="a"/>
    <w:rsid w:val="00661AAC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paragraph" w:styleId="23">
    <w:name w:val="Body Text Indent 2"/>
    <w:basedOn w:val="a"/>
    <w:link w:val="24"/>
    <w:rsid w:val="00661AAC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61AAC"/>
    <w:rPr>
      <w:spacing w:val="16"/>
      <w:sz w:val="25"/>
    </w:rPr>
  </w:style>
  <w:style w:type="paragraph" w:customStyle="1" w:styleId="Style2">
    <w:name w:val="Style2"/>
    <w:basedOn w:val="a"/>
    <w:uiPriority w:val="99"/>
    <w:rsid w:val="00661AA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Eaniaynoieaiioeeia">
    <w:name w:val="E?aniay no?iea ii oe?eia"/>
    <w:basedOn w:val="a"/>
    <w:rsid w:val="00661A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pacing w:val="0"/>
      <w:sz w:val="28"/>
    </w:rPr>
  </w:style>
  <w:style w:type="paragraph" w:styleId="af1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661AAC"/>
    <w:pPr>
      <w:spacing w:after="0" w:line="240" w:lineRule="auto"/>
      <w:ind w:firstLine="0"/>
      <w:jc w:val="left"/>
    </w:pPr>
    <w:rPr>
      <w:rFonts w:ascii="Tahoma" w:hAnsi="Tahoma"/>
      <w:spacing w:val="0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661AA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15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28987</CharactersWithSpaces>
  <SharedDoc>false</SharedDoc>
  <HLinks>
    <vt:vector size="12" baseType="variant"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consultantplus://offline/ref=EE31960D295D5CEFAA8D85899C325F5AD8BCBA55E6C3339480785418121CB6F600204E064719AA84329BD2F37D25F0012633E47584F4A92ED6B5G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consultantplus://offline/ref=EE31960D295D5CEFAA8D85899C325F5AD8BCBA55E6C3339480785418121CB6F600204E064719AA86339BD2F37D25F0012633E47584F4A92ED6B5G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2</cp:revision>
  <cp:lastPrinted>2020-12-23T12:03:00Z</cp:lastPrinted>
  <dcterms:created xsi:type="dcterms:W3CDTF">2020-12-29T05:57:00Z</dcterms:created>
  <dcterms:modified xsi:type="dcterms:W3CDTF">2020-12-29T05:57:00Z</dcterms:modified>
</cp:coreProperties>
</file>