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66" w:rsidRDefault="009A3666" w:rsidP="009A3666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9A3666" w:rsidRDefault="009A3666" w:rsidP="009A3666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A3666" w:rsidRDefault="009A3666" w:rsidP="009A3666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9A3666" w:rsidRDefault="009A3666" w:rsidP="009A3666">
      <w:pPr>
        <w:spacing w:after="0" w:line="240" w:lineRule="exact"/>
        <w:ind w:firstLine="5103"/>
        <w:rPr>
          <w:sz w:val="24"/>
          <w:szCs w:val="24"/>
        </w:rPr>
      </w:pPr>
    </w:p>
    <w:p w:rsidR="009A3666" w:rsidRDefault="009A3666" w:rsidP="009A3666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>от …………………      №……….……….</w:t>
      </w:r>
    </w:p>
    <w:p w:rsidR="009A3666" w:rsidRDefault="009A3666" w:rsidP="009A3666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9A3666" w:rsidRDefault="009A3666" w:rsidP="009A3666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ИЗМЕНЕНИЯ,</w:t>
      </w:r>
    </w:p>
    <w:p w:rsidR="009A3666" w:rsidRDefault="009A3666" w:rsidP="009A3666">
      <w:pPr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которые вносятся в муниципальную программу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A3666" w:rsidRDefault="009A3666" w:rsidP="009A3666">
      <w:pPr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«Развитие системы образования»,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sz w:val="28"/>
          <w:szCs w:val="28"/>
        </w:rPr>
        <w:t>утвержденную постановлением администрации города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sz w:val="28"/>
          <w:szCs w:val="28"/>
        </w:rPr>
        <w:t>от 21.02.2019</w:t>
      </w:r>
      <w:r>
        <w:rPr>
          <w:rFonts w:ascii="Times New Roman Полужирный" w:hAnsi="Times New Roman Полужирный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sz w:val="28"/>
          <w:szCs w:val="28"/>
        </w:rPr>
        <w:t>№ 503</w:t>
      </w: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 xml:space="preserve">1.Позицию «Объемы и источники финансирования муниципальной программы» раздела </w:t>
      </w:r>
      <w:r w:rsidRPr="001A4DA4">
        <w:rPr>
          <w:sz w:val="28"/>
          <w:szCs w:val="28"/>
          <w:lang w:val="en-US"/>
        </w:rPr>
        <w:t>I</w:t>
      </w:r>
      <w:r w:rsidRPr="001A4DA4">
        <w:rPr>
          <w:sz w:val="28"/>
          <w:szCs w:val="28"/>
        </w:rPr>
        <w:t xml:space="preserve">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</w:tcPr>
          <w:p w:rsidR="0093358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и источники финансирования муниципальной программы</w:t>
            </w:r>
          </w:p>
        </w:tc>
        <w:tc>
          <w:tcPr>
            <w:tcW w:w="6804" w:type="dxa"/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933584" w:rsidRPr="001A4DA4">
              <w:rPr>
                <w:sz w:val="28"/>
                <w:szCs w:val="28"/>
              </w:rPr>
              <w:t>–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15 636 960,0 тыс.руб., 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местный бюджет – 3 615 412,9 </w:t>
            </w:r>
            <w:r w:rsidR="00DE087E">
              <w:rPr>
                <w:sz w:val="28"/>
                <w:szCs w:val="28"/>
              </w:rPr>
              <w:t>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краевой бюджет – 11 229 648,4 </w:t>
            </w:r>
            <w:r w:rsidR="00DE087E">
              <w:rPr>
                <w:sz w:val="28"/>
                <w:szCs w:val="28"/>
              </w:rPr>
              <w:t>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791 898,7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650497" w:rsidRPr="001A4DA4" w:rsidRDefault="00933584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50497" w:rsidRPr="001A4DA4">
              <w:rPr>
                <w:sz w:val="28"/>
                <w:szCs w:val="28"/>
              </w:rPr>
              <w:t xml:space="preserve">3 100 938,2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714 478,6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2 190 662,2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195 797,4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3 391 436,9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693 940,3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2 232 864,4 тыс.руб</w:t>
            </w:r>
            <w:r w:rsidR="00DE087E">
              <w:rPr>
                <w:sz w:val="28"/>
                <w:szCs w:val="28"/>
              </w:rPr>
              <w:t>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464 632,2</w:t>
            </w:r>
            <w:r w:rsidR="00DE087E">
              <w:rPr>
                <w:sz w:val="28"/>
                <w:szCs w:val="28"/>
              </w:rPr>
              <w:t xml:space="preserve">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2 380 110,6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местный бюджет – 558 382,1 </w:t>
            </w:r>
            <w:r w:rsidR="00DE087E">
              <w:rPr>
                <w:sz w:val="28"/>
                <w:szCs w:val="28"/>
              </w:rPr>
              <w:t>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краевой бюджет – 1 759 740,3 </w:t>
            </w:r>
            <w:r w:rsidR="00DE087E">
              <w:rPr>
                <w:sz w:val="28"/>
                <w:szCs w:val="28"/>
              </w:rPr>
              <w:t>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61 988,2 тыс.руб.;</w:t>
            </w:r>
          </w:p>
          <w:p w:rsidR="00650497" w:rsidRPr="001A4DA4" w:rsidRDefault="00DE087E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50497" w:rsidRPr="001A4DA4">
              <w:rPr>
                <w:sz w:val="28"/>
                <w:szCs w:val="28"/>
              </w:rPr>
              <w:t xml:space="preserve">2 354 831,3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549 774,3</w:t>
            </w:r>
            <w:r w:rsidR="00DE087E">
              <w:rPr>
                <w:sz w:val="28"/>
                <w:szCs w:val="28"/>
              </w:rPr>
              <w:t xml:space="preserve">  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1 735 576,1</w:t>
            </w:r>
            <w:r w:rsidR="00DE087E">
              <w:rPr>
                <w:sz w:val="28"/>
                <w:szCs w:val="28"/>
              </w:rPr>
              <w:t xml:space="preserve"> 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69 480,9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 2 204 821,5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549 418,8</w:t>
            </w:r>
            <w:r w:rsidR="00DE087E">
              <w:rPr>
                <w:sz w:val="28"/>
                <w:szCs w:val="28"/>
              </w:rPr>
              <w:t xml:space="preserve"> 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1 655 402,7</w:t>
            </w:r>
            <w:r w:rsidR="00DE087E">
              <w:rPr>
                <w:sz w:val="28"/>
                <w:szCs w:val="28"/>
              </w:rPr>
              <w:t xml:space="preserve"> 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 2 204 821,5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549 418,8 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1 655 402,7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  <w:p w:rsidR="00933584" w:rsidRPr="001A4DA4" w:rsidRDefault="00933584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50497" w:rsidRDefault="00933584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3584" w:rsidRPr="001A4DA4" w:rsidRDefault="00933584" w:rsidP="007C2C97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9A3666" w:rsidRDefault="009A3666" w:rsidP="001A4DA4">
      <w:pPr>
        <w:spacing w:after="0" w:line="360" w:lineRule="exact"/>
        <w:rPr>
          <w:sz w:val="28"/>
          <w:szCs w:val="28"/>
        </w:rPr>
      </w:pP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lastRenderedPageBreak/>
        <w:t xml:space="preserve">2.В разделе </w:t>
      </w:r>
      <w:r w:rsidRPr="001A4DA4">
        <w:rPr>
          <w:sz w:val="28"/>
          <w:szCs w:val="28"/>
          <w:lang w:val="en-US"/>
        </w:rPr>
        <w:t>VI</w:t>
      </w:r>
      <w:r w:rsidRPr="001A4DA4">
        <w:rPr>
          <w:sz w:val="28"/>
          <w:szCs w:val="28"/>
        </w:rPr>
        <w:t>: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>2.1.позицию «Объемы и источники финансирования Подпрограммы 1» подраздела 6.1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Подпрограммы 1 –  7 016 800,4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1 575 308,8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5 246 892,1 тыс.руб.</w:t>
            </w:r>
            <w:r w:rsidR="00DE087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194 599,5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2019 год – 1 376 482,8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322 017,4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953 267,4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101 198,0 тыс.руб.</w:t>
            </w:r>
            <w:r w:rsidR="00155B34">
              <w:rPr>
                <w:sz w:val="28"/>
                <w:szCs w:val="28"/>
              </w:rPr>
              <w:t>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2020 год –</w:t>
            </w:r>
            <w:r w:rsidR="008D39A6">
              <w:rPr>
                <w:sz w:val="28"/>
                <w:szCs w:val="28"/>
              </w:rPr>
              <w:t xml:space="preserve"> </w:t>
            </w:r>
            <w:r w:rsidRPr="001A4DA4">
              <w:rPr>
                <w:sz w:val="28"/>
                <w:szCs w:val="28"/>
              </w:rPr>
              <w:t xml:space="preserve">1 353 499,1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321 357,2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938 740,4</w:t>
            </w:r>
            <w:r w:rsidR="00155B34">
              <w:rPr>
                <w:sz w:val="28"/>
                <w:szCs w:val="28"/>
              </w:rPr>
              <w:t xml:space="preserve"> тыс.руб.,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93 401,5 тыс.руб.</w:t>
            </w:r>
            <w:r w:rsidR="00155B34">
              <w:rPr>
                <w:sz w:val="28"/>
                <w:szCs w:val="28"/>
              </w:rPr>
              <w:t>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1 090 667,8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229 227,5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861 440,3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1 076 578,5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228 262,3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848 316,2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1 059 786,1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237 222,2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822 563,9 тыс.руб</w:t>
            </w:r>
            <w:r w:rsidR="00155B34">
              <w:rPr>
                <w:sz w:val="28"/>
                <w:szCs w:val="28"/>
              </w:rPr>
              <w:t>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1 059 786,1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237 222,2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822 563,9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DE087E" w:rsidRPr="001A4DA4" w:rsidRDefault="00650497" w:rsidP="0085343D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»;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>2.2.позицию «Объемы и источники финансирования Подпрограммы 2» подраздела 6.2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2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Подпрограммы 2 – 7 354 944,3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933 599,1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5 824 231,0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597 114,2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2019 год – 1 505 379,9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201 092,6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1 209 872,9 тыс.руб</w:t>
            </w:r>
            <w:r w:rsidR="00155B34">
              <w:rPr>
                <w:sz w:val="28"/>
                <w:szCs w:val="28"/>
              </w:rPr>
              <w:t>.,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94 414,4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1 846 582,2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191 164,3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1 284 187,2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371 230,7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lastRenderedPageBreak/>
              <w:t xml:space="preserve">2021 год –  1 081 132,3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152 452,2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866 691,9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61 988,2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1 069 942,3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144 809,6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855 651,8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69 480,9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925 953,8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122 040,2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803 913,6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925 953,8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122 040,2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803 913,6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155B34" w:rsidRPr="001A4DA4" w:rsidRDefault="00650497" w:rsidP="0085343D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lastRenderedPageBreak/>
        <w:t>»;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>2.3.позицию «Объемы и источники финансирования Подпрограммы 3» подраздела 6.3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Подпрограммы 3 – 782 551,3 тыс.руб., 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782 551,3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2019 год – 133 938,8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133 938,8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123 894,3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123 894,3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122 676,3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122 676,3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122 676,3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122 676,3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139 682,8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139 682,8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155B3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139 682,8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139 682,8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155B34">
              <w:rPr>
                <w:sz w:val="28"/>
                <w:szCs w:val="28"/>
              </w:rPr>
              <w:t>,</w:t>
            </w:r>
          </w:p>
          <w:p w:rsidR="00155B34" w:rsidRPr="001A4DA4" w:rsidRDefault="00650497" w:rsidP="0085343D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»;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lastRenderedPageBreak/>
        <w:t>2.4.позицию «Объемы и источники финансирования Подпрограммы 4» подраздела 6.4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Подпрограммы 4 – 266 316,7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111 179,5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155 137,2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2019 год – 48 245,6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21 636,5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26 609,1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30 216,9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21 338,6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8 878,3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48 085,9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17 186,2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30 899,7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48 085,9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17 186,2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30 899,7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45 841,2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16 916,0 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28 925,2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8959FE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45 841,2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16 916,0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28 925,2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8959FE" w:rsidRPr="001A4DA4" w:rsidRDefault="00650497" w:rsidP="0085343D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»;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>2.5.позицию «Объемы и источники финансирования Подпрограммы 5» подраздела 6.5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Подпрограммы 5 – 46 971,1 тыс.руб., 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46 476,0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495,1 тыс.руб.</w:t>
            </w:r>
            <w:r w:rsidR="008959FE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2019 год – 7 697,1  тыс.руб., 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7 552,1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145,0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0B66BB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 8 846,8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8 496,7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350,1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0B66BB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8 922,0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8 922,0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lastRenderedPageBreak/>
              <w:t>краевой бюджет – 0,0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0B66BB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8 922,0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8 922,0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0B66BB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6 291,6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6 291,6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0B66BB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6 291,6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6 291,6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0B66BB">
              <w:rPr>
                <w:sz w:val="28"/>
                <w:szCs w:val="28"/>
              </w:rPr>
              <w:t>,</w:t>
            </w:r>
          </w:p>
          <w:p w:rsidR="000B66BB" w:rsidRPr="001A4DA4" w:rsidRDefault="00650497" w:rsidP="002F208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lastRenderedPageBreak/>
        <w:t>»;</w:t>
      </w:r>
    </w:p>
    <w:p w:rsidR="00650497" w:rsidRPr="001A4DA4" w:rsidRDefault="00650497" w:rsidP="001A4DA4">
      <w:pPr>
        <w:spacing w:after="0" w:line="360" w:lineRule="exact"/>
        <w:rPr>
          <w:sz w:val="28"/>
          <w:szCs w:val="28"/>
        </w:rPr>
      </w:pPr>
      <w:r w:rsidRPr="001A4DA4">
        <w:rPr>
          <w:sz w:val="28"/>
          <w:szCs w:val="28"/>
        </w:rPr>
        <w:t>2.6.позицию «Объемы и источники финансирования Подпрограммы 6» подраздела 6.6 изложить в следующей редакции:</w:t>
      </w:r>
    </w:p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650497" w:rsidRPr="001A4DA4" w:rsidTr="009335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Объемы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и источники финансирования Подпрограммы 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2F6450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Подпрограммы 6 – 169 376,2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из них: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166 298,2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2 893,0 тыс.руб.;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185,0 тыс.руб.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По годам:</w:t>
            </w:r>
          </w:p>
          <w:p w:rsidR="002F2089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2019 год – 29 194,0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28 241,2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767,8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185,0 тыс.руб.;</w:t>
            </w:r>
          </w:p>
          <w:p w:rsidR="00656001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2020 год – 28 397,6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27 689,2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708,4 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656001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2021 год – 28 626,3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27 917,9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 708,4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2F2089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2022 год – 28 626,3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27 917,9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708,4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2F2089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2023 год – 27 266,0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27 266,0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тыс.руб.;</w:t>
            </w:r>
          </w:p>
          <w:p w:rsidR="002F2089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 xml:space="preserve">2024 год – 27 266,0 тыс.руб., 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в том числе: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местный бюджет – 27 266,0 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краевой бюджет – 0,0 тыс.руб.</w:t>
            </w:r>
            <w:r w:rsidR="00656001">
              <w:rPr>
                <w:sz w:val="28"/>
                <w:szCs w:val="28"/>
              </w:rPr>
              <w:t>,</w:t>
            </w:r>
          </w:p>
          <w:p w:rsidR="00650497" w:rsidRPr="001A4DA4" w:rsidRDefault="00650497" w:rsidP="007C2C9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A4DA4">
              <w:rPr>
                <w:sz w:val="28"/>
                <w:szCs w:val="28"/>
              </w:rPr>
              <w:t>федеральный бюджет – 0,0 тыс.руб.</w:t>
            </w:r>
          </w:p>
        </w:tc>
      </w:tr>
    </w:tbl>
    <w:p w:rsidR="00650497" w:rsidRPr="001A4DA4" w:rsidRDefault="00650497" w:rsidP="007C2C97">
      <w:pPr>
        <w:spacing w:after="0" w:line="240" w:lineRule="exact"/>
        <w:ind w:firstLine="0"/>
        <w:jc w:val="left"/>
        <w:rPr>
          <w:sz w:val="28"/>
          <w:szCs w:val="28"/>
        </w:rPr>
      </w:pPr>
      <w:r w:rsidRPr="001A4DA4">
        <w:rPr>
          <w:sz w:val="28"/>
          <w:szCs w:val="28"/>
        </w:rPr>
        <w:t>».</w:t>
      </w:r>
    </w:p>
    <w:p w:rsidR="003949AA" w:rsidRDefault="003949AA" w:rsidP="00650497">
      <w:pPr>
        <w:spacing w:after="0" w:line="240" w:lineRule="exact"/>
        <w:rPr>
          <w:sz w:val="24"/>
          <w:szCs w:val="24"/>
        </w:rPr>
      </w:pPr>
    </w:p>
    <w:p w:rsidR="00650497" w:rsidRDefault="00650497" w:rsidP="009139FD">
      <w:pPr>
        <w:spacing w:after="0" w:line="240" w:lineRule="exact"/>
        <w:ind w:left="9639" w:firstLine="0"/>
        <w:jc w:val="left"/>
        <w:rPr>
          <w:sz w:val="28"/>
          <w:szCs w:val="28"/>
        </w:rPr>
      </w:pPr>
    </w:p>
    <w:sectPr w:rsidR="00650497" w:rsidSect="00C96970">
      <w:headerReference w:type="even" r:id="rId7"/>
      <w:headerReference w:type="default" r:id="rId8"/>
      <w:pgSz w:w="11907" w:h="16840" w:code="9"/>
      <w:pgMar w:top="567" w:right="1701" w:bottom="363" w:left="567" w:header="0" w:footer="567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7F" w:rsidRDefault="008F647F">
      <w:r>
        <w:separator/>
      </w:r>
    </w:p>
  </w:endnote>
  <w:endnote w:type="continuationSeparator" w:id="1">
    <w:p w:rsidR="008F647F" w:rsidRDefault="008F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7F" w:rsidRDefault="008F647F">
      <w:r>
        <w:separator/>
      </w:r>
    </w:p>
  </w:footnote>
  <w:footnote w:type="continuationSeparator" w:id="1">
    <w:p w:rsidR="008F647F" w:rsidRDefault="008F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2745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527453" w:rsidP="0086522C">
    <w:pPr>
      <w:pStyle w:val="a7"/>
      <w:jc w:val="center"/>
    </w:pPr>
    <w:fldSimple w:instr=" PAGE   \* MERGEFORMAT ">
      <w:r w:rsidR="009A3666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CC8"/>
    <w:multiLevelType w:val="hybridMultilevel"/>
    <w:tmpl w:val="13F4F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47"/>
    <w:multiLevelType w:val="multilevel"/>
    <w:tmpl w:val="8EB66BCE"/>
    <w:lvl w:ilvl="0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3"/>
        </w:tabs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71"/>
        </w:tabs>
        <w:ind w:left="2971" w:hanging="2160"/>
      </w:pPr>
      <w:rPr>
        <w:rFonts w:hint="default"/>
      </w:rPr>
    </w:lvl>
  </w:abstractNum>
  <w:abstractNum w:abstractNumId="2">
    <w:nsid w:val="08FE2B68"/>
    <w:multiLevelType w:val="multilevel"/>
    <w:tmpl w:val="C4DA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D14C9B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E51FF"/>
    <w:multiLevelType w:val="hybridMultilevel"/>
    <w:tmpl w:val="AD785BFE"/>
    <w:lvl w:ilvl="0" w:tplc="0F849236">
      <w:start w:val="11"/>
      <w:numFmt w:val="decimal"/>
      <w:lvlText w:val="%1.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2F44314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7">
    <w:nsid w:val="143A3192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>
    <w:nsid w:val="15631B8D"/>
    <w:multiLevelType w:val="hybridMultilevel"/>
    <w:tmpl w:val="44F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1201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16DA69E5"/>
    <w:multiLevelType w:val="multilevel"/>
    <w:tmpl w:val="4BE2790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50A4B"/>
    <w:multiLevelType w:val="hybridMultilevel"/>
    <w:tmpl w:val="0F72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5253F"/>
    <w:multiLevelType w:val="hybridMultilevel"/>
    <w:tmpl w:val="4F06FFA0"/>
    <w:lvl w:ilvl="0" w:tplc="B3C081B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3ED6BDF"/>
    <w:multiLevelType w:val="multilevel"/>
    <w:tmpl w:val="83CA5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240336AD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B23A0"/>
    <w:multiLevelType w:val="multilevel"/>
    <w:tmpl w:val="F0929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4E5E23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F1A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67AF"/>
    <w:multiLevelType w:val="hybridMultilevel"/>
    <w:tmpl w:val="365E1642"/>
    <w:lvl w:ilvl="0" w:tplc="49B40604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326C2539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B1EB3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24">
    <w:nsid w:val="43A97EB3"/>
    <w:multiLevelType w:val="hybridMultilevel"/>
    <w:tmpl w:val="009A55FC"/>
    <w:lvl w:ilvl="0" w:tplc="1E621D14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42A3895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472058BA"/>
    <w:multiLevelType w:val="hybridMultilevel"/>
    <w:tmpl w:val="8D1CDE8E"/>
    <w:lvl w:ilvl="0" w:tplc="7714B5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7543DE"/>
    <w:multiLevelType w:val="hybridMultilevel"/>
    <w:tmpl w:val="1D8A822C"/>
    <w:lvl w:ilvl="0" w:tplc="B8A638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>
    <w:nsid w:val="4B1F27E4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A0BDC"/>
    <w:multiLevelType w:val="multilevel"/>
    <w:tmpl w:val="623C09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E4838AF"/>
    <w:multiLevelType w:val="multilevel"/>
    <w:tmpl w:val="497C6916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33">
    <w:nsid w:val="6E59213C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F403349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C10B7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36">
    <w:nsid w:val="73A43121"/>
    <w:multiLevelType w:val="hybridMultilevel"/>
    <w:tmpl w:val="841A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40351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75CF"/>
    <w:multiLevelType w:val="multilevel"/>
    <w:tmpl w:val="C98A2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2E4E0E"/>
    <w:multiLevelType w:val="hybridMultilevel"/>
    <w:tmpl w:val="7B328BB6"/>
    <w:lvl w:ilvl="0" w:tplc="32B0DB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E5263F3"/>
    <w:multiLevelType w:val="hybridMultilevel"/>
    <w:tmpl w:val="A2C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06A60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2"/>
  </w:num>
  <w:num w:numId="5">
    <w:abstractNumId w:val="30"/>
  </w:num>
  <w:num w:numId="6">
    <w:abstractNumId w:val="40"/>
  </w:num>
  <w:num w:numId="7">
    <w:abstractNumId w:val="41"/>
  </w:num>
  <w:num w:numId="8">
    <w:abstractNumId w:val="11"/>
  </w:num>
  <w:num w:numId="9">
    <w:abstractNumId w:val="1"/>
  </w:num>
  <w:num w:numId="10">
    <w:abstractNumId w:val="14"/>
  </w:num>
  <w:num w:numId="11">
    <w:abstractNumId w:val="37"/>
  </w:num>
  <w:num w:numId="12">
    <w:abstractNumId w:val="0"/>
  </w:num>
  <w:num w:numId="13">
    <w:abstractNumId w:val="24"/>
  </w:num>
  <w:num w:numId="14">
    <w:abstractNumId w:val="6"/>
  </w:num>
  <w:num w:numId="15">
    <w:abstractNumId w:val="3"/>
  </w:num>
  <w:num w:numId="16">
    <w:abstractNumId w:val="18"/>
  </w:num>
  <w:num w:numId="17">
    <w:abstractNumId w:val="16"/>
  </w:num>
  <w:num w:numId="18">
    <w:abstractNumId w:val="34"/>
  </w:num>
  <w:num w:numId="19">
    <w:abstractNumId w:val="19"/>
  </w:num>
  <w:num w:numId="20">
    <w:abstractNumId w:val="21"/>
  </w:num>
  <w:num w:numId="21">
    <w:abstractNumId w:val="29"/>
  </w:num>
  <w:num w:numId="22">
    <w:abstractNumId w:val="12"/>
  </w:num>
  <w:num w:numId="23">
    <w:abstractNumId w:val="39"/>
  </w:num>
  <w:num w:numId="24">
    <w:abstractNumId w:val="5"/>
  </w:num>
  <w:num w:numId="25">
    <w:abstractNumId w:val="15"/>
  </w:num>
  <w:num w:numId="26">
    <w:abstractNumId w:val="32"/>
  </w:num>
  <w:num w:numId="27">
    <w:abstractNumId w:val="25"/>
  </w:num>
  <w:num w:numId="28">
    <w:abstractNumId w:val="33"/>
  </w:num>
  <w:num w:numId="29">
    <w:abstractNumId w:val="26"/>
  </w:num>
  <w:num w:numId="30">
    <w:abstractNumId w:val="23"/>
  </w:num>
  <w:num w:numId="31">
    <w:abstractNumId w:val="7"/>
  </w:num>
  <w:num w:numId="32">
    <w:abstractNumId w:val="35"/>
  </w:num>
  <w:num w:numId="33">
    <w:abstractNumId w:val="42"/>
  </w:num>
  <w:num w:numId="34">
    <w:abstractNumId w:val="36"/>
  </w:num>
  <w:num w:numId="35">
    <w:abstractNumId w:val="8"/>
  </w:num>
  <w:num w:numId="36">
    <w:abstractNumId w:val="31"/>
  </w:num>
  <w:num w:numId="37">
    <w:abstractNumId w:val="38"/>
  </w:num>
  <w:num w:numId="38">
    <w:abstractNumId w:val="17"/>
  </w:num>
  <w:num w:numId="39">
    <w:abstractNumId w:val="2"/>
  </w:num>
  <w:num w:numId="40">
    <w:abstractNumId w:val="9"/>
  </w:num>
  <w:num w:numId="41">
    <w:abstractNumId w:val="20"/>
  </w:num>
  <w:num w:numId="42">
    <w:abstractNumId w:val="1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doNotHyphenateCaps/>
  <w:drawingGridHorizontalSpacing w:val="133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3CAF"/>
    <w:rsid w:val="000227ED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3914"/>
    <w:rsid w:val="000A4EB9"/>
    <w:rsid w:val="000A5114"/>
    <w:rsid w:val="000B549E"/>
    <w:rsid w:val="000B66BB"/>
    <w:rsid w:val="000C3875"/>
    <w:rsid w:val="000D189C"/>
    <w:rsid w:val="000E5AC7"/>
    <w:rsid w:val="000E6B33"/>
    <w:rsid w:val="000E79A0"/>
    <w:rsid w:val="000F197B"/>
    <w:rsid w:val="00110E53"/>
    <w:rsid w:val="0012399B"/>
    <w:rsid w:val="001469D5"/>
    <w:rsid w:val="00147BA7"/>
    <w:rsid w:val="00147CB9"/>
    <w:rsid w:val="001501AD"/>
    <w:rsid w:val="001515CB"/>
    <w:rsid w:val="0015167A"/>
    <w:rsid w:val="0015354A"/>
    <w:rsid w:val="00155B34"/>
    <w:rsid w:val="00163374"/>
    <w:rsid w:val="001739A9"/>
    <w:rsid w:val="00186963"/>
    <w:rsid w:val="001925D8"/>
    <w:rsid w:val="00193783"/>
    <w:rsid w:val="001A4DA4"/>
    <w:rsid w:val="001B28BC"/>
    <w:rsid w:val="001B56C4"/>
    <w:rsid w:val="001C289D"/>
    <w:rsid w:val="001D7955"/>
    <w:rsid w:val="001D7C9C"/>
    <w:rsid w:val="001E4098"/>
    <w:rsid w:val="001F1DEE"/>
    <w:rsid w:val="001F37DC"/>
    <w:rsid w:val="001F7853"/>
    <w:rsid w:val="00207160"/>
    <w:rsid w:val="00216A73"/>
    <w:rsid w:val="00224736"/>
    <w:rsid w:val="00226806"/>
    <w:rsid w:val="00226922"/>
    <w:rsid w:val="00237419"/>
    <w:rsid w:val="00262A0D"/>
    <w:rsid w:val="00276805"/>
    <w:rsid w:val="00297FCA"/>
    <w:rsid w:val="002A2932"/>
    <w:rsid w:val="002A3EB0"/>
    <w:rsid w:val="002B5261"/>
    <w:rsid w:val="002E6F3C"/>
    <w:rsid w:val="002F19AD"/>
    <w:rsid w:val="002F2089"/>
    <w:rsid w:val="002F2A56"/>
    <w:rsid w:val="002F6450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1B8F"/>
    <w:rsid w:val="00384F01"/>
    <w:rsid w:val="003949AA"/>
    <w:rsid w:val="003B6FEE"/>
    <w:rsid w:val="003C7D01"/>
    <w:rsid w:val="003E20FE"/>
    <w:rsid w:val="0040149F"/>
    <w:rsid w:val="00415DA3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94C2F"/>
    <w:rsid w:val="00496012"/>
    <w:rsid w:val="00497A07"/>
    <w:rsid w:val="004C0A5A"/>
    <w:rsid w:val="004C6B78"/>
    <w:rsid w:val="004D5E05"/>
    <w:rsid w:val="004D729C"/>
    <w:rsid w:val="004E1149"/>
    <w:rsid w:val="004E1A38"/>
    <w:rsid w:val="004F0998"/>
    <w:rsid w:val="00504A4B"/>
    <w:rsid w:val="00511A80"/>
    <w:rsid w:val="00527453"/>
    <w:rsid w:val="005459E9"/>
    <w:rsid w:val="00562175"/>
    <w:rsid w:val="00570B55"/>
    <w:rsid w:val="005757EC"/>
    <w:rsid w:val="005818C8"/>
    <w:rsid w:val="00586FD2"/>
    <w:rsid w:val="005B25DB"/>
    <w:rsid w:val="005C74D0"/>
    <w:rsid w:val="005D64A8"/>
    <w:rsid w:val="005D75F7"/>
    <w:rsid w:val="005E678F"/>
    <w:rsid w:val="005F6918"/>
    <w:rsid w:val="0060481B"/>
    <w:rsid w:val="00610554"/>
    <w:rsid w:val="006151EC"/>
    <w:rsid w:val="0063398E"/>
    <w:rsid w:val="0063755A"/>
    <w:rsid w:val="00650497"/>
    <w:rsid w:val="00653EE2"/>
    <w:rsid w:val="00656001"/>
    <w:rsid w:val="00671583"/>
    <w:rsid w:val="00673728"/>
    <w:rsid w:val="00674181"/>
    <w:rsid w:val="006912F4"/>
    <w:rsid w:val="006A3D84"/>
    <w:rsid w:val="006A55AD"/>
    <w:rsid w:val="006B0151"/>
    <w:rsid w:val="006C14D6"/>
    <w:rsid w:val="006D1835"/>
    <w:rsid w:val="006F3EF4"/>
    <w:rsid w:val="007023BB"/>
    <w:rsid w:val="00712785"/>
    <w:rsid w:val="0071352C"/>
    <w:rsid w:val="00726771"/>
    <w:rsid w:val="00756198"/>
    <w:rsid w:val="0076122D"/>
    <w:rsid w:val="00761973"/>
    <w:rsid w:val="00765A6D"/>
    <w:rsid w:val="007A44D7"/>
    <w:rsid w:val="007B57DE"/>
    <w:rsid w:val="007C2C97"/>
    <w:rsid w:val="007D0E78"/>
    <w:rsid w:val="007D1B03"/>
    <w:rsid w:val="007D2B8A"/>
    <w:rsid w:val="007D724D"/>
    <w:rsid w:val="007F17E8"/>
    <w:rsid w:val="0080672A"/>
    <w:rsid w:val="00807A82"/>
    <w:rsid w:val="00810B59"/>
    <w:rsid w:val="008113EB"/>
    <w:rsid w:val="00825AD7"/>
    <w:rsid w:val="00840601"/>
    <w:rsid w:val="00847689"/>
    <w:rsid w:val="0085343D"/>
    <w:rsid w:val="00855DFE"/>
    <w:rsid w:val="0086522C"/>
    <w:rsid w:val="00867780"/>
    <w:rsid w:val="00872C3E"/>
    <w:rsid w:val="00876799"/>
    <w:rsid w:val="008959FE"/>
    <w:rsid w:val="008976B8"/>
    <w:rsid w:val="008B1C23"/>
    <w:rsid w:val="008B1D7E"/>
    <w:rsid w:val="008D39A6"/>
    <w:rsid w:val="008D6EE6"/>
    <w:rsid w:val="008F17C0"/>
    <w:rsid w:val="008F3B57"/>
    <w:rsid w:val="008F647F"/>
    <w:rsid w:val="008F7881"/>
    <w:rsid w:val="00902B63"/>
    <w:rsid w:val="00906BFE"/>
    <w:rsid w:val="009139FD"/>
    <w:rsid w:val="00925626"/>
    <w:rsid w:val="00933584"/>
    <w:rsid w:val="00934DA1"/>
    <w:rsid w:val="00934E30"/>
    <w:rsid w:val="009378AD"/>
    <w:rsid w:val="00955274"/>
    <w:rsid w:val="00957C4C"/>
    <w:rsid w:val="0096530A"/>
    <w:rsid w:val="00985B2B"/>
    <w:rsid w:val="009965B4"/>
    <w:rsid w:val="009A3666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05F22"/>
    <w:rsid w:val="00A10136"/>
    <w:rsid w:val="00A130EB"/>
    <w:rsid w:val="00A16E36"/>
    <w:rsid w:val="00A20B06"/>
    <w:rsid w:val="00A22AE1"/>
    <w:rsid w:val="00A271AB"/>
    <w:rsid w:val="00A300B0"/>
    <w:rsid w:val="00A3166D"/>
    <w:rsid w:val="00A35D7E"/>
    <w:rsid w:val="00A525C5"/>
    <w:rsid w:val="00A61BE9"/>
    <w:rsid w:val="00A779C2"/>
    <w:rsid w:val="00A938FB"/>
    <w:rsid w:val="00A93C30"/>
    <w:rsid w:val="00AA2D8C"/>
    <w:rsid w:val="00AB10A5"/>
    <w:rsid w:val="00AB13A0"/>
    <w:rsid w:val="00AB5819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55076"/>
    <w:rsid w:val="00B676A2"/>
    <w:rsid w:val="00B77B9D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4559"/>
    <w:rsid w:val="00C56568"/>
    <w:rsid w:val="00C57C48"/>
    <w:rsid w:val="00C633C8"/>
    <w:rsid w:val="00C64399"/>
    <w:rsid w:val="00C823A3"/>
    <w:rsid w:val="00C846FB"/>
    <w:rsid w:val="00C94BD9"/>
    <w:rsid w:val="00C96970"/>
    <w:rsid w:val="00CA1D87"/>
    <w:rsid w:val="00CA419B"/>
    <w:rsid w:val="00CA7ED3"/>
    <w:rsid w:val="00CF23FD"/>
    <w:rsid w:val="00CF709C"/>
    <w:rsid w:val="00D065E8"/>
    <w:rsid w:val="00D57D18"/>
    <w:rsid w:val="00D632D0"/>
    <w:rsid w:val="00D731F0"/>
    <w:rsid w:val="00D748A6"/>
    <w:rsid w:val="00D80FFB"/>
    <w:rsid w:val="00D81DFD"/>
    <w:rsid w:val="00D81F88"/>
    <w:rsid w:val="00D836BD"/>
    <w:rsid w:val="00D9546A"/>
    <w:rsid w:val="00DA5C91"/>
    <w:rsid w:val="00DB5EBE"/>
    <w:rsid w:val="00DC0242"/>
    <w:rsid w:val="00DD1EE0"/>
    <w:rsid w:val="00DD3119"/>
    <w:rsid w:val="00DD44D2"/>
    <w:rsid w:val="00DE087E"/>
    <w:rsid w:val="00DF35A0"/>
    <w:rsid w:val="00E00CC3"/>
    <w:rsid w:val="00E038EA"/>
    <w:rsid w:val="00E15059"/>
    <w:rsid w:val="00E15D71"/>
    <w:rsid w:val="00E2264B"/>
    <w:rsid w:val="00E31E83"/>
    <w:rsid w:val="00E44FB3"/>
    <w:rsid w:val="00E533E8"/>
    <w:rsid w:val="00E7581D"/>
    <w:rsid w:val="00E813C4"/>
    <w:rsid w:val="00E81EAC"/>
    <w:rsid w:val="00E91FA6"/>
    <w:rsid w:val="00E9607A"/>
    <w:rsid w:val="00EA5B0B"/>
    <w:rsid w:val="00EA6501"/>
    <w:rsid w:val="00EC2C2C"/>
    <w:rsid w:val="00ED5710"/>
    <w:rsid w:val="00EE3355"/>
    <w:rsid w:val="00EF0DB5"/>
    <w:rsid w:val="00EF4AED"/>
    <w:rsid w:val="00F04BB7"/>
    <w:rsid w:val="00F13647"/>
    <w:rsid w:val="00F36ACE"/>
    <w:rsid w:val="00F378CA"/>
    <w:rsid w:val="00F47785"/>
    <w:rsid w:val="00F503C7"/>
    <w:rsid w:val="00F80560"/>
    <w:rsid w:val="00F85C07"/>
    <w:rsid w:val="00F9014F"/>
    <w:rsid w:val="00F918EC"/>
    <w:rsid w:val="00FE03B5"/>
    <w:rsid w:val="00F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52745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527453"/>
    <w:rPr>
      <w:color w:val="0000FF"/>
      <w:u w:val="single"/>
    </w:rPr>
  </w:style>
  <w:style w:type="paragraph" w:styleId="a4">
    <w:name w:val="Body Text"/>
    <w:basedOn w:val="a"/>
    <w:link w:val="a5"/>
    <w:rsid w:val="0052745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527453"/>
    <w:rPr>
      <w:color w:val="800080"/>
      <w:u w:val="single"/>
    </w:rPr>
  </w:style>
  <w:style w:type="paragraph" w:styleId="21">
    <w:name w:val="Body Text 2"/>
    <w:basedOn w:val="a"/>
    <w:link w:val="22"/>
    <w:rsid w:val="0052745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rsid w:val="0052745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527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527453"/>
  </w:style>
  <w:style w:type="paragraph" w:styleId="aa">
    <w:name w:val="footer"/>
    <w:basedOn w:val="a"/>
    <w:link w:val="ab"/>
    <w:uiPriority w:val="99"/>
    <w:rsid w:val="0052745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49AA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3949AA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949AA"/>
    <w:rPr>
      <w:spacing w:val="16"/>
      <w:sz w:val="25"/>
    </w:rPr>
  </w:style>
  <w:style w:type="paragraph" w:styleId="af0">
    <w:name w:val="Body Text Indent"/>
    <w:basedOn w:val="a"/>
    <w:link w:val="af1"/>
    <w:rsid w:val="003949AA"/>
    <w:pPr>
      <w:ind w:left="283"/>
    </w:pPr>
  </w:style>
  <w:style w:type="character" w:customStyle="1" w:styleId="af1">
    <w:name w:val="Основной текст с отступом Знак"/>
    <w:basedOn w:val="a0"/>
    <w:link w:val="af0"/>
    <w:rsid w:val="003949AA"/>
    <w:rPr>
      <w:spacing w:val="16"/>
      <w:sz w:val="25"/>
    </w:rPr>
  </w:style>
  <w:style w:type="character" w:customStyle="1" w:styleId="1pt">
    <w:name w:val="Основной текст + Интервал 1 pt"/>
    <w:rsid w:val="003949AA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3949A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949AA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customStyle="1" w:styleId="Default">
    <w:name w:val="Default"/>
    <w:rsid w:val="003949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"/>
    <w:basedOn w:val="a"/>
    <w:rsid w:val="003949AA"/>
    <w:pPr>
      <w:spacing w:after="160" w:line="240" w:lineRule="exact"/>
      <w:ind w:firstLine="0"/>
      <w:jc w:val="left"/>
    </w:pPr>
    <w:rPr>
      <w:rFonts w:ascii="Verdana" w:hAnsi="Verdana"/>
      <w:spacing w:val="0"/>
      <w:sz w:val="20"/>
      <w:lang w:val="en-US" w:eastAsia="en-US"/>
    </w:rPr>
  </w:style>
  <w:style w:type="paragraph" w:styleId="af2">
    <w:name w:val="Balloon Text"/>
    <w:basedOn w:val="a"/>
    <w:link w:val="af3"/>
    <w:rsid w:val="003949AA"/>
    <w:pPr>
      <w:spacing w:after="0" w:line="240" w:lineRule="auto"/>
      <w:ind w:firstLine="0"/>
      <w:jc w:val="left"/>
    </w:pPr>
    <w:rPr>
      <w:rFonts w:ascii="Tahoma" w:hAnsi="Tahoma"/>
      <w:spacing w:val="0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49AA"/>
    <w:rPr>
      <w:rFonts w:ascii="Tahoma" w:hAnsi="Tahoma"/>
      <w:sz w:val="16"/>
      <w:szCs w:val="16"/>
    </w:rPr>
  </w:style>
  <w:style w:type="paragraph" w:styleId="af4">
    <w:name w:val="Normal (Web)"/>
    <w:basedOn w:val="a"/>
    <w:uiPriority w:val="99"/>
    <w:unhideWhenUsed/>
    <w:rsid w:val="003949A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Normal">
    <w:name w:val="ConsNormal"/>
    <w:rsid w:val="003949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949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949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949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5">
    <w:name w:val="Заголовок таблицы"/>
    <w:basedOn w:val="a"/>
    <w:rsid w:val="003949AA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949AA"/>
  </w:style>
  <w:style w:type="paragraph" w:customStyle="1" w:styleId="xl66">
    <w:name w:val="xl66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pacing w:val="0"/>
      <w:sz w:val="18"/>
      <w:szCs w:val="18"/>
    </w:rPr>
  </w:style>
  <w:style w:type="paragraph" w:customStyle="1" w:styleId="xl67">
    <w:name w:val="xl67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68">
    <w:name w:val="xl68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18"/>
      <w:szCs w:val="18"/>
    </w:rPr>
  </w:style>
  <w:style w:type="paragraph" w:customStyle="1" w:styleId="xl69">
    <w:name w:val="xl69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70">
    <w:name w:val="xl70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spacing w:val="0"/>
      <w:sz w:val="18"/>
      <w:szCs w:val="18"/>
    </w:rPr>
  </w:style>
  <w:style w:type="paragraph" w:customStyle="1" w:styleId="xl71">
    <w:name w:val="xl71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18"/>
      <w:szCs w:val="18"/>
    </w:rPr>
  </w:style>
  <w:style w:type="paragraph" w:customStyle="1" w:styleId="xl72">
    <w:name w:val="xl7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pacing w:val="0"/>
      <w:sz w:val="18"/>
      <w:szCs w:val="18"/>
    </w:rPr>
  </w:style>
  <w:style w:type="paragraph" w:customStyle="1" w:styleId="xl73">
    <w:name w:val="xl73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pacing w:val="0"/>
      <w:sz w:val="18"/>
      <w:szCs w:val="18"/>
      <w:u w:val="single"/>
    </w:rPr>
  </w:style>
  <w:style w:type="paragraph" w:customStyle="1" w:styleId="xl74">
    <w:name w:val="xl74"/>
    <w:basedOn w:val="a"/>
    <w:rsid w:val="003949A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spacing w:val="0"/>
      <w:sz w:val="18"/>
      <w:szCs w:val="18"/>
    </w:rPr>
  </w:style>
  <w:style w:type="paragraph" w:customStyle="1" w:styleId="xl75">
    <w:name w:val="xl7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pacing w:val="0"/>
      <w:sz w:val="18"/>
      <w:szCs w:val="18"/>
    </w:rPr>
  </w:style>
  <w:style w:type="paragraph" w:customStyle="1" w:styleId="xl76">
    <w:name w:val="xl76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pacing w:val="0"/>
      <w:sz w:val="18"/>
      <w:szCs w:val="18"/>
    </w:rPr>
  </w:style>
  <w:style w:type="paragraph" w:customStyle="1" w:styleId="xl77">
    <w:name w:val="xl7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78">
    <w:name w:val="xl7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79">
    <w:name w:val="xl7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0">
    <w:name w:val="xl8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pacing w:val="0"/>
      <w:sz w:val="18"/>
      <w:szCs w:val="18"/>
    </w:rPr>
  </w:style>
  <w:style w:type="paragraph" w:customStyle="1" w:styleId="xl81">
    <w:name w:val="xl8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2">
    <w:name w:val="xl8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pacing w:val="0"/>
      <w:sz w:val="18"/>
      <w:szCs w:val="18"/>
    </w:rPr>
  </w:style>
  <w:style w:type="paragraph" w:customStyle="1" w:styleId="xl83">
    <w:name w:val="xl83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pacing w:val="0"/>
      <w:sz w:val="18"/>
      <w:szCs w:val="18"/>
    </w:rPr>
  </w:style>
  <w:style w:type="paragraph" w:customStyle="1" w:styleId="xl84">
    <w:name w:val="xl84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pacing w:val="0"/>
      <w:sz w:val="18"/>
      <w:szCs w:val="18"/>
    </w:rPr>
  </w:style>
  <w:style w:type="paragraph" w:customStyle="1" w:styleId="xl85">
    <w:name w:val="xl8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86">
    <w:name w:val="xl86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87">
    <w:name w:val="xl8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88">
    <w:name w:val="xl8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89">
    <w:name w:val="xl8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90">
    <w:name w:val="xl9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91">
    <w:name w:val="xl9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pacing w:val="0"/>
      <w:sz w:val="18"/>
      <w:szCs w:val="18"/>
    </w:rPr>
  </w:style>
  <w:style w:type="paragraph" w:customStyle="1" w:styleId="xl92">
    <w:name w:val="xl9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spacing w:val="0"/>
      <w:sz w:val="18"/>
      <w:szCs w:val="18"/>
    </w:rPr>
  </w:style>
  <w:style w:type="paragraph" w:customStyle="1" w:styleId="xl93">
    <w:name w:val="xl93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4">
    <w:name w:val="xl94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95">
    <w:name w:val="xl9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96">
    <w:name w:val="xl96"/>
    <w:basedOn w:val="a"/>
    <w:rsid w:val="00394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7">
    <w:name w:val="xl97"/>
    <w:basedOn w:val="a"/>
    <w:rsid w:val="00394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8">
    <w:name w:val="xl9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9">
    <w:name w:val="xl9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0">
    <w:name w:val="xl10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101">
    <w:name w:val="xl10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102">
    <w:name w:val="xl102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103">
    <w:name w:val="xl103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4">
    <w:name w:val="xl104"/>
    <w:basedOn w:val="a"/>
    <w:rsid w:val="00394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5">
    <w:name w:val="xl10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106">
    <w:name w:val="xl106"/>
    <w:basedOn w:val="a"/>
    <w:rsid w:val="00394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7">
    <w:name w:val="xl10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08">
    <w:name w:val="xl10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109">
    <w:name w:val="xl10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110">
    <w:name w:val="xl11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11">
    <w:name w:val="xl11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character" w:styleId="af6">
    <w:name w:val="Strong"/>
    <w:uiPriority w:val="22"/>
    <w:qFormat/>
    <w:rsid w:val="00394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3</cp:revision>
  <cp:lastPrinted>2019-02-22T05:58:00Z</cp:lastPrinted>
  <dcterms:created xsi:type="dcterms:W3CDTF">2021-02-18T12:14:00Z</dcterms:created>
  <dcterms:modified xsi:type="dcterms:W3CDTF">2021-02-18T12:16:00Z</dcterms:modified>
</cp:coreProperties>
</file>