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D2" w:rsidRDefault="0066654F" w:rsidP="00F20CD2">
      <w:pPr>
        <w:widowControl/>
        <w:ind w:firstLine="0"/>
        <w:jc w:val="center"/>
      </w:pPr>
      <w:r>
        <w:rPr>
          <w:noProof/>
        </w:rPr>
        <w:drawing>
          <wp:inline distT="0" distB="0" distL="0" distR="0">
            <wp:extent cx="693420" cy="7804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0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AAA" w:rsidRPr="00B357B6">
        <w:tab/>
      </w:r>
    </w:p>
    <w:p w:rsidR="00097AAA" w:rsidRPr="005170AD" w:rsidRDefault="00F2469B" w:rsidP="00F20CD2">
      <w:pPr>
        <w:widowControl/>
        <w:ind w:firstLine="0"/>
        <w:jc w:val="right"/>
        <w:rPr>
          <w:b/>
          <w:sz w:val="2"/>
        </w:rPr>
      </w:pPr>
      <w:r w:rsidRPr="005170AD">
        <w:rPr>
          <w:b/>
        </w:rPr>
        <w:t>Проект</w:t>
      </w:r>
    </w:p>
    <w:p w:rsidR="0066654F" w:rsidRDefault="00D40293">
      <w:pPr>
        <w:pStyle w:val="a3"/>
        <w:widowControl/>
      </w:pPr>
      <w:r w:rsidRPr="005170AD">
        <w:t xml:space="preserve">БЕРЕЗНИКОВСКАЯ ГОРОДСКАЯ ДУМА </w:t>
      </w:r>
    </w:p>
    <w:p w:rsidR="00D40293" w:rsidRPr="005170AD" w:rsidRDefault="00D40293">
      <w:pPr>
        <w:pStyle w:val="a3"/>
        <w:widowControl/>
        <w:rPr>
          <w:sz w:val="20"/>
        </w:rPr>
      </w:pPr>
      <w:r w:rsidRPr="005170AD">
        <w:t>ПЕРМСК</w:t>
      </w:r>
      <w:r w:rsidR="009410A3">
        <w:t>ИЙ</w:t>
      </w:r>
      <w:r w:rsidR="00326ED9">
        <w:t xml:space="preserve"> </w:t>
      </w:r>
      <w:r w:rsidR="00A37BEF" w:rsidRPr="005170AD">
        <w:t>КРА</w:t>
      </w:r>
      <w:r w:rsidR="009410A3">
        <w:t>Й</w:t>
      </w:r>
    </w:p>
    <w:p w:rsidR="00D40293" w:rsidRPr="000C1FCB" w:rsidRDefault="00D40293">
      <w:pPr>
        <w:pStyle w:val="1"/>
        <w:widowControl/>
        <w:rPr>
          <w:sz w:val="28"/>
        </w:rPr>
      </w:pPr>
      <w:r w:rsidRPr="000C1FCB">
        <w:rPr>
          <w:lang w:val="en-US"/>
        </w:rPr>
        <w:t>V</w:t>
      </w:r>
      <w:r w:rsidR="00A028F4" w:rsidRPr="000C1FCB">
        <w:rPr>
          <w:lang w:val="en-US"/>
        </w:rPr>
        <w:t>I</w:t>
      </w:r>
      <w:r w:rsidR="00F5216D">
        <w:rPr>
          <w:lang w:val="en-US"/>
        </w:rPr>
        <w:t>I</w:t>
      </w:r>
      <w:r w:rsidRPr="000C1FCB">
        <w:t xml:space="preserve"> СОЗЫВ</w:t>
      </w:r>
    </w:p>
    <w:p w:rsidR="00D40293" w:rsidRPr="000C1FCB" w:rsidRDefault="00D40293">
      <w:pPr>
        <w:widowControl/>
        <w:ind w:firstLine="0"/>
        <w:jc w:val="center"/>
        <w:rPr>
          <w:b/>
          <w:spacing w:val="0"/>
          <w:sz w:val="36"/>
        </w:rPr>
      </w:pPr>
      <w:r w:rsidRPr="000C1FCB">
        <w:rPr>
          <w:b/>
          <w:spacing w:val="0"/>
          <w:sz w:val="36"/>
        </w:rPr>
        <w:t>РЕШЕНИЕ №</w:t>
      </w:r>
    </w:p>
    <w:p w:rsidR="00D40293" w:rsidRPr="000C1FCB" w:rsidRDefault="00D40293">
      <w:pPr>
        <w:widowControl/>
        <w:ind w:firstLine="0"/>
        <w:jc w:val="left"/>
        <w:rPr>
          <w:bCs/>
          <w:spacing w:val="0"/>
          <w:sz w:val="40"/>
        </w:rPr>
      </w:pP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Pr="000C1FCB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F20CD2">
        <w:rPr>
          <w:b/>
          <w:spacing w:val="0"/>
          <w:sz w:val="24"/>
        </w:rPr>
        <w:tab/>
      </w:r>
      <w:r w:rsidR="00314956">
        <w:rPr>
          <w:b/>
          <w:spacing w:val="0"/>
          <w:sz w:val="24"/>
        </w:rPr>
        <w:t xml:space="preserve">                                  </w:t>
      </w:r>
      <w:r w:rsidRPr="000C1FCB">
        <w:rPr>
          <w:bCs/>
          <w:spacing w:val="0"/>
          <w:sz w:val="24"/>
        </w:rPr>
        <w:t>Дата принятия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6"/>
      </w:tblGrid>
      <w:tr w:rsidR="00D40293" w:rsidRPr="00513E9E" w:rsidTr="00513E9E">
        <w:trPr>
          <w:trHeight w:val="764"/>
        </w:trPr>
        <w:tc>
          <w:tcPr>
            <w:tcW w:w="4606" w:type="dxa"/>
          </w:tcPr>
          <w:p w:rsidR="00513E9E" w:rsidRDefault="000D2DC6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 w:rsidRPr="0046486A">
              <w:rPr>
                <w:b/>
                <w:spacing w:val="0"/>
                <w:sz w:val="28"/>
                <w:szCs w:val="28"/>
              </w:rPr>
              <w:t>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назначении старосты</w:t>
            </w:r>
          </w:p>
          <w:p w:rsidR="0046486A" w:rsidRDefault="00176E78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д. Пешково</w:t>
            </w:r>
            <w:r w:rsidR="0046486A">
              <w:rPr>
                <w:b/>
                <w:spacing w:val="0"/>
                <w:sz w:val="28"/>
                <w:szCs w:val="28"/>
              </w:rPr>
              <w:t xml:space="preserve"> муниципального образования «Город «Березники»</w:t>
            </w:r>
          </w:p>
          <w:p w:rsidR="0046486A" w:rsidRDefault="0046486A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  <w:p w:rsidR="0046486A" w:rsidRPr="0046486A" w:rsidRDefault="0046486A" w:rsidP="0046486A">
            <w:pPr>
              <w:widowControl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</w:p>
        </w:tc>
      </w:tr>
    </w:tbl>
    <w:p w:rsidR="00654152" w:rsidRPr="006A33BA" w:rsidRDefault="00513E9E" w:rsidP="00C56900">
      <w:pPr>
        <w:pStyle w:val="ConsPlusTitle"/>
        <w:widowControl/>
        <w:tabs>
          <w:tab w:val="left" w:pos="1276"/>
          <w:tab w:val="left" w:pos="1418"/>
          <w:tab w:val="left" w:pos="1560"/>
        </w:tabs>
        <w:ind w:firstLine="851"/>
        <w:jc w:val="both"/>
        <w:outlineLvl w:val="0"/>
        <w:rPr>
          <w:b w:val="0"/>
          <w:sz w:val="28"/>
          <w:szCs w:val="28"/>
        </w:rPr>
      </w:pPr>
      <w:r w:rsidRPr="006A33BA">
        <w:rPr>
          <w:b w:val="0"/>
          <w:sz w:val="28"/>
          <w:szCs w:val="28"/>
        </w:rPr>
        <w:t>В соответствии с</w:t>
      </w:r>
      <w:r w:rsidR="008B58B3" w:rsidRPr="006A33BA">
        <w:rPr>
          <w:b w:val="0"/>
          <w:sz w:val="28"/>
          <w:szCs w:val="28"/>
        </w:rPr>
        <w:t xml:space="preserve">о статьей </w:t>
      </w:r>
      <w:r w:rsidR="0046486A" w:rsidRPr="006A33BA">
        <w:rPr>
          <w:b w:val="0"/>
          <w:sz w:val="28"/>
          <w:szCs w:val="28"/>
        </w:rPr>
        <w:t>27.1 Федерального</w:t>
      </w:r>
      <w:r w:rsidR="00326ED9">
        <w:rPr>
          <w:b w:val="0"/>
          <w:sz w:val="28"/>
          <w:szCs w:val="28"/>
        </w:rPr>
        <w:t xml:space="preserve"> </w:t>
      </w:r>
      <w:r w:rsidR="0046486A" w:rsidRPr="006A33BA">
        <w:rPr>
          <w:b w:val="0"/>
          <w:sz w:val="28"/>
          <w:szCs w:val="28"/>
        </w:rPr>
        <w:t>закона от</w:t>
      </w:r>
      <w:r w:rsidRPr="006A33BA">
        <w:rPr>
          <w:b w:val="0"/>
          <w:sz w:val="28"/>
          <w:szCs w:val="28"/>
        </w:rPr>
        <w:t xml:space="preserve"> 06 октября 2003 г. № 131-ФЗ «Об общих принципах организации местного самоуправления в Российской Федерации», </w:t>
      </w:r>
      <w:r w:rsidR="00CB4304">
        <w:rPr>
          <w:b w:val="0"/>
          <w:sz w:val="28"/>
          <w:szCs w:val="28"/>
        </w:rPr>
        <w:t>за</w:t>
      </w:r>
      <w:r w:rsidR="00CB4304" w:rsidRPr="002073DA">
        <w:rPr>
          <w:b w:val="0"/>
          <w:sz w:val="28"/>
          <w:szCs w:val="28"/>
        </w:rPr>
        <w:t>кон</w:t>
      </w:r>
      <w:r w:rsidR="00CB4304">
        <w:rPr>
          <w:b w:val="0"/>
          <w:sz w:val="28"/>
          <w:szCs w:val="28"/>
        </w:rPr>
        <w:t>ом</w:t>
      </w:r>
      <w:r w:rsidR="00CB4304" w:rsidRPr="002073DA">
        <w:rPr>
          <w:b w:val="0"/>
          <w:sz w:val="28"/>
          <w:szCs w:val="28"/>
        </w:rPr>
        <w:t xml:space="preserve"> Пермского края от 07</w:t>
      </w:r>
      <w:r w:rsidR="00CB4304">
        <w:rPr>
          <w:b w:val="0"/>
          <w:sz w:val="28"/>
          <w:szCs w:val="28"/>
        </w:rPr>
        <w:t xml:space="preserve"> октября </w:t>
      </w:r>
      <w:r w:rsidR="00CB4304" w:rsidRPr="002073DA">
        <w:rPr>
          <w:b w:val="0"/>
          <w:sz w:val="28"/>
          <w:szCs w:val="28"/>
        </w:rPr>
        <w:t xml:space="preserve">2019 </w:t>
      </w:r>
      <w:r w:rsidR="00CB4304">
        <w:rPr>
          <w:b w:val="0"/>
          <w:sz w:val="28"/>
          <w:szCs w:val="28"/>
        </w:rPr>
        <w:t>№ 448-ПК «О</w:t>
      </w:r>
      <w:r w:rsidR="00CB4304" w:rsidRPr="002073DA">
        <w:rPr>
          <w:b w:val="0"/>
          <w:sz w:val="28"/>
          <w:szCs w:val="28"/>
        </w:rPr>
        <w:t xml:space="preserve"> старостах сельских населенных пунктов в Пермском крае</w:t>
      </w:r>
      <w:r w:rsidR="00CB4304">
        <w:rPr>
          <w:b w:val="0"/>
          <w:sz w:val="28"/>
          <w:szCs w:val="28"/>
        </w:rPr>
        <w:t>»</w:t>
      </w:r>
      <w:proofErr w:type="gramStart"/>
      <w:r w:rsidR="00CB4304">
        <w:rPr>
          <w:b w:val="0"/>
          <w:sz w:val="28"/>
          <w:szCs w:val="28"/>
        </w:rPr>
        <w:t>,</w:t>
      </w:r>
      <w:r w:rsidR="008B58B3" w:rsidRPr="006A33BA">
        <w:rPr>
          <w:b w:val="0"/>
          <w:sz w:val="28"/>
          <w:szCs w:val="28"/>
        </w:rPr>
        <w:t>с</w:t>
      </w:r>
      <w:proofErr w:type="gramEnd"/>
      <w:r w:rsidR="008B58B3" w:rsidRPr="006A33BA">
        <w:rPr>
          <w:b w:val="0"/>
          <w:sz w:val="28"/>
          <w:szCs w:val="28"/>
        </w:rPr>
        <w:t>татьей 29.</w:t>
      </w:r>
      <w:r w:rsidR="0046486A" w:rsidRPr="006A33BA">
        <w:rPr>
          <w:b w:val="0"/>
          <w:sz w:val="28"/>
          <w:szCs w:val="28"/>
        </w:rPr>
        <w:t>2</w:t>
      </w:r>
      <w:r w:rsidRPr="006A33BA">
        <w:rPr>
          <w:b w:val="0"/>
          <w:sz w:val="28"/>
          <w:szCs w:val="28"/>
        </w:rPr>
        <w:t xml:space="preserve"> Устав</w:t>
      </w:r>
      <w:r w:rsidR="008B58B3" w:rsidRPr="006A33BA">
        <w:rPr>
          <w:b w:val="0"/>
          <w:sz w:val="28"/>
          <w:szCs w:val="28"/>
        </w:rPr>
        <w:t>а</w:t>
      </w:r>
      <w:r w:rsidR="00B57561" w:rsidRPr="006A33BA">
        <w:rPr>
          <w:b w:val="0"/>
          <w:sz w:val="28"/>
          <w:szCs w:val="28"/>
        </w:rPr>
        <w:t xml:space="preserve"> муниципального образования «Город Березники», </w:t>
      </w:r>
      <w:r w:rsidR="0046486A" w:rsidRPr="006A33BA">
        <w:rPr>
          <w:b w:val="0"/>
          <w:sz w:val="28"/>
          <w:szCs w:val="28"/>
        </w:rPr>
        <w:t>п</w:t>
      </w:r>
      <w:r w:rsidR="00CB4304">
        <w:rPr>
          <w:b w:val="0"/>
          <w:sz w:val="28"/>
          <w:szCs w:val="28"/>
        </w:rPr>
        <w:t>унктом</w:t>
      </w:r>
      <w:r w:rsidR="0046486A" w:rsidRPr="006A33BA">
        <w:rPr>
          <w:b w:val="0"/>
          <w:sz w:val="28"/>
          <w:szCs w:val="28"/>
        </w:rPr>
        <w:t xml:space="preserve"> 2.10 Положения о старосте сельского населенного пункта в муниципальном образовании «Город «Березники», утвержденного решением </w:t>
      </w:r>
      <w:proofErr w:type="spellStart"/>
      <w:r w:rsidR="0046486A" w:rsidRPr="006A33BA">
        <w:rPr>
          <w:b w:val="0"/>
          <w:sz w:val="28"/>
          <w:szCs w:val="28"/>
        </w:rPr>
        <w:t>Березниковской</w:t>
      </w:r>
      <w:proofErr w:type="spellEnd"/>
      <w:r w:rsidR="0046486A" w:rsidRPr="006A33BA">
        <w:rPr>
          <w:b w:val="0"/>
          <w:sz w:val="28"/>
          <w:szCs w:val="28"/>
        </w:rPr>
        <w:t xml:space="preserve"> городской Думы от 25</w:t>
      </w:r>
      <w:r w:rsidR="00CB4304">
        <w:rPr>
          <w:b w:val="0"/>
          <w:sz w:val="28"/>
          <w:szCs w:val="28"/>
        </w:rPr>
        <w:t xml:space="preserve"> февраля</w:t>
      </w:r>
      <w:r w:rsidR="0046486A" w:rsidRPr="006A33BA">
        <w:rPr>
          <w:b w:val="0"/>
          <w:sz w:val="28"/>
          <w:szCs w:val="28"/>
        </w:rPr>
        <w:t>2021 г.</w:t>
      </w:r>
      <w:r w:rsidR="002A79C6">
        <w:rPr>
          <w:b w:val="0"/>
          <w:sz w:val="28"/>
          <w:szCs w:val="28"/>
        </w:rPr>
        <w:t xml:space="preserve"> </w:t>
      </w:r>
      <w:r w:rsidR="00F72DC3" w:rsidRPr="006A33BA">
        <w:rPr>
          <w:b w:val="0"/>
          <w:sz w:val="28"/>
          <w:szCs w:val="28"/>
        </w:rPr>
        <w:t>№ 70</w:t>
      </w:r>
      <w:r w:rsidR="00C56900">
        <w:rPr>
          <w:b w:val="0"/>
          <w:sz w:val="28"/>
          <w:szCs w:val="28"/>
        </w:rPr>
        <w:t>,</w:t>
      </w:r>
      <w:r w:rsidR="00CB4304">
        <w:rPr>
          <w:b w:val="0"/>
          <w:sz w:val="28"/>
          <w:szCs w:val="28"/>
        </w:rPr>
        <w:t>р</w:t>
      </w:r>
      <w:r w:rsidR="00C56900">
        <w:rPr>
          <w:b w:val="0"/>
          <w:sz w:val="28"/>
          <w:szCs w:val="28"/>
        </w:rPr>
        <w:t>ешением схода граждан д</w:t>
      </w:r>
      <w:r w:rsidR="00CB4304">
        <w:rPr>
          <w:b w:val="0"/>
          <w:sz w:val="28"/>
          <w:szCs w:val="28"/>
        </w:rPr>
        <w:t>еревни</w:t>
      </w:r>
      <w:r w:rsidR="00C56900">
        <w:rPr>
          <w:b w:val="0"/>
          <w:sz w:val="28"/>
          <w:szCs w:val="28"/>
        </w:rPr>
        <w:t xml:space="preserve"> Пешково муниципального образования «Город «Березники» от 15</w:t>
      </w:r>
      <w:r w:rsidR="00AE6107">
        <w:rPr>
          <w:b w:val="0"/>
          <w:sz w:val="28"/>
          <w:szCs w:val="28"/>
        </w:rPr>
        <w:t xml:space="preserve"> мая</w:t>
      </w:r>
      <w:r w:rsidR="00C56900">
        <w:rPr>
          <w:b w:val="0"/>
          <w:sz w:val="28"/>
          <w:szCs w:val="28"/>
        </w:rPr>
        <w:t>2021 г.    № 1</w:t>
      </w:r>
    </w:p>
    <w:p w:rsidR="00D40293" w:rsidRPr="00AD646C" w:rsidRDefault="00D40293" w:rsidP="00F20CD2">
      <w:pPr>
        <w:widowControl/>
        <w:tabs>
          <w:tab w:val="left" w:pos="1276"/>
          <w:tab w:val="left" w:pos="1418"/>
          <w:tab w:val="left" w:pos="1560"/>
        </w:tabs>
        <w:spacing w:after="0" w:line="240" w:lineRule="auto"/>
        <w:rPr>
          <w:spacing w:val="0"/>
          <w:sz w:val="28"/>
          <w:szCs w:val="28"/>
        </w:rPr>
      </w:pPr>
      <w:proofErr w:type="spellStart"/>
      <w:r w:rsidRPr="00AD646C">
        <w:rPr>
          <w:spacing w:val="0"/>
          <w:sz w:val="28"/>
          <w:szCs w:val="28"/>
        </w:rPr>
        <w:t>Березниковская</w:t>
      </w:r>
      <w:proofErr w:type="spellEnd"/>
      <w:r w:rsidRPr="00AD646C">
        <w:rPr>
          <w:spacing w:val="0"/>
          <w:sz w:val="28"/>
          <w:szCs w:val="28"/>
        </w:rPr>
        <w:t xml:space="preserve"> городская Дума </w:t>
      </w:r>
      <w:proofErr w:type="gramStart"/>
      <w:r w:rsidRPr="00AD646C">
        <w:rPr>
          <w:spacing w:val="0"/>
          <w:sz w:val="28"/>
          <w:szCs w:val="28"/>
        </w:rPr>
        <w:t>Р</w:t>
      </w:r>
      <w:proofErr w:type="gramEnd"/>
      <w:r w:rsidRPr="00AD646C">
        <w:rPr>
          <w:spacing w:val="0"/>
          <w:sz w:val="28"/>
          <w:szCs w:val="28"/>
        </w:rPr>
        <w:t xml:space="preserve"> Е Ш А Е Т:</w:t>
      </w:r>
    </w:p>
    <w:p w:rsidR="006A33BA" w:rsidRPr="006A33BA" w:rsidRDefault="00AD646C" w:rsidP="00513E9E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AD646C">
        <w:rPr>
          <w:spacing w:val="0"/>
          <w:sz w:val="28"/>
          <w:szCs w:val="28"/>
        </w:rPr>
        <w:t xml:space="preserve">Назначить старостой </w:t>
      </w:r>
      <w:r w:rsidR="00176E78">
        <w:rPr>
          <w:spacing w:val="0"/>
          <w:sz w:val="28"/>
          <w:szCs w:val="28"/>
        </w:rPr>
        <w:t>д</w:t>
      </w:r>
      <w:r w:rsidR="00CB4304">
        <w:rPr>
          <w:spacing w:val="0"/>
          <w:sz w:val="28"/>
          <w:szCs w:val="28"/>
        </w:rPr>
        <w:t>еревни</w:t>
      </w:r>
      <w:r w:rsidR="00176E78">
        <w:rPr>
          <w:spacing w:val="0"/>
          <w:sz w:val="28"/>
          <w:szCs w:val="28"/>
        </w:rPr>
        <w:t xml:space="preserve"> Пешково</w:t>
      </w:r>
      <w:r w:rsidRPr="00AD646C">
        <w:rPr>
          <w:sz w:val="28"/>
          <w:szCs w:val="28"/>
        </w:rPr>
        <w:t xml:space="preserve"> муниципального образования «Город Березники»</w:t>
      </w:r>
      <w:r w:rsidR="00CB4304">
        <w:rPr>
          <w:sz w:val="28"/>
          <w:szCs w:val="28"/>
        </w:rPr>
        <w:t xml:space="preserve"> (далее – староста)</w:t>
      </w:r>
      <w:r w:rsidR="00314956">
        <w:rPr>
          <w:sz w:val="28"/>
          <w:szCs w:val="28"/>
        </w:rPr>
        <w:t xml:space="preserve"> </w:t>
      </w:r>
      <w:r w:rsidR="00176E78">
        <w:rPr>
          <w:sz w:val="28"/>
          <w:szCs w:val="28"/>
        </w:rPr>
        <w:t>Лугового Александра Ивановича</w:t>
      </w:r>
      <w:r w:rsidR="009B5B00">
        <w:rPr>
          <w:sz w:val="28"/>
          <w:szCs w:val="28"/>
        </w:rPr>
        <w:t>,</w:t>
      </w:r>
      <w:r w:rsidR="00176E78">
        <w:rPr>
          <w:sz w:val="28"/>
          <w:szCs w:val="28"/>
        </w:rPr>
        <w:t>15.09.1956</w:t>
      </w:r>
      <w:r w:rsidRPr="00AD646C">
        <w:rPr>
          <w:sz w:val="28"/>
          <w:szCs w:val="28"/>
        </w:rPr>
        <w:t xml:space="preserve"> г</w:t>
      </w:r>
      <w:r w:rsidR="00CB4304">
        <w:rPr>
          <w:sz w:val="28"/>
          <w:szCs w:val="28"/>
        </w:rPr>
        <w:t>ода</w:t>
      </w:r>
      <w:r w:rsidR="00326ED9">
        <w:rPr>
          <w:sz w:val="28"/>
          <w:szCs w:val="28"/>
        </w:rPr>
        <w:t xml:space="preserve"> </w:t>
      </w:r>
      <w:r w:rsidRPr="00AD646C">
        <w:rPr>
          <w:sz w:val="28"/>
          <w:szCs w:val="28"/>
        </w:rPr>
        <w:t>р</w:t>
      </w:r>
      <w:r w:rsidR="00CB4304">
        <w:rPr>
          <w:sz w:val="28"/>
          <w:szCs w:val="28"/>
        </w:rPr>
        <w:t>ождения</w:t>
      </w:r>
      <w:r w:rsidRPr="00AD646C">
        <w:rPr>
          <w:sz w:val="28"/>
          <w:szCs w:val="28"/>
        </w:rPr>
        <w:t>.</w:t>
      </w:r>
    </w:p>
    <w:p w:rsidR="00E97EFC" w:rsidRPr="00AD646C" w:rsidRDefault="006A33BA" w:rsidP="00513E9E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>
        <w:rPr>
          <w:sz w:val="28"/>
          <w:szCs w:val="28"/>
        </w:rPr>
        <w:t xml:space="preserve">Установить срок </w:t>
      </w:r>
      <w:r w:rsidR="00651DC6">
        <w:rPr>
          <w:sz w:val="28"/>
          <w:szCs w:val="28"/>
        </w:rPr>
        <w:t xml:space="preserve">полномочий </w:t>
      </w:r>
      <w:r>
        <w:rPr>
          <w:sz w:val="28"/>
          <w:szCs w:val="28"/>
        </w:rPr>
        <w:t>старосты – 5 лет.</w:t>
      </w:r>
    </w:p>
    <w:p w:rsidR="001F49C2" w:rsidRDefault="001F49C2" w:rsidP="001F49C2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AD646C">
        <w:rPr>
          <w:spacing w:val="0"/>
          <w:sz w:val="28"/>
          <w:szCs w:val="28"/>
        </w:rPr>
        <w:t xml:space="preserve">Официально опубликовать настоящее решение в официальном печатном издании – газете «Два берега Камы» и </w:t>
      </w:r>
      <w:proofErr w:type="gramStart"/>
      <w:r w:rsidRPr="00AD646C">
        <w:rPr>
          <w:spacing w:val="0"/>
          <w:sz w:val="28"/>
          <w:szCs w:val="28"/>
        </w:rPr>
        <w:t>разместить его</w:t>
      </w:r>
      <w:proofErr w:type="gramEnd"/>
      <w:r w:rsidRPr="00AD646C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</w:rPr>
        <w:t>на Официальном портале правовой информации города Березники в информационно – телекоммуникационной сети «Интернет».</w:t>
      </w:r>
    </w:p>
    <w:p w:rsidR="004A6D05" w:rsidRPr="00513E9E" w:rsidRDefault="000E4DE9" w:rsidP="00F20CD2">
      <w:pPr>
        <w:widowControl/>
        <w:numPr>
          <w:ilvl w:val="0"/>
          <w:numId w:val="13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>Настоящее решение вступает в силу со дня</w:t>
      </w:r>
      <w:r w:rsidR="004A6D05" w:rsidRPr="00513E9E">
        <w:rPr>
          <w:spacing w:val="0"/>
          <w:sz w:val="28"/>
          <w:szCs w:val="28"/>
        </w:rPr>
        <w:t xml:space="preserve"> его </w:t>
      </w:r>
      <w:r w:rsidR="00CB4304">
        <w:rPr>
          <w:spacing w:val="0"/>
          <w:sz w:val="28"/>
          <w:szCs w:val="28"/>
        </w:rPr>
        <w:t>подписания</w:t>
      </w:r>
      <w:r w:rsidR="00513E9E" w:rsidRPr="00513E9E">
        <w:rPr>
          <w:spacing w:val="0"/>
          <w:sz w:val="28"/>
          <w:szCs w:val="28"/>
        </w:rPr>
        <w:t xml:space="preserve">. </w:t>
      </w:r>
    </w:p>
    <w:p w:rsidR="00642960" w:rsidRPr="00513E9E" w:rsidRDefault="00CB4304" w:rsidP="00F20CD2">
      <w:pPr>
        <w:widowControl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5</w:t>
      </w:r>
      <w:r w:rsidR="00F20CD2" w:rsidRPr="00513E9E">
        <w:rPr>
          <w:spacing w:val="0"/>
          <w:sz w:val="28"/>
          <w:szCs w:val="28"/>
        </w:rPr>
        <w:t>.</w:t>
      </w:r>
      <w:proofErr w:type="gramStart"/>
      <w:r w:rsidR="00F20CD2" w:rsidRPr="00513E9E">
        <w:rPr>
          <w:spacing w:val="0"/>
          <w:sz w:val="28"/>
          <w:szCs w:val="28"/>
        </w:rPr>
        <w:t>Контроль за</w:t>
      </w:r>
      <w:proofErr w:type="gramEnd"/>
      <w:r w:rsidR="00F20CD2" w:rsidRPr="00513E9E">
        <w:rPr>
          <w:spacing w:val="0"/>
          <w:sz w:val="28"/>
          <w:szCs w:val="28"/>
        </w:rPr>
        <w:t xml:space="preserve"> исполнением настоящего решения возложить на</w:t>
      </w:r>
      <w:r w:rsidR="00AD646C">
        <w:rPr>
          <w:spacing w:val="0"/>
          <w:sz w:val="28"/>
          <w:szCs w:val="28"/>
        </w:rPr>
        <w:t xml:space="preserve"> комиссию по социальному развитию </w:t>
      </w:r>
      <w:proofErr w:type="spellStart"/>
      <w:r w:rsidR="00AD646C">
        <w:rPr>
          <w:spacing w:val="0"/>
          <w:sz w:val="28"/>
          <w:szCs w:val="28"/>
        </w:rPr>
        <w:t>Березниковской</w:t>
      </w:r>
      <w:proofErr w:type="spellEnd"/>
      <w:r w:rsidR="00AD646C">
        <w:rPr>
          <w:spacing w:val="0"/>
          <w:sz w:val="28"/>
          <w:szCs w:val="28"/>
        </w:rPr>
        <w:t xml:space="preserve"> городской Думы.</w:t>
      </w:r>
    </w:p>
    <w:p w:rsidR="00F3358D" w:rsidRPr="00513E9E" w:rsidRDefault="00F3358D" w:rsidP="0074185F">
      <w:pPr>
        <w:widowControl/>
        <w:spacing w:after="0" w:line="360" w:lineRule="exact"/>
        <w:ind w:firstLine="0"/>
        <w:rPr>
          <w:spacing w:val="0"/>
          <w:sz w:val="28"/>
          <w:szCs w:val="28"/>
        </w:rPr>
      </w:pPr>
    </w:p>
    <w:p w:rsidR="00F5216D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</w:p>
    <w:p w:rsidR="00F5216D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 xml:space="preserve">Председатель </w:t>
      </w:r>
    </w:p>
    <w:p w:rsidR="00513E9E" w:rsidRPr="00513E9E" w:rsidRDefault="00F5216D" w:rsidP="006650E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proofErr w:type="spellStart"/>
      <w:r w:rsidRPr="00513E9E">
        <w:rPr>
          <w:spacing w:val="0"/>
          <w:sz w:val="28"/>
          <w:szCs w:val="28"/>
        </w:rPr>
        <w:t>Березниковской</w:t>
      </w:r>
      <w:proofErr w:type="spellEnd"/>
      <w:r w:rsidRPr="00513E9E">
        <w:rPr>
          <w:spacing w:val="0"/>
          <w:sz w:val="28"/>
          <w:szCs w:val="28"/>
        </w:rPr>
        <w:t xml:space="preserve"> </w:t>
      </w:r>
    </w:p>
    <w:p w:rsidR="004F03D3" w:rsidRPr="00AD646C" w:rsidRDefault="00F5216D" w:rsidP="00AD646C">
      <w:pPr>
        <w:widowControl/>
        <w:spacing w:after="0" w:line="240" w:lineRule="auto"/>
        <w:ind w:firstLine="0"/>
        <w:jc w:val="left"/>
        <w:rPr>
          <w:spacing w:val="0"/>
          <w:sz w:val="28"/>
          <w:szCs w:val="28"/>
        </w:rPr>
      </w:pPr>
      <w:r w:rsidRPr="00513E9E">
        <w:rPr>
          <w:spacing w:val="0"/>
          <w:sz w:val="28"/>
          <w:szCs w:val="28"/>
        </w:rPr>
        <w:t xml:space="preserve">городской Думы                                                             </w:t>
      </w:r>
      <w:r w:rsidR="00314956">
        <w:rPr>
          <w:spacing w:val="0"/>
          <w:sz w:val="28"/>
          <w:szCs w:val="28"/>
        </w:rPr>
        <w:t xml:space="preserve">                           </w:t>
      </w:r>
      <w:r w:rsidRPr="00513E9E">
        <w:rPr>
          <w:spacing w:val="0"/>
          <w:sz w:val="28"/>
          <w:szCs w:val="28"/>
        </w:rPr>
        <w:t xml:space="preserve"> Э.В.</w:t>
      </w:r>
      <w:bookmarkStart w:id="0" w:name="P32"/>
      <w:bookmarkEnd w:id="0"/>
      <w:r w:rsidR="00AD646C">
        <w:rPr>
          <w:spacing w:val="0"/>
          <w:sz w:val="28"/>
          <w:szCs w:val="28"/>
        </w:rPr>
        <w:t>Смирнов</w:t>
      </w:r>
    </w:p>
    <w:sectPr w:rsidR="004F03D3" w:rsidRPr="00AD646C" w:rsidSect="00C45046">
      <w:pgSz w:w="11906" w:h="16838"/>
      <w:pgMar w:top="1134" w:right="991" w:bottom="53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33" w:rsidRDefault="00B86B33" w:rsidP="00571DED">
      <w:pPr>
        <w:spacing w:after="0" w:line="240" w:lineRule="auto"/>
      </w:pPr>
      <w:r>
        <w:separator/>
      </w:r>
    </w:p>
  </w:endnote>
  <w:endnote w:type="continuationSeparator" w:id="1">
    <w:p w:rsidR="00B86B33" w:rsidRDefault="00B86B33" w:rsidP="00571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33" w:rsidRDefault="00B86B33" w:rsidP="00571DED">
      <w:pPr>
        <w:spacing w:after="0" w:line="240" w:lineRule="auto"/>
      </w:pPr>
      <w:r>
        <w:separator/>
      </w:r>
    </w:p>
  </w:footnote>
  <w:footnote w:type="continuationSeparator" w:id="1">
    <w:p w:rsidR="00B86B33" w:rsidRDefault="00B86B33" w:rsidP="00571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CFF"/>
    <w:multiLevelType w:val="multilevel"/>
    <w:tmpl w:val="8D708DDA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1">
    <w:nsid w:val="0A272599"/>
    <w:multiLevelType w:val="multilevel"/>
    <w:tmpl w:val="C4E8986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DEE1163"/>
    <w:multiLevelType w:val="multilevel"/>
    <w:tmpl w:val="8A2641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3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16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52" w:hanging="2520"/>
      </w:pPr>
      <w:rPr>
        <w:rFonts w:hint="default"/>
      </w:rPr>
    </w:lvl>
  </w:abstractNum>
  <w:abstractNum w:abstractNumId="3">
    <w:nsid w:val="182A301C"/>
    <w:multiLevelType w:val="multilevel"/>
    <w:tmpl w:val="C4E898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">
    <w:nsid w:val="1A8D49F0"/>
    <w:multiLevelType w:val="multilevel"/>
    <w:tmpl w:val="6F6ABA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32" w:hanging="2160"/>
      </w:pPr>
      <w:rPr>
        <w:rFonts w:hint="default"/>
      </w:rPr>
    </w:lvl>
  </w:abstractNum>
  <w:abstractNum w:abstractNumId="5">
    <w:nsid w:val="1B054DF3"/>
    <w:multiLevelType w:val="multilevel"/>
    <w:tmpl w:val="56C0955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6">
    <w:nsid w:val="1D057F72"/>
    <w:multiLevelType w:val="hybridMultilevel"/>
    <w:tmpl w:val="448C1D10"/>
    <w:lvl w:ilvl="0" w:tplc="1F86B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F7075"/>
    <w:multiLevelType w:val="multilevel"/>
    <w:tmpl w:val="0B0897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8">
    <w:nsid w:val="26E71F48"/>
    <w:multiLevelType w:val="multilevel"/>
    <w:tmpl w:val="8D708DDA"/>
    <w:lvl w:ilvl="0">
      <w:start w:val="1"/>
      <w:numFmt w:val="decimal"/>
      <w:lvlText w:val="%1."/>
      <w:lvlJc w:val="left"/>
      <w:pPr>
        <w:ind w:left="169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3" w:hanging="76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9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520"/>
      </w:pPr>
      <w:rPr>
        <w:rFonts w:hint="default"/>
      </w:rPr>
    </w:lvl>
  </w:abstractNum>
  <w:abstractNum w:abstractNumId="9">
    <w:nsid w:val="28D35864"/>
    <w:multiLevelType w:val="multilevel"/>
    <w:tmpl w:val="7DA6D76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92" w:hanging="2520"/>
      </w:pPr>
      <w:rPr>
        <w:rFonts w:hint="default"/>
      </w:rPr>
    </w:lvl>
  </w:abstractNum>
  <w:abstractNum w:abstractNumId="10">
    <w:nsid w:val="406769BA"/>
    <w:multiLevelType w:val="hybridMultilevel"/>
    <w:tmpl w:val="B16624B0"/>
    <w:lvl w:ilvl="0" w:tplc="A3626F7E">
      <w:start w:val="4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45091DC9"/>
    <w:multiLevelType w:val="hybridMultilevel"/>
    <w:tmpl w:val="913E7F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D4B38"/>
    <w:multiLevelType w:val="multilevel"/>
    <w:tmpl w:val="AACC025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8" w:hanging="120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47" w:hanging="120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416" w:hanging="120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  <w:color w:val="auto"/>
      </w:rPr>
    </w:lvl>
  </w:abstractNum>
  <w:abstractNum w:abstractNumId="13">
    <w:nsid w:val="522B7422"/>
    <w:multiLevelType w:val="hybridMultilevel"/>
    <w:tmpl w:val="E61A39CA"/>
    <w:lvl w:ilvl="0" w:tplc="7834D834">
      <w:start w:val="4"/>
      <w:numFmt w:val="decimal"/>
      <w:lvlText w:val="%1."/>
      <w:lvlJc w:val="left"/>
      <w:pPr>
        <w:ind w:left="21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4" w:hanging="360"/>
      </w:pPr>
    </w:lvl>
    <w:lvl w:ilvl="2" w:tplc="0419001B" w:tentative="1">
      <w:start w:val="1"/>
      <w:numFmt w:val="lowerRoman"/>
      <w:lvlText w:val="%3."/>
      <w:lvlJc w:val="right"/>
      <w:pPr>
        <w:ind w:left="3634" w:hanging="180"/>
      </w:pPr>
    </w:lvl>
    <w:lvl w:ilvl="3" w:tplc="0419000F" w:tentative="1">
      <w:start w:val="1"/>
      <w:numFmt w:val="decimal"/>
      <w:lvlText w:val="%4."/>
      <w:lvlJc w:val="left"/>
      <w:pPr>
        <w:ind w:left="4354" w:hanging="360"/>
      </w:pPr>
    </w:lvl>
    <w:lvl w:ilvl="4" w:tplc="04190019" w:tentative="1">
      <w:start w:val="1"/>
      <w:numFmt w:val="lowerLetter"/>
      <w:lvlText w:val="%5."/>
      <w:lvlJc w:val="left"/>
      <w:pPr>
        <w:ind w:left="5074" w:hanging="360"/>
      </w:pPr>
    </w:lvl>
    <w:lvl w:ilvl="5" w:tplc="0419001B" w:tentative="1">
      <w:start w:val="1"/>
      <w:numFmt w:val="lowerRoman"/>
      <w:lvlText w:val="%6."/>
      <w:lvlJc w:val="right"/>
      <w:pPr>
        <w:ind w:left="5794" w:hanging="180"/>
      </w:pPr>
    </w:lvl>
    <w:lvl w:ilvl="6" w:tplc="0419000F" w:tentative="1">
      <w:start w:val="1"/>
      <w:numFmt w:val="decimal"/>
      <w:lvlText w:val="%7."/>
      <w:lvlJc w:val="left"/>
      <w:pPr>
        <w:ind w:left="6514" w:hanging="360"/>
      </w:pPr>
    </w:lvl>
    <w:lvl w:ilvl="7" w:tplc="04190019" w:tentative="1">
      <w:start w:val="1"/>
      <w:numFmt w:val="lowerLetter"/>
      <w:lvlText w:val="%8."/>
      <w:lvlJc w:val="left"/>
      <w:pPr>
        <w:ind w:left="7234" w:hanging="360"/>
      </w:pPr>
    </w:lvl>
    <w:lvl w:ilvl="8" w:tplc="0419001B" w:tentative="1">
      <w:start w:val="1"/>
      <w:numFmt w:val="lowerRoman"/>
      <w:lvlText w:val="%9."/>
      <w:lvlJc w:val="right"/>
      <w:pPr>
        <w:ind w:left="7954" w:hanging="180"/>
      </w:pPr>
    </w:lvl>
  </w:abstractNum>
  <w:abstractNum w:abstractNumId="14">
    <w:nsid w:val="65537D5C"/>
    <w:multiLevelType w:val="multilevel"/>
    <w:tmpl w:val="05F855E6"/>
    <w:lvl w:ilvl="0">
      <w:start w:val="1"/>
      <w:numFmt w:val="decimal"/>
      <w:lvlText w:val="%1."/>
      <w:lvlJc w:val="left"/>
      <w:pPr>
        <w:ind w:left="1080" w:hanging="108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2498" w:hanging="108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Times New Roman" w:hint="default"/>
        <w:color w:val="auto"/>
      </w:rPr>
    </w:lvl>
  </w:abstractNum>
  <w:abstractNum w:abstractNumId="15">
    <w:nsid w:val="69D85F46"/>
    <w:multiLevelType w:val="multilevel"/>
    <w:tmpl w:val="9FE8347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6ACC61B7"/>
    <w:multiLevelType w:val="hybridMultilevel"/>
    <w:tmpl w:val="E5F822CA"/>
    <w:lvl w:ilvl="0" w:tplc="74FA1410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9475BC9"/>
    <w:multiLevelType w:val="hybridMultilevel"/>
    <w:tmpl w:val="F52E8BF2"/>
    <w:lvl w:ilvl="0" w:tplc="04190011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4"/>
  </w:num>
  <w:num w:numId="5">
    <w:abstractNumId w:val="7"/>
  </w:num>
  <w:num w:numId="6">
    <w:abstractNumId w:val="5"/>
  </w:num>
  <w:num w:numId="7">
    <w:abstractNumId w:val="15"/>
  </w:num>
  <w:num w:numId="8">
    <w:abstractNumId w:val="3"/>
  </w:num>
  <w:num w:numId="9">
    <w:abstractNumId w:val="6"/>
  </w:num>
  <w:num w:numId="10">
    <w:abstractNumId w:val="1"/>
  </w:num>
  <w:num w:numId="11">
    <w:abstractNumId w:val="2"/>
  </w:num>
  <w:num w:numId="12">
    <w:abstractNumId w:val="16"/>
  </w:num>
  <w:num w:numId="13">
    <w:abstractNumId w:val="8"/>
  </w:num>
  <w:num w:numId="14">
    <w:abstractNumId w:val="9"/>
  </w:num>
  <w:num w:numId="15">
    <w:abstractNumId w:val="13"/>
  </w:num>
  <w:num w:numId="16">
    <w:abstractNumId w:val="14"/>
  </w:num>
  <w:num w:numId="17">
    <w:abstractNumId w:val="0"/>
  </w:num>
  <w:num w:numId="18">
    <w:abstractNumId w:val="12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C62"/>
    <w:rsid w:val="00000A1D"/>
    <w:rsid w:val="000024A8"/>
    <w:rsid w:val="000027AF"/>
    <w:rsid w:val="00002D69"/>
    <w:rsid w:val="00003D81"/>
    <w:rsid w:val="000107F4"/>
    <w:rsid w:val="000109D9"/>
    <w:rsid w:val="00011217"/>
    <w:rsid w:val="00024656"/>
    <w:rsid w:val="000254E9"/>
    <w:rsid w:val="00025FAB"/>
    <w:rsid w:val="00034BB1"/>
    <w:rsid w:val="00036CAD"/>
    <w:rsid w:val="00043CE5"/>
    <w:rsid w:val="0005016B"/>
    <w:rsid w:val="000512BA"/>
    <w:rsid w:val="000519BA"/>
    <w:rsid w:val="00051FCF"/>
    <w:rsid w:val="000555C6"/>
    <w:rsid w:val="00060509"/>
    <w:rsid w:val="00065B5B"/>
    <w:rsid w:val="000818C0"/>
    <w:rsid w:val="000827B1"/>
    <w:rsid w:val="00083AD2"/>
    <w:rsid w:val="00090885"/>
    <w:rsid w:val="00091101"/>
    <w:rsid w:val="00092719"/>
    <w:rsid w:val="00096680"/>
    <w:rsid w:val="00097A83"/>
    <w:rsid w:val="00097AAA"/>
    <w:rsid w:val="000A355E"/>
    <w:rsid w:val="000A7A10"/>
    <w:rsid w:val="000A7C76"/>
    <w:rsid w:val="000B5122"/>
    <w:rsid w:val="000B6647"/>
    <w:rsid w:val="000B7A7E"/>
    <w:rsid w:val="000C093D"/>
    <w:rsid w:val="000C1FCB"/>
    <w:rsid w:val="000C3660"/>
    <w:rsid w:val="000D2DC6"/>
    <w:rsid w:val="000D2E3E"/>
    <w:rsid w:val="000D4678"/>
    <w:rsid w:val="000D4CB4"/>
    <w:rsid w:val="000E23AF"/>
    <w:rsid w:val="000E2F38"/>
    <w:rsid w:val="000E4DE9"/>
    <w:rsid w:val="000E6BD7"/>
    <w:rsid w:val="000E6DBA"/>
    <w:rsid w:val="000E7158"/>
    <w:rsid w:val="000F2222"/>
    <w:rsid w:val="000F2E40"/>
    <w:rsid w:val="000F74DF"/>
    <w:rsid w:val="001038F4"/>
    <w:rsid w:val="00105C8B"/>
    <w:rsid w:val="0010784B"/>
    <w:rsid w:val="00111AD4"/>
    <w:rsid w:val="00111F1F"/>
    <w:rsid w:val="00114142"/>
    <w:rsid w:val="00115F6F"/>
    <w:rsid w:val="00116BE9"/>
    <w:rsid w:val="00122E0D"/>
    <w:rsid w:val="00122FCF"/>
    <w:rsid w:val="00124F3C"/>
    <w:rsid w:val="00130303"/>
    <w:rsid w:val="00135A49"/>
    <w:rsid w:val="0014133A"/>
    <w:rsid w:val="00141D7E"/>
    <w:rsid w:val="001466C4"/>
    <w:rsid w:val="00146B21"/>
    <w:rsid w:val="00147BB9"/>
    <w:rsid w:val="001516F9"/>
    <w:rsid w:val="00156207"/>
    <w:rsid w:val="00156E34"/>
    <w:rsid w:val="0016372A"/>
    <w:rsid w:val="00170FDD"/>
    <w:rsid w:val="00173929"/>
    <w:rsid w:val="00174BBF"/>
    <w:rsid w:val="001760AD"/>
    <w:rsid w:val="00176E78"/>
    <w:rsid w:val="00177664"/>
    <w:rsid w:val="00177BAC"/>
    <w:rsid w:val="00184CE7"/>
    <w:rsid w:val="001852F2"/>
    <w:rsid w:val="001857AB"/>
    <w:rsid w:val="0018582B"/>
    <w:rsid w:val="00186783"/>
    <w:rsid w:val="00186B97"/>
    <w:rsid w:val="00186C79"/>
    <w:rsid w:val="00187DA9"/>
    <w:rsid w:val="0019266E"/>
    <w:rsid w:val="001954F3"/>
    <w:rsid w:val="00196313"/>
    <w:rsid w:val="001A1F7C"/>
    <w:rsid w:val="001A3D42"/>
    <w:rsid w:val="001A5EF1"/>
    <w:rsid w:val="001B07E2"/>
    <w:rsid w:val="001B0E94"/>
    <w:rsid w:val="001B10C2"/>
    <w:rsid w:val="001B23AC"/>
    <w:rsid w:val="001C1576"/>
    <w:rsid w:val="001C7329"/>
    <w:rsid w:val="001C7B69"/>
    <w:rsid w:val="001D0F38"/>
    <w:rsid w:val="001D20D6"/>
    <w:rsid w:val="001D214B"/>
    <w:rsid w:val="001D2F73"/>
    <w:rsid w:val="001D6610"/>
    <w:rsid w:val="001E0D39"/>
    <w:rsid w:val="001E1171"/>
    <w:rsid w:val="001E3040"/>
    <w:rsid w:val="001E4934"/>
    <w:rsid w:val="001E69B2"/>
    <w:rsid w:val="001F02F5"/>
    <w:rsid w:val="001F0B5A"/>
    <w:rsid w:val="001F1FC8"/>
    <w:rsid w:val="001F243C"/>
    <w:rsid w:val="001F3DE8"/>
    <w:rsid w:val="001F49C2"/>
    <w:rsid w:val="001F55FA"/>
    <w:rsid w:val="001F5F64"/>
    <w:rsid w:val="00200CB3"/>
    <w:rsid w:val="00207242"/>
    <w:rsid w:val="002109B5"/>
    <w:rsid w:val="002145E6"/>
    <w:rsid w:val="002154E5"/>
    <w:rsid w:val="00215A76"/>
    <w:rsid w:val="00216A7C"/>
    <w:rsid w:val="002258A3"/>
    <w:rsid w:val="00231839"/>
    <w:rsid w:val="002324E6"/>
    <w:rsid w:val="00236E40"/>
    <w:rsid w:val="00240A1D"/>
    <w:rsid w:val="00242D74"/>
    <w:rsid w:val="002444F8"/>
    <w:rsid w:val="00252AA7"/>
    <w:rsid w:val="00253DFF"/>
    <w:rsid w:val="00254669"/>
    <w:rsid w:val="00255F16"/>
    <w:rsid w:val="002561BC"/>
    <w:rsid w:val="002600DD"/>
    <w:rsid w:val="00264744"/>
    <w:rsid w:val="00265EA0"/>
    <w:rsid w:val="0026755D"/>
    <w:rsid w:val="002676F6"/>
    <w:rsid w:val="00275AFA"/>
    <w:rsid w:val="002812DB"/>
    <w:rsid w:val="00281B19"/>
    <w:rsid w:val="00287671"/>
    <w:rsid w:val="00296751"/>
    <w:rsid w:val="002A1306"/>
    <w:rsid w:val="002A3BBA"/>
    <w:rsid w:val="002A429C"/>
    <w:rsid w:val="002A65FB"/>
    <w:rsid w:val="002A6D80"/>
    <w:rsid w:val="002A7057"/>
    <w:rsid w:val="002A79C6"/>
    <w:rsid w:val="002A7D84"/>
    <w:rsid w:val="002B0AA1"/>
    <w:rsid w:val="002B15A5"/>
    <w:rsid w:val="002B6521"/>
    <w:rsid w:val="002B788F"/>
    <w:rsid w:val="002C1791"/>
    <w:rsid w:val="002C5BA5"/>
    <w:rsid w:val="002C6DA0"/>
    <w:rsid w:val="002D1EF0"/>
    <w:rsid w:val="002D3565"/>
    <w:rsid w:val="002D4B8F"/>
    <w:rsid w:val="002D4E4B"/>
    <w:rsid w:val="002D79C1"/>
    <w:rsid w:val="002E02CB"/>
    <w:rsid w:val="002E3A20"/>
    <w:rsid w:val="002E5474"/>
    <w:rsid w:val="002F1EE5"/>
    <w:rsid w:val="002F35D3"/>
    <w:rsid w:val="002F3633"/>
    <w:rsid w:val="002F6F09"/>
    <w:rsid w:val="0030000F"/>
    <w:rsid w:val="00300696"/>
    <w:rsid w:val="00301914"/>
    <w:rsid w:val="0030486A"/>
    <w:rsid w:val="00310058"/>
    <w:rsid w:val="003127C3"/>
    <w:rsid w:val="0031305A"/>
    <w:rsid w:val="00314956"/>
    <w:rsid w:val="0031625D"/>
    <w:rsid w:val="0031696E"/>
    <w:rsid w:val="00323D24"/>
    <w:rsid w:val="00326ED9"/>
    <w:rsid w:val="00327E1C"/>
    <w:rsid w:val="00331759"/>
    <w:rsid w:val="003333EF"/>
    <w:rsid w:val="00336AD1"/>
    <w:rsid w:val="00340B82"/>
    <w:rsid w:val="003423F3"/>
    <w:rsid w:val="00347D55"/>
    <w:rsid w:val="00347D7D"/>
    <w:rsid w:val="00353CE3"/>
    <w:rsid w:val="00354223"/>
    <w:rsid w:val="0035533C"/>
    <w:rsid w:val="00357BA3"/>
    <w:rsid w:val="00370140"/>
    <w:rsid w:val="00370DA8"/>
    <w:rsid w:val="0037291D"/>
    <w:rsid w:val="00375F06"/>
    <w:rsid w:val="00384E84"/>
    <w:rsid w:val="00393036"/>
    <w:rsid w:val="00393C32"/>
    <w:rsid w:val="003969DC"/>
    <w:rsid w:val="00396EBE"/>
    <w:rsid w:val="003974B9"/>
    <w:rsid w:val="003A58C0"/>
    <w:rsid w:val="003C16E4"/>
    <w:rsid w:val="003D0434"/>
    <w:rsid w:val="003E2924"/>
    <w:rsid w:val="003E78E9"/>
    <w:rsid w:val="003F0DFD"/>
    <w:rsid w:val="003F1CDF"/>
    <w:rsid w:val="003F44AE"/>
    <w:rsid w:val="003F49C2"/>
    <w:rsid w:val="003F4ABA"/>
    <w:rsid w:val="003F5CB5"/>
    <w:rsid w:val="003F6421"/>
    <w:rsid w:val="00413EC7"/>
    <w:rsid w:val="00416076"/>
    <w:rsid w:val="00422485"/>
    <w:rsid w:val="00425122"/>
    <w:rsid w:val="0042704B"/>
    <w:rsid w:val="004271F8"/>
    <w:rsid w:val="00431367"/>
    <w:rsid w:val="00440AD7"/>
    <w:rsid w:val="004426D9"/>
    <w:rsid w:val="0044360A"/>
    <w:rsid w:val="00446863"/>
    <w:rsid w:val="00446C5F"/>
    <w:rsid w:val="00450055"/>
    <w:rsid w:val="00451F73"/>
    <w:rsid w:val="00457DDE"/>
    <w:rsid w:val="00463308"/>
    <w:rsid w:val="0046383D"/>
    <w:rsid w:val="0046486A"/>
    <w:rsid w:val="00466121"/>
    <w:rsid w:val="00466474"/>
    <w:rsid w:val="00466804"/>
    <w:rsid w:val="0047113F"/>
    <w:rsid w:val="00472300"/>
    <w:rsid w:val="0047527E"/>
    <w:rsid w:val="00476FEA"/>
    <w:rsid w:val="00483CB9"/>
    <w:rsid w:val="00484FAF"/>
    <w:rsid w:val="00490CA7"/>
    <w:rsid w:val="0049180B"/>
    <w:rsid w:val="0049240B"/>
    <w:rsid w:val="00494D46"/>
    <w:rsid w:val="00495694"/>
    <w:rsid w:val="00497F0E"/>
    <w:rsid w:val="004A2966"/>
    <w:rsid w:val="004A2A70"/>
    <w:rsid w:val="004A3FB9"/>
    <w:rsid w:val="004A5BEB"/>
    <w:rsid w:val="004A60DA"/>
    <w:rsid w:val="004A6516"/>
    <w:rsid w:val="004A6D05"/>
    <w:rsid w:val="004B004B"/>
    <w:rsid w:val="004B010D"/>
    <w:rsid w:val="004B0606"/>
    <w:rsid w:val="004B54B7"/>
    <w:rsid w:val="004C1466"/>
    <w:rsid w:val="004C4E2F"/>
    <w:rsid w:val="004C6A37"/>
    <w:rsid w:val="004C7602"/>
    <w:rsid w:val="004C7681"/>
    <w:rsid w:val="004D1D02"/>
    <w:rsid w:val="004D3F06"/>
    <w:rsid w:val="004E09DD"/>
    <w:rsid w:val="004F03D3"/>
    <w:rsid w:val="004F3206"/>
    <w:rsid w:val="005027BD"/>
    <w:rsid w:val="0050428D"/>
    <w:rsid w:val="005075F4"/>
    <w:rsid w:val="0051015B"/>
    <w:rsid w:val="00513E9E"/>
    <w:rsid w:val="0051490E"/>
    <w:rsid w:val="0051505E"/>
    <w:rsid w:val="005170AD"/>
    <w:rsid w:val="005179CD"/>
    <w:rsid w:val="005229F1"/>
    <w:rsid w:val="00526C89"/>
    <w:rsid w:val="005368DC"/>
    <w:rsid w:val="00541F2E"/>
    <w:rsid w:val="00543304"/>
    <w:rsid w:val="005445DF"/>
    <w:rsid w:val="005457EF"/>
    <w:rsid w:val="00551EA0"/>
    <w:rsid w:val="00554FB7"/>
    <w:rsid w:val="00556F19"/>
    <w:rsid w:val="00556FA0"/>
    <w:rsid w:val="00557C2F"/>
    <w:rsid w:val="00563451"/>
    <w:rsid w:val="00563E09"/>
    <w:rsid w:val="005656BA"/>
    <w:rsid w:val="00571499"/>
    <w:rsid w:val="0057187D"/>
    <w:rsid w:val="00571DED"/>
    <w:rsid w:val="00571FE1"/>
    <w:rsid w:val="00572875"/>
    <w:rsid w:val="0057744B"/>
    <w:rsid w:val="00586D07"/>
    <w:rsid w:val="00586F4F"/>
    <w:rsid w:val="00587C33"/>
    <w:rsid w:val="005939DE"/>
    <w:rsid w:val="00594F9D"/>
    <w:rsid w:val="00595930"/>
    <w:rsid w:val="005A3D19"/>
    <w:rsid w:val="005B014C"/>
    <w:rsid w:val="005B2C36"/>
    <w:rsid w:val="005B2DCF"/>
    <w:rsid w:val="005C05DC"/>
    <w:rsid w:val="005C34F4"/>
    <w:rsid w:val="005C382D"/>
    <w:rsid w:val="005C7D6C"/>
    <w:rsid w:val="005D2736"/>
    <w:rsid w:val="005D2C62"/>
    <w:rsid w:val="005D5E27"/>
    <w:rsid w:val="005E06C7"/>
    <w:rsid w:val="005E1927"/>
    <w:rsid w:val="005E24AA"/>
    <w:rsid w:val="005E41A7"/>
    <w:rsid w:val="005E74B6"/>
    <w:rsid w:val="005F46BE"/>
    <w:rsid w:val="005F62D5"/>
    <w:rsid w:val="00600831"/>
    <w:rsid w:val="00600EAD"/>
    <w:rsid w:val="00601527"/>
    <w:rsid w:val="00603B9D"/>
    <w:rsid w:val="0060629E"/>
    <w:rsid w:val="00606E9D"/>
    <w:rsid w:val="00606F7C"/>
    <w:rsid w:val="00610247"/>
    <w:rsid w:val="00610F86"/>
    <w:rsid w:val="006127E3"/>
    <w:rsid w:val="0061590C"/>
    <w:rsid w:val="006200E9"/>
    <w:rsid w:val="00620AD9"/>
    <w:rsid w:val="0062153C"/>
    <w:rsid w:val="00623A4F"/>
    <w:rsid w:val="00623E31"/>
    <w:rsid w:val="006322C9"/>
    <w:rsid w:val="00635863"/>
    <w:rsid w:val="00642960"/>
    <w:rsid w:val="00644D8D"/>
    <w:rsid w:val="006450B4"/>
    <w:rsid w:val="00651B69"/>
    <w:rsid w:val="00651D05"/>
    <w:rsid w:val="00651DC6"/>
    <w:rsid w:val="00652534"/>
    <w:rsid w:val="00653864"/>
    <w:rsid w:val="00654152"/>
    <w:rsid w:val="006556ED"/>
    <w:rsid w:val="00656CE8"/>
    <w:rsid w:val="00657F95"/>
    <w:rsid w:val="006603C1"/>
    <w:rsid w:val="0066379B"/>
    <w:rsid w:val="0066462D"/>
    <w:rsid w:val="00664EDC"/>
    <w:rsid w:val="006650EC"/>
    <w:rsid w:val="0066654F"/>
    <w:rsid w:val="00670732"/>
    <w:rsid w:val="006708C2"/>
    <w:rsid w:val="00675450"/>
    <w:rsid w:val="00675B1F"/>
    <w:rsid w:val="00676702"/>
    <w:rsid w:val="00686E4B"/>
    <w:rsid w:val="00691947"/>
    <w:rsid w:val="0069506A"/>
    <w:rsid w:val="006964CE"/>
    <w:rsid w:val="006A33BA"/>
    <w:rsid w:val="006B14C4"/>
    <w:rsid w:val="006B215E"/>
    <w:rsid w:val="006B2195"/>
    <w:rsid w:val="006B4D94"/>
    <w:rsid w:val="006B4FD9"/>
    <w:rsid w:val="006B5102"/>
    <w:rsid w:val="006C1879"/>
    <w:rsid w:val="006C21F3"/>
    <w:rsid w:val="006C4CB8"/>
    <w:rsid w:val="006C603B"/>
    <w:rsid w:val="006C75BE"/>
    <w:rsid w:val="006D04CD"/>
    <w:rsid w:val="006E105A"/>
    <w:rsid w:val="006E407B"/>
    <w:rsid w:val="006E5E9E"/>
    <w:rsid w:val="006E6D78"/>
    <w:rsid w:val="006E70F8"/>
    <w:rsid w:val="006F412C"/>
    <w:rsid w:val="006F4F82"/>
    <w:rsid w:val="006F7BFD"/>
    <w:rsid w:val="0070150D"/>
    <w:rsid w:val="00702993"/>
    <w:rsid w:val="00703735"/>
    <w:rsid w:val="00703C3E"/>
    <w:rsid w:val="007049F2"/>
    <w:rsid w:val="007061AB"/>
    <w:rsid w:val="007108EA"/>
    <w:rsid w:val="0071096C"/>
    <w:rsid w:val="00713B29"/>
    <w:rsid w:val="00716E2A"/>
    <w:rsid w:val="007264B9"/>
    <w:rsid w:val="00727318"/>
    <w:rsid w:val="0073158F"/>
    <w:rsid w:val="00736D60"/>
    <w:rsid w:val="00736F85"/>
    <w:rsid w:val="0073721E"/>
    <w:rsid w:val="0074185F"/>
    <w:rsid w:val="00743891"/>
    <w:rsid w:val="007446E7"/>
    <w:rsid w:val="00750F3E"/>
    <w:rsid w:val="00751248"/>
    <w:rsid w:val="00755F16"/>
    <w:rsid w:val="007621F2"/>
    <w:rsid w:val="00764EF2"/>
    <w:rsid w:val="00774CBC"/>
    <w:rsid w:val="0077695B"/>
    <w:rsid w:val="00782F90"/>
    <w:rsid w:val="00784320"/>
    <w:rsid w:val="007875C9"/>
    <w:rsid w:val="00787636"/>
    <w:rsid w:val="007906AC"/>
    <w:rsid w:val="0079246A"/>
    <w:rsid w:val="00793174"/>
    <w:rsid w:val="007936A9"/>
    <w:rsid w:val="007975EB"/>
    <w:rsid w:val="007A06FE"/>
    <w:rsid w:val="007B73D5"/>
    <w:rsid w:val="007C16B8"/>
    <w:rsid w:val="007C38A0"/>
    <w:rsid w:val="007C40FC"/>
    <w:rsid w:val="007C5909"/>
    <w:rsid w:val="007C7DC1"/>
    <w:rsid w:val="007D0666"/>
    <w:rsid w:val="007D1853"/>
    <w:rsid w:val="007D48D5"/>
    <w:rsid w:val="007D527F"/>
    <w:rsid w:val="007D5A36"/>
    <w:rsid w:val="007D6B59"/>
    <w:rsid w:val="007E6CC3"/>
    <w:rsid w:val="007E74E4"/>
    <w:rsid w:val="007E79C2"/>
    <w:rsid w:val="007F0348"/>
    <w:rsid w:val="007F2A65"/>
    <w:rsid w:val="007F5E76"/>
    <w:rsid w:val="00802DF3"/>
    <w:rsid w:val="008034F2"/>
    <w:rsid w:val="0080597F"/>
    <w:rsid w:val="00805FCD"/>
    <w:rsid w:val="008067CE"/>
    <w:rsid w:val="00810A19"/>
    <w:rsid w:val="00813906"/>
    <w:rsid w:val="00817A82"/>
    <w:rsid w:val="00824FAE"/>
    <w:rsid w:val="0082581C"/>
    <w:rsid w:val="008273FB"/>
    <w:rsid w:val="0082767A"/>
    <w:rsid w:val="0082789D"/>
    <w:rsid w:val="00830F15"/>
    <w:rsid w:val="00831ACC"/>
    <w:rsid w:val="00831D97"/>
    <w:rsid w:val="00841F78"/>
    <w:rsid w:val="008453A3"/>
    <w:rsid w:val="008533F8"/>
    <w:rsid w:val="008605E9"/>
    <w:rsid w:val="0086361A"/>
    <w:rsid w:val="00871994"/>
    <w:rsid w:val="008731E6"/>
    <w:rsid w:val="0087362E"/>
    <w:rsid w:val="00876618"/>
    <w:rsid w:val="008776C2"/>
    <w:rsid w:val="0088153B"/>
    <w:rsid w:val="00882CBF"/>
    <w:rsid w:val="0089063B"/>
    <w:rsid w:val="00891339"/>
    <w:rsid w:val="008935DD"/>
    <w:rsid w:val="00894214"/>
    <w:rsid w:val="008958BB"/>
    <w:rsid w:val="008A43FB"/>
    <w:rsid w:val="008A59D4"/>
    <w:rsid w:val="008B086B"/>
    <w:rsid w:val="008B0F3E"/>
    <w:rsid w:val="008B342D"/>
    <w:rsid w:val="008B45C7"/>
    <w:rsid w:val="008B4E4E"/>
    <w:rsid w:val="008B58B3"/>
    <w:rsid w:val="008B5A6D"/>
    <w:rsid w:val="008C012B"/>
    <w:rsid w:val="008C361F"/>
    <w:rsid w:val="008C780B"/>
    <w:rsid w:val="008D6187"/>
    <w:rsid w:val="008E6B82"/>
    <w:rsid w:val="008E71BF"/>
    <w:rsid w:val="008E7B56"/>
    <w:rsid w:val="0090691E"/>
    <w:rsid w:val="009116AB"/>
    <w:rsid w:val="00914014"/>
    <w:rsid w:val="00917662"/>
    <w:rsid w:val="00920AD4"/>
    <w:rsid w:val="009241A0"/>
    <w:rsid w:val="00925844"/>
    <w:rsid w:val="00933DF6"/>
    <w:rsid w:val="00934DE6"/>
    <w:rsid w:val="00937EB8"/>
    <w:rsid w:val="00940181"/>
    <w:rsid w:val="009410A3"/>
    <w:rsid w:val="009454AD"/>
    <w:rsid w:val="00945990"/>
    <w:rsid w:val="00945E0C"/>
    <w:rsid w:val="00951CE7"/>
    <w:rsid w:val="00952AC0"/>
    <w:rsid w:val="00956711"/>
    <w:rsid w:val="00956ECE"/>
    <w:rsid w:val="00957144"/>
    <w:rsid w:val="00963BFF"/>
    <w:rsid w:val="00966425"/>
    <w:rsid w:val="00966E67"/>
    <w:rsid w:val="00966F8C"/>
    <w:rsid w:val="0097314F"/>
    <w:rsid w:val="00974DA6"/>
    <w:rsid w:val="00974F0C"/>
    <w:rsid w:val="00981AC4"/>
    <w:rsid w:val="009847CD"/>
    <w:rsid w:val="00985491"/>
    <w:rsid w:val="009868D6"/>
    <w:rsid w:val="00991B44"/>
    <w:rsid w:val="00994E0C"/>
    <w:rsid w:val="00997A02"/>
    <w:rsid w:val="00997A5F"/>
    <w:rsid w:val="009A1060"/>
    <w:rsid w:val="009A111E"/>
    <w:rsid w:val="009A6C85"/>
    <w:rsid w:val="009B060C"/>
    <w:rsid w:val="009B5B00"/>
    <w:rsid w:val="009C1216"/>
    <w:rsid w:val="009C5139"/>
    <w:rsid w:val="009E1CBC"/>
    <w:rsid w:val="009E340F"/>
    <w:rsid w:val="009F218F"/>
    <w:rsid w:val="009F224B"/>
    <w:rsid w:val="009F381A"/>
    <w:rsid w:val="009F54B7"/>
    <w:rsid w:val="009F57CB"/>
    <w:rsid w:val="009F74FD"/>
    <w:rsid w:val="00A028F4"/>
    <w:rsid w:val="00A054C0"/>
    <w:rsid w:val="00A058E3"/>
    <w:rsid w:val="00A07E7F"/>
    <w:rsid w:val="00A1101D"/>
    <w:rsid w:val="00A120BC"/>
    <w:rsid w:val="00A12EB4"/>
    <w:rsid w:val="00A17EAF"/>
    <w:rsid w:val="00A20B7F"/>
    <w:rsid w:val="00A22583"/>
    <w:rsid w:val="00A23485"/>
    <w:rsid w:val="00A26471"/>
    <w:rsid w:val="00A30BC0"/>
    <w:rsid w:val="00A3286B"/>
    <w:rsid w:val="00A34845"/>
    <w:rsid w:val="00A35A5B"/>
    <w:rsid w:val="00A35F69"/>
    <w:rsid w:val="00A3681F"/>
    <w:rsid w:val="00A37BEF"/>
    <w:rsid w:val="00A422E2"/>
    <w:rsid w:val="00A44CC3"/>
    <w:rsid w:val="00A47676"/>
    <w:rsid w:val="00A47834"/>
    <w:rsid w:val="00A523A7"/>
    <w:rsid w:val="00A551C9"/>
    <w:rsid w:val="00A616D6"/>
    <w:rsid w:val="00A76199"/>
    <w:rsid w:val="00A80D01"/>
    <w:rsid w:val="00A814C2"/>
    <w:rsid w:val="00A83AC0"/>
    <w:rsid w:val="00A84424"/>
    <w:rsid w:val="00A848D9"/>
    <w:rsid w:val="00A9340E"/>
    <w:rsid w:val="00A9375E"/>
    <w:rsid w:val="00A942C7"/>
    <w:rsid w:val="00A953E7"/>
    <w:rsid w:val="00A95AFA"/>
    <w:rsid w:val="00AA34AE"/>
    <w:rsid w:val="00AA3A59"/>
    <w:rsid w:val="00AA5187"/>
    <w:rsid w:val="00AB16B5"/>
    <w:rsid w:val="00AB4D44"/>
    <w:rsid w:val="00AB6247"/>
    <w:rsid w:val="00AC2A04"/>
    <w:rsid w:val="00AC2E6F"/>
    <w:rsid w:val="00AC5560"/>
    <w:rsid w:val="00AC7E53"/>
    <w:rsid w:val="00AD0AD8"/>
    <w:rsid w:val="00AD1BE1"/>
    <w:rsid w:val="00AD2AAA"/>
    <w:rsid w:val="00AD4A0F"/>
    <w:rsid w:val="00AD646C"/>
    <w:rsid w:val="00AE2C2A"/>
    <w:rsid w:val="00AE584A"/>
    <w:rsid w:val="00AE6107"/>
    <w:rsid w:val="00AE768D"/>
    <w:rsid w:val="00AF05D2"/>
    <w:rsid w:val="00B01216"/>
    <w:rsid w:val="00B057D2"/>
    <w:rsid w:val="00B073D1"/>
    <w:rsid w:val="00B1011F"/>
    <w:rsid w:val="00B15DCA"/>
    <w:rsid w:val="00B20150"/>
    <w:rsid w:val="00B23243"/>
    <w:rsid w:val="00B26377"/>
    <w:rsid w:val="00B3377D"/>
    <w:rsid w:val="00B34DBE"/>
    <w:rsid w:val="00B36D17"/>
    <w:rsid w:val="00B37974"/>
    <w:rsid w:val="00B44D23"/>
    <w:rsid w:val="00B462B1"/>
    <w:rsid w:val="00B462EE"/>
    <w:rsid w:val="00B57561"/>
    <w:rsid w:val="00B66820"/>
    <w:rsid w:val="00B70356"/>
    <w:rsid w:val="00B7322D"/>
    <w:rsid w:val="00B74BAB"/>
    <w:rsid w:val="00B74C21"/>
    <w:rsid w:val="00B80901"/>
    <w:rsid w:val="00B83A64"/>
    <w:rsid w:val="00B8516E"/>
    <w:rsid w:val="00B86B33"/>
    <w:rsid w:val="00B90BB0"/>
    <w:rsid w:val="00B913EB"/>
    <w:rsid w:val="00B9190B"/>
    <w:rsid w:val="00B94C39"/>
    <w:rsid w:val="00B97BF0"/>
    <w:rsid w:val="00BA3B8A"/>
    <w:rsid w:val="00BA3CA4"/>
    <w:rsid w:val="00BA7773"/>
    <w:rsid w:val="00BB194E"/>
    <w:rsid w:val="00BB284E"/>
    <w:rsid w:val="00BC072D"/>
    <w:rsid w:val="00BC660F"/>
    <w:rsid w:val="00BD0EC5"/>
    <w:rsid w:val="00BD25FC"/>
    <w:rsid w:val="00BD3497"/>
    <w:rsid w:val="00BE1B20"/>
    <w:rsid w:val="00BE27F6"/>
    <w:rsid w:val="00BE4438"/>
    <w:rsid w:val="00BE742C"/>
    <w:rsid w:val="00BF4537"/>
    <w:rsid w:val="00BF4A41"/>
    <w:rsid w:val="00C00532"/>
    <w:rsid w:val="00C11375"/>
    <w:rsid w:val="00C11874"/>
    <w:rsid w:val="00C141E6"/>
    <w:rsid w:val="00C169F5"/>
    <w:rsid w:val="00C17B9B"/>
    <w:rsid w:val="00C2231B"/>
    <w:rsid w:val="00C2356F"/>
    <w:rsid w:val="00C263E0"/>
    <w:rsid w:val="00C26D61"/>
    <w:rsid w:val="00C272EF"/>
    <w:rsid w:val="00C357B7"/>
    <w:rsid w:val="00C45046"/>
    <w:rsid w:val="00C469D7"/>
    <w:rsid w:val="00C47FD9"/>
    <w:rsid w:val="00C524AC"/>
    <w:rsid w:val="00C55674"/>
    <w:rsid w:val="00C565C2"/>
    <w:rsid w:val="00C56900"/>
    <w:rsid w:val="00C63F75"/>
    <w:rsid w:val="00C6410B"/>
    <w:rsid w:val="00C717AD"/>
    <w:rsid w:val="00C7527A"/>
    <w:rsid w:val="00C7730C"/>
    <w:rsid w:val="00C818CC"/>
    <w:rsid w:val="00C84CE2"/>
    <w:rsid w:val="00C861A9"/>
    <w:rsid w:val="00C879C4"/>
    <w:rsid w:val="00C91D64"/>
    <w:rsid w:val="00C93F31"/>
    <w:rsid w:val="00C9501B"/>
    <w:rsid w:val="00C95709"/>
    <w:rsid w:val="00CA7700"/>
    <w:rsid w:val="00CB1D94"/>
    <w:rsid w:val="00CB3AC2"/>
    <w:rsid w:val="00CB4304"/>
    <w:rsid w:val="00CB605D"/>
    <w:rsid w:val="00CC00BF"/>
    <w:rsid w:val="00CC1F64"/>
    <w:rsid w:val="00CC2802"/>
    <w:rsid w:val="00CC5849"/>
    <w:rsid w:val="00CC77F5"/>
    <w:rsid w:val="00CD41A4"/>
    <w:rsid w:val="00CD6F66"/>
    <w:rsid w:val="00CE49DE"/>
    <w:rsid w:val="00CE70C9"/>
    <w:rsid w:val="00CE7E08"/>
    <w:rsid w:val="00CF0672"/>
    <w:rsid w:val="00CF28A0"/>
    <w:rsid w:val="00CF6A7E"/>
    <w:rsid w:val="00D04E3A"/>
    <w:rsid w:val="00D12C93"/>
    <w:rsid w:val="00D12DD5"/>
    <w:rsid w:val="00D21C19"/>
    <w:rsid w:val="00D22E96"/>
    <w:rsid w:val="00D23978"/>
    <w:rsid w:val="00D27CA1"/>
    <w:rsid w:val="00D27F6C"/>
    <w:rsid w:val="00D30220"/>
    <w:rsid w:val="00D30DE9"/>
    <w:rsid w:val="00D40293"/>
    <w:rsid w:val="00D41F2B"/>
    <w:rsid w:val="00D41F85"/>
    <w:rsid w:val="00D4442F"/>
    <w:rsid w:val="00D4526F"/>
    <w:rsid w:val="00D46667"/>
    <w:rsid w:val="00D50B4C"/>
    <w:rsid w:val="00D50B86"/>
    <w:rsid w:val="00D556A0"/>
    <w:rsid w:val="00D6281F"/>
    <w:rsid w:val="00D63DAA"/>
    <w:rsid w:val="00D6704A"/>
    <w:rsid w:val="00D71B3F"/>
    <w:rsid w:val="00D74FC2"/>
    <w:rsid w:val="00D761A1"/>
    <w:rsid w:val="00D80B4F"/>
    <w:rsid w:val="00D80BD3"/>
    <w:rsid w:val="00D827DD"/>
    <w:rsid w:val="00D85B99"/>
    <w:rsid w:val="00D91F30"/>
    <w:rsid w:val="00D96E61"/>
    <w:rsid w:val="00D97A76"/>
    <w:rsid w:val="00DA22A7"/>
    <w:rsid w:val="00DA5E03"/>
    <w:rsid w:val="00DA6A7C"/>
    <w:rsid w:val="00DA7DD8"/>
    <w:rsid w:val="00DB01C8"/>
    <w:rsid w:val="00DB1BAD"/>
    <w:rsid w:val="00DC3AF3"/>
    <w:rsid w:val="00DD0674"/>
    <w:rsid w:val="00DD08F0"/>
    <w:rsid w:val="00DD2FC3"/>
    <w:rsid w:val="00DD4EB5"/>
    <w:rsid w:val="00DD6E23"/>
    <w:rsid w:val="00DE2167"/>
    <w:rsid w:val="00DF02E3"/>
    <w:rsid w:val="00DF6624"/>
    <w:rsid w:val="00E03722"/>
    <w:rsid w:val="00E064DF"/>
    <w:rsid w:val="00E0726B"/>
    <w:rsid w:val="00E0778D"/>
    <w:rsid w:val="00E15F97"/>
    <w:rsid w:val="00E1751B"/>
    <w:rsid w:val="00E23862"/>
    <w:rsid w:val="00E24784"/>
    <w:rsid w:val="00E25251"/>
    <w:rsid w:val="00E30BA4"/>
    <w:rsid w:val="00E32A3D"/>
    <w:rsid w:val="00E4135E"/>
    <w:rsid w:val="00E470ED"/>
    <w:rsid w:val="00E53FA6"/>
    <w:rsid w:val="00E62835"/>
    <w:rsid w:val="00E63A81"/>
    <w:rsid w:val="00E679E7"/>
    <w:rsid w:val="00E701A0"/>
    <w:rsid w:val="00E71964"/>
    <w:rsid w:val="00E81C8A"/>
    <w:rsid w:val="00E843D5"/>
    <w:rsid w:val="00E87F81"/>
    <w:rsid w:val="00E90D3A"/>
    <w:rsid w:val="00E96C20"/>
    <w:rsid w:val="00E97A9B"/>
    <w:rsid w:val="00E97EFC"/>
    <w:rsid w:val="00EA1BAD"/>
    <w:rsid w:val="00EA29DB"/>
    <w:rsid w:val="00EA59B2"/>
    <w:rsid w:val="00EA66FD"/>
    <w:rsid w:val="00EC0672"/>
    <w:rsid w:val="00EC1558"/>
    <w:rsid w:val="00EC1866"/>
    <w:rsid w:val="00EC281F"/>
    <w:rsid w:val="00EC5B20"/>
    <w:rsid w:val="00EC5C60"/>
    <w:rsid w:val="00EC635D"/>
    <w:rsid w:val="00ED2CEA"/>
    <w:rsid w:val="00ED786B"/>
    <w:rsid w:val="00EE7317"/>
    <w:rsid w:val="00EF0386"/>
    <w:rsid w:val="00EF6F78"/>
    <w:rsid w:val="00F01E41"/>
    <w:rsid w:val="00F021C1"/>
    <w:rsid w:val="00F05A78"/>
    <w:rsid w:val="00F06F51"/>
    <w:rsid w:val="00F12DF1"/>
    <w:rsid w:val="00F16398"/>
    <w:rsid w:val="00F17E78"/>
    <w:rsid w:val="00F20CD2"/>
    <w:rsid w:val="00F2469B"/>
    <w:rsid w:val="00F26E2A"/>
    <w:rsid w:val="00F3358D"/>
    <w:rsid w:val="00F34620"/>
    <w:rsid w:val="00F37DF3"/>
    <w:rsid w:val="00F41A1E"/>
    <w:rsid w:val="00F4259B"/>
    <w:rsid w:val="00F44870"/>
    <w:rsid w:val="00F468F6"/>
    <w:rsid w:val="00F50F0D"/>
    <w:rsid w:val="00F51865"/>
    <w:rsid w:val="00F5216D"/>
    <w:rsid w:val="00F522CC"/>
    <w:rsid w:val="00F52DEE"/>
    <w:rsid w:val="00F540C1"/>
    <w:rsid w:val="00F547D2"/>
    <w:rsid w:val="00F6789D"/>
    <w:rsid w:val="00F7224D"/>
    <w:rsid w:val="00F722E9"/>
    <w:rsid w:val="00F72DC3"/>
    <w:rsid w:val="00F73367"/>
    <w:rsid w:val="00F77478"/>
    <w:rsid w:val="00F80B00"/>
    <w:rsid w:val="00F81D45"/>
    <w:rsid w:val="00F81ECF"/>
    <w:rsid w:val="00F83E89"/>
    <w:rsid w:val="00F86E0C"/>
    <w:rsid w:val="00F93ECF"/>
    <w:rsid w:val="00F95C01"/>
    <w:rsid w:val="00F970F9"/>
    <w:rsid w:val="00FA5653"/>
    <w:rsid w:val="00FA622B"/>
    <w:rsid w:val="00FA6721"/>
    <w:rsid w:val="00FB0CBD"/>
    <w:rsid w:val="00FB329F"/>
    <w:rsid w:val="00FB4A0F"/>
    <w:rsid w:val="00FC007C"/>
    <w:rsid w:val="00FD0153"/>
    <w:rsid w:val="00FD4334"/>
    <w:rsid w:val="00FD4526"/>
    <w:rsid w:val="00FE4621"/>
    <w:rsid w:val="00FE4710"/>
    <w:rsid w:val="00FE79CD"/>
    <w:rsid w:val="00FF00EA"/>
    <w:rsid w:val="00FF2E9B"/>
    <w:rsid w:val="00FF4D6C"/>
    <w:rsid w:val="00FF5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62E"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rsid w:val="001C1576"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C1576"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ody Text Indent"/>
    <w:basedOn w:val="a"/>
    <w:rsid w:val="001C1576"/>
    <w:pPr>
      <w:widowControl/>
      <w:spacing w:after="0" w:line="360" w:lineRule="exact"/>
      <w:ind w:firstLine="720"/>
    </w:pPr>
    <w:rPr>
      <w:sz w:val="28"/>
    </w:rPr>
  </w:style>
  <w:style w:type="paragraph" w:customStyle="1" w:styleId="ConsTitle">
    <w:name w:val="ConsTitle"/>
    <w:rsid w:val="005D2C6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D2C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0024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49569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A7A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8549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32">
    <w:name w:val="Font Style32"/>
    <w:uiPriority w:val="99"/>
    <w:rsid w:val="00784320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E23862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rsid w:val="00571D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571DED"/>
    <w:rPr>
      <w:spacing w:val="16"/>
      <w:sz w:val="25"/>
    </w:rPr>
  </w:style>
  <w:style w:type="paragraph" w:styleId="a8">
    <w:name w:val="footer"/>
    <w:basedOn w:val="a"/>
    <w:link w:val="a9"/>
    <w:rsid w:val="00571DE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571DED"/>
    <w:rPr>
      <w:spacing w:val="16"/>
      <w:sz w:val="25"/>
    </w:rPr>
  </w:style>
  <w:style w:type="paragraph" w:styleId="aa">
    <w:name w:val="No Spacing"/>
    <w:uiPriority w:val="1"/>
    <w:qFormat/>
    <w:rsid w:val="000F2222"/>
    <w:rPr>
      <w:rFonts w:ascii="Calibri" w:hAnsi="Calibri"/>
      <w:sz w:val="22"/>
      <w:szCs w:val="22"/>
    </w:rPr>
  </w:style>
  <w:style w:type="table" w:styleId="ab">
    <w:name w:val="Table Grid"/>
    <w:basedOn w:val="a1"/>
    <w:uiPriority w:val="59"/>
    <w:rsid w:val="00D761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F03D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4F03D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73;&#1083;&#1072;&#1085;&#1082;&#1080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AA1C-7043-4299-AE9B-8D093B29A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4</TotalTime>
  <Pages>1</Pages>
  <Words>194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SPecialiST RePack</Company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Евтюхова</dc:creator>
  <cp:lastModifiedBy>bazhina_ya</cp:lastModifiedBy>
  <cp:revision>6</cp:revision>
  <cp:lastPrinted>2021-06-04T10:11:00Z</cp:lastPrinted>
  <dcterms:created xsi:type="dcterms:W3CDTF">2021-06-08T12:05:00Z</dcterms:created>
  <dcterms:modified xsi:type="dcterms:W3CDTF">2021-06-09T03:48:00Z</dcterms:modified>
</cp:coreProperties>
</file>