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2" w:rsidRDefault="007638A9" w:rsidP="00F20CD2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3420" cy="780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097AAA" w:rsidRPr="005170AD" w:rsidRDefault="00F2469B" w:rsidP="00F20CD2">
      <w:pPr>
        <w:widowControl/>
        <w:ind w:firstLine="0"/>
        <w:jc w:val="right"/>
        <w:rPr>
          <w:b/>
          <w:sz w:val="2"/>
        </w:rPr>
      </w:pPr>
      <w:r w:rsidRPr="005170AD">
        <w:rPr>
          <w:b/>
        </w:rPr>
        <w:t>Проект</w:t>
      </w:r>
    </w:p>
    <w:p w:rsidR="007638A9" w:rsidRDefault="00D40293">
      <w:pPr>
        <w:pStyle w:val="a3"/>
        <w:widowControl/>
      </w:pPr>
      <w:r w:rsidRPr="005170AD">
        <w:t xml:space="preserve">БЕРЕЗНИКОВСКАЯ ГОРОДСКАЯ ДУМА </w:t>
      </w:r>
    </w:p>
    <w:p w:rsidR="00D40293" w:rsidRPr="005170AD" w:rsidRDefault="00D40293">
      <w:pPr>
        <w:pStyle w:val="a3"/>
        <w:widowControl/>
        <w:rPr>
          <w:sz w:val="20"/>
        </w:rPr>
      </w:pPr>
      <w:r w:rsidRPr="005170AD">
        <w:t>ПЕРМСК</w:t>
      </w:r>
      <w:r w:rsidR="003750F7">
        <w:t>ИЙ</w:t>
      </w:r>
      <w:r w:rsidR="002705C2">
        <w:t xml:space="preserve"> </w:t>
      </w:r>
      <w:r w:rsidR="00A37BEF" w:rsidRPr="005170AD">
        <w:t>КРА</w:t>
      </w:r>
      <w:r w:rsidR="003750F7">
        <w:t>Й</w:t>
      </w:r>
    </w:p>
    <w:p w:rsidR="00D40293" w:rsidRPr="000C1FCB" w:rsidRDefault="00D40293">
      <w:pPr>
        <w:pStyle w:val="1"/>
        <w:widowControl/>
        <w:rPr>
          <w:sz w:val="28"/>
        </w:rPr>
      </w:pPr>
      <w:r w:rsidRPr="000C1FCB">
        <w:rPr>
          <w:lang w:val="en-US"/>
        </w:rPr>
        <w:t>V</w:t>
      </w:r>
      <w:r w:rsidR="00A028F4" w:rsidRPr="000C1FCB">
        <w:rPr>
          <w:lang w:val="en-US"/>
        </w:rPr>
        <w:t>I</w:t>
      </w:r>
      <w:r w:rsidR="00F5216D">
        <w:rPr>
          <w:lang w:val="en-US"/>
        </w:rPr>
        <w:t>I</w:t>
      </w:r>
      <w:r w:rsidRPr="000C1FCB">
        <w:t xml:space="preserve"> СОЗЫВ</w:t>
      </w:r>
    </w:p>
    <w:p w:rsidR="00D40293" w:rsidRPr="000C1FCB" w:rsidRDefault="00D40293">
      <w:pPr>
        <w:widowControl/>
        <w:ind w:firstLine="0"/>
        <w:jc w:val="center"/>
        <w:rPr>
          <w:b/>
          <w:spacing w:val="0"/>
          <w:sz w:val="36"/>
        </w:rPr>
      </w:pPr>
      <w:r w:rsidRPr="000C1FCB">
        <w:rPr>
          <w:b/>
          <w:spacing w:val="0"/>
          <w:sz w:val="36"/>
        </w:rPr>
        <w:t>РЕШЕНИЕ №</w:t>
      </w:r>
    </w:p>
    <w:p w:rsidR="00D40293" w:rsidRPr="000C1FCB" w:rsidRDefault="00D40293">
      <w:pPr>
        <w:widowControl/>
        <w:ind w:firstLine="0"/>
        <w:jc w:val="left"/>
        <w:rPr>
          <w:bCs/>
          <w:spacing w:val="0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9C33A3">
        <w:rPr>
          <w:b/>
          <w:spacing w:val="0"/>
          <w:sz w:val="24"/>
        </w:rPr>
        <w:t xml:space="preserve">                                 </w:t>
      </w:r>
      <w:r w:rsidRPr="000C1FCB">
        <w:rPr>
          <w:bCs/>
          <w:spacing w:val="0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Default="00A04188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п. Вогулка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муниципального образования «Город «Березники»</w:t>
            </w:r>
          </w:p>
          <w:p w:rsid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  <w:p w:rsidR="0046486A" w:rsidRP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654152" w:rsidRPr="006A33BA" w:rsidRDefault="00513E9E" w:rsidP="00F671AC">
      <w:pPr>
        <w:pStyle w:val="ConsPlusTitle"/>
        <w:widowControl/>
        <w:tabs>
          <w:tab w:val="left" w:pos="1276"/>
          <w:tab w:val="left" w:pos="1418"/>
          <w:tab w:val="left" w:pos="1560"/>
        </w:tabs>
        <w:ind w:firstLine="851"/>
        <w:jc w:val="both"/>
        <w:outlineLvl w:val="0"/>
        <w:rPr>
          <w:b w:val="0"/>
          <w:sz w:val="28"/>
          <w:szCs w:val="28"/>
        </w:rPr>
      </w:pPr>
      <w:r w:rsidRPr="006A33BA">
        <w:rPr>
          <w:b w:val="0"/>
          <w:sz w:val="28"/>
          <w:szCs w:val="28"/>
        </w:rPr>
        <w:t>В соответствии с</w:t>
      </w:r>
      <w:r w:rsidR="008B58B3" w:rsidRPr="006A33BA">
        <w:rPr>
          <w:b w:val="0"/>
          <w:sz w:val="28"/>
          <w:szCs w:val="28"/>
        </w:rPr>
        <w:t xml:space="preserve">о статьей </w:t>
      </w:r>
      <w:r w:rsidR="0046486A" w:rsidRPr="006A33BA">
        <w:rPr>
          <w:b w:val="0"/>
          <w:sz w:val="28"/>
          <w:szCs w:val="28"/>
        </w:rPr>
        <w:t>27.1 Федерального</w:t>
      </w:r>
      <w:r w:rsidR="002705C2">
        <w:rPr>
          <w:b w:val="0"/>
          <w:sz w:val="28"/>
          <w:szCs w:val="28"/>
        </w:rPr>
        <w:t xml:space="preserve"> </w:t>
      </w:r>
      <w:r w:rsidR="0046486A" w:rsidRPr="006A33BA">
        <w:rPr>
          <w:b w:val="0"/>
          <w:sz w:val="28"/>
          <w:szCs w:val="28"/>
        </w:rPr>
        <w:t>закона от</w:t>
      </w:r>
      <w:r w:rsidRPr="006A33BA">
        <w:rPr>
          <w:b w:val="0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3458C1">
        <w:rPr>
          <w:b w:val="0"/>
          <w:sz w:val="28"/>
          <w:szCs w:val="28"/>
        </w:rPr>
        <w:t>за</w:t>
      </w:r>
      <w:r w:rsidR="003458C1" w:rsidRPr="002073DA">
        <w:rPr>
          <w:b w:val="0"/>
          <w:sz w:val="28"/>
          <w:szCs w:val="28"/>
        </w:rPr>
        <w:t>кон</w:t>
      </w:r>
      <w:r w:rsidR="003458C1">
        <w:rPr>
          <w:b w:val="0"/>
          <w:sz w:val="28"/>
          <w:szCs w:val="28"/>
        </w:rPr>
        <w:t>ом</w:t>
      </w:r>
      <w:r w:rsidR="003458C1" w:rsidRPr="002073DA">
        <w:rPr>
          <w:b w:val="0"/>
          <w:sz w:val="28"/>
          <w:szCs w:val="28"/>
        </w:rPr>
        <w:t xml:space="preserve"> Пермского края от 07</w:t>
      </w:r>
      <w:r w:rsidR="003458C1">
        <w:rPr>
          <w:b w:val="0"/>
          <w:sz w:val="28"/>
          <w:szCs w:val="28"/>
        </w:rPr>
        <w:t xml:space="preserve"> октября </w:t>
      </w:r>
      <w:r w:rsidR="003458C1" w:rsidRPr="002073DA">
        <w:rPr>
          <w:b w:val="0"/>
          <w:sz w:val="28"/>
          <w:szCs w:val="28"/>
        </w:rPr>
        <w:t xml:space="preserve">2019 </w:t>
      </w:r>
      <w:r w:rsidR="003458C1">
        <w:rPr>
          <w:b w:val="0"/>
          <w:sz w:val="28"/>
          <w:szCs w:val="28"/>
        </w:rPr>
        <w:t>№ 448-ПК «О</w:t>
      </w:r>
      <w:r w:rsidR="003458C1" w:rsidRPr="002073DA">
        <w:rPr>
          <w:b w:val="0"/>
          <w:sz w:val="28"/>
          <w:szCs w:val="28"/>
        </w:rPr>
        <w:t xml:space="preserve"> старостах сельских населенных пунктов в Пермском крае</w:t>
      </w:r>
      <w:r w:rsidR="003458C1">
        <w:rPr>
          <w:b w:val="0"/>
          <w:sz w:val="28"/>
          <w:szCs w:val="28"/>
        </w:rPr>
        <w:t>»</w:t>
      </w:r>
      <w:proofErr w:type="gramStart"/>
      <w:r w:rsidR="003458C1">
        <w:rPr>
          <w:b w:val="0"/>
          <w:sz w:val="28"/>
          <w:szCs w:val="28"/>
        </w:rPr>
        <w:t>,</w:t>
      </w:r>
      <w:r w:rsidR="008B58B3" w:rsidRPr="006A33BA">
        <w:rPr>
          <w:b w:val="0"/>
          <w:sz w:val="28"/>
          <w:szCs w:val="28"/>
        </w:rPr>
        <w:t>с</w:t>
      </w:r>
      <w:proofErr w:type="gramEnd"/>
      <w:r w:rsidR="008B58B3" w:rsidRPr="006A33BA">
        <w:rPr>
          <w:b w:val="0"/>
          <w:sz w:val="28"/>
          <w:szCs w:val="28"/>
        </w:rPr>
        <w:t>татьей 29.</w:t>
      </w:r>
      <w:r w:rsidR="0046486A" w:rsidRPr="006A33BA">
        <w:rPr>
          <w:b w:val="0"/>
          <w:sz w:val="28"/>
          <w:szCs w:val="28"/>
        </w:rPr>
        <w:t>2</w:t>
      </w:r>
      <w:r w:rsidRPr="006A33BA">
        <w:rPr>
          <w:b w:val="0"/>
          <w:sz w:val="28"/>
          <w:szCs w:val="28"/>
        </w:rPr>
        <w:t xml:space="preserve"> Устав</w:t>
      </w:r>
      <w:r w:rsidR="008B58B3" w:rsidRPr="006A33BA">
        <w:rPr>
          <w:b w:val="0"/>
          <w:sz w:val="28"/>
          <w:szCs w:val="28"/>
        </w:rPr>
        <w:t>а</w:t>
      </w:r>
      <w:r w:rsidR="00B57561" w:rsidRPr="006A33BA">
        <w:rPr>
          <w:b w:val="0"/>
          <w:sz w:val="28"/>
          <w:szCs w:val="28"/>
        </w:rPr>
        <w:t xml:space="preserve"> муниципального образования «Город Березники», </w:t>
      </w:r>
      <w:r w:rsidR="0046486A" w:rsidRPr="006A33BA">
        <w:rPr>
          <w:b w:val="0"/>
          <w:sz w:val="28"/>
          <w:szCs w:val="28"/>
        </w:rPr>
        <w:t>п</w:t>
      </w:r>
      <w:r w:rsidR="003458C1">
        <w:rPr>
          <w:b w:val="0"/>
          <w:sz w:val="28"/>
          <w:szCs w:val="28"/>
        </w:rPr>
        <w:t>ункта</w:t>
      </w:r>
      <w:r w:rsidR="0046486A" w:rsidRPr="006A33BA">
        <w:rPr>
          <w:b w:val="0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 решением </w:t>
      </w:r>
      <w:proofErr w:type="spellStart"/>
      <w:r w:rsidR="0046486A" w:rsidRPr="006A33BA">
        <w:rPr>
          <w:b w:val="0"/>
          <w:sz w:val="28"/>
          <w:szCs w:val="28"/>
        </w:rPr>
        <w:t>Березниковской</w:t>
      </w:r>
      <w:proofErr w:type="spellEnd"/>
      <w:r w:rsidR="0046486A" w:rsidRPr="006A33BA">
        <w:rPr>
          <w:b w:val="0"/>
          <w:sz w:val="28"/>
          <w:szCs w:val="28"/>
        </w:rPr>
        <w:t xml:space="preserve"> городской Думы от 25</w:t>
      </w:r>
      <w:r w:rsidR="003458C1">
        <w:rPr>
          <w:b w:val="0"/>
          <w:sz w:val="28"/>
          <w:szCs w:val="28"/>
        </w:rPr>
        <w:t xml:space="preserve"> февраля</w:t>
      </w:r>
      <w:r w:rsidR="0046486A" w:rsidRPr="006A33BA">
        <w:rPr>
          <w:b w:val="0"/>
          <w:sz w:val="28"/>
          <w:szCs w:val="28"/>
        </w:rPr>
        <w:t>2021 г.</w:t>
      </w:r>
      <w:r w:rsidR="009C33A3">
        <w:rPr>
          <w:b w:val="0"/>
          <w:sz w:val="28"/>
          <w:szCs w:val="28"/>
        </w:rPr>
        <w:t xml:space="preserve"> </w:t>
      </w:r>
      <w:r w:rsidR="00F671AC" w:rsidRPr="006A33BA">
        <w:rPr>
          <w:b w:val="0"/>
          <w:sz w:val="28"/>
          <w:szCs w:val="28"/>
        </w:rPr>
        <w:t>№ 70</w:t>
      </w:r>
      <w:r w:rsidR="00F671AC">
        <w:rPr>
          <w:b w:val="0"/>
          <w:sz w:val="28"/>
          <w:szCs w:val="28"/>
        </w:rPr>
        <w:t xml:space="preserve">, </w:t>
      </w:r>
      <w:r w:rsidR="003458C1">
        <w:rPr>
          <w:b w:val="0"/>
          <w:sz w:val="28"/>
          <w:szCs w:val="28"/>
        </w:rPr>
        <w:t>р</w:t>
      </w:r>
      <w:r w:rsidR="00F671AC">
        <w:rPr>
          <w:b w:val="0"/>
          <w:sz w:val="28"/>
          <w:szCs w:val="28"/>
        </w:rPr>
        <w:t>ешением схода граждан п</w:t>
      </w:r>
      <w:r w:rsidR="003458C1">
        <w:rPr>
          <w:b w:val="0"/>
          <w:sz w:val="28"/>
          <w:szCs w:val="28"/>
        </w:rPr>
        <w:t>оселка</w:t>
      </w:r>
      <w:r w:rsidR="00F671AC">
        <w:rPr>
          <w:b w:val="0"/>
          <w:sz w:val="28"/>
          <w:szCs w:val="28"/>
        </w:rPr>
        <w:t xml:space="preserve"> Вогулка муниципального образования «Город «Березники» от 16</w:t>
      </w:r>
      <w:r w:rsidR="003458C1">
        <w:rPr>
          <w:b w:val="0"/>
          <w:sz w:val="28"/>
          <w:szCs w:val="28"/>
        </w:rPr>
        <w:t xml:space="preserve"> мая</w:t>
      </w:r>
      <w:r w:rsidR="00F671AC">
        <w:rPr>
          <w:b w:val="0"/>
          <w:sz w:val="28"/>
          <w:szCs w:val="28"/>
        </w:rPr>
        <w:t>2021 г. № 1</w:t>
      </w:r>
    </w:p>
    <w:p w:rsidR="00D40293" w:rsidRPr="00AD646C" w:rsidRDefault="00D40293" w:rsidP="00F20CD2">
      <w:pPr>
        <w:widowControl/>
        <w:tabs>
          <w:tab w:val="left" w:pos="1276"/>
          <w:tab w:val="left" w:pos="1418"/>
          <w:tab w:val="left" w:pos="1560"/>
        </w:tabs>
        <w:spacing w:after="0" w:line="240" w:lineRule="auto"/>
        <w:rPr>
          <w:spacing w:val="0"/>
          <w:sz w:val="28"/>
          <w:szCs w:val="28"/>
        </w:rPr>
      </w:pPr>
      <w:proofErr w:type="spellStart"/>
      <w:r w:rsidRPr="00AD646C">
        <w:rPr>
          <w:spacing w:val="0"/>
          <w:sz w:val="28"/>
          <w:szCs w:val="28"/>
        </w:rPr>
        <w:t>Березниковская</w:t>
      </w:r>
      <w:proofErr w:type="spellEnd"/>
      <w:r w:rsidRPr="00AD646C">
        <w:rPr>
          <w:spacing w:val="0"/>
          <w:sz w:val="28"/>
          <w:szCs w:val="28"/>
        </w:rPr>
        <w:t xml:space="preserve"> городская Дума </w:t>
      </w:r>
      <w:proofErr w:type="gramStart"/>
      <w:r w:rsidRPr="00AD646C">
        <w:rPr>
          <w:spacing w:val="0"/>
          <w:sz w:val="28"/>
          <w:szCs w:val="28"/>
        </w:rPr>
        <w:t>Р</w:t>
      </w:r>
      <w:proofErr w:type="gramEnd"/>
      <w:r w:rsidRPr="00AD646C">
        <w:rPr>
          <w:spacing w:val="0"/>
          <w:sz w:val="28"/>
          <w:szCs w:val="28"/>
        </w:rPr>
        <w:t xml:space="preserve"> Е Ш А Е Т:</w:t>
      </w:r>
    </w:p>
    <w:p w:rsidR="006A33BA" w:rsidRPr="006A33BA" w:rsidRDefault="00AD646C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Назначить старостой </w:t>
      </w:r>
      <w:r w:rsidR="00A04188">
        <w:rPr>
          <w:spacing w:val="0"/>
          <w:sz w:val="28"/>
          <w:szCs w:val="28"/>
        </w:rPr>
        <w:t>п</w:t>
      </w:r>
      <w:r w:rsidR="003458C1">
        <w:rPr>
          <w:spacing w:val="0"/>
          <w:sz w:val="28"/>
          <w:szCs w:val="28"/>
        </w:rPr>
        <w:t>оселка</w:t>
      </w:r>
      <w:r w:rsidR="00A04188">
        <w:rPr>
          <w:spacing w:val="0"/>
          <w:sz w:val="28"/>
          <w:szCs w:val="28"/>
        </w:rPr>
        <w:t xml:space="preserve"> Вогулка</w:t>
      </w:r>
      <w:r w:rsidRPr="00AD646C">
        <w:rPr>
          <w:sz w:val="28"/>
          <w:szCs w:val="28"/>
        </w:rPr>
        <w:t xml:space="preserve"> муниципального образования «Город Березники»</w:t>
      </w:r>
      <w:r w:rsidR="003458C1">
        <w:rPr>
          <w:sz w:val="28"/>
          <w:szCs w:val="28"/>
        </w:rPr>
        <w:t xml:space="preserve"> (далее – староста)</w:t>
      </w:r>
      <w:r w:rsidR="009C33A3">
        <w:rPr>
          <w:sz w:val="28"/>
          <w:szCs w:val="28"/>
        </w:rPr>
        <w:t xml:space="preserve"> </w:t>
      </w:r>
      <w:r w:rsidR="00A04188">
        <w:rPr>
          <w:sz w:val="28"/>
          <w:szCs w:val="28"/>
        </w:rPr>
        <w:t>Устинова Николая Семёновича</w:t>
      </w:r>
      <w:r w:rsidR="003458C1">
        <w:rPr>
          <w:sz w:val="28"/>
          <w:szCs w:val="28"/>
        </w:rPr>
        <w:t>,</w:t>
      </w:r>
      <w:r w:rsidR="00A04188">
        <w:rPr>
          <w:sz w:val="28"/>
          <w:szCs w:val="28"/>
        </w:rPr>
        <w:t>1</w:t>
      </w:r>
      <w:r w:rsidR="003458C1">
        <w:rPr>
          <w:sz w:val="28"/>
          <w:szCs w:val="28"/>
        </w:rPr>
        <w:t>5</w:t>
      </w:r>
      <w:r w:rsidR="00A04188">
        <w:rPr>
          <w:sz w:val="28"/>
          <w:szCs w:val="28"/>
        </w:rPr>
        <w:t>.02.1954</w:t>
      </w:r>
      <w:r w:rsidRPr="00AD646C">
        <w:rPr>
          <w:sz w:val="28"/>
          <w:szCs w:val="28"/>
        </w:rPr>
        <w:t xml:space="preserve"> г</w:t>
      </w:r>
      <w:r w:rsidR="003458C1">
        <w:rPr>
          <w:sz w:val="28"/>
          <w:szCs w:val="28"/>
        </w:rPr>
        <w:t>ода</w:t>
      </w:r>
      <w:r w:rsidR="002705C2">
        <w:rPr>
          <w:sz w:val="28"/>
          <w:szCs w:val="28"/>
        </w:rPr>
        <w:t xml:space="preserve"> </w:t>
      </w:r>
      <w:r w:rsidRPr="00AD646C">
        <w:rPr>
          <w:sz w:val="28"/>
          <w:szCs w:val="28"/>
        </w:rPr>
        <w:t>р</w:t>
      </w:r>
      <w:r w:rsidR="003458C1">
        <w:rPr>
          <w:sz w:val="28"/>
          <w:szCs w:val="28"/>
        </w:rPr>
        <w:t>ождения</w:t>
      </w:r>
      <w:r w:rsidRPr="00AD646C">
        <w:rPr>
          <w:sz w:val="28"/>
          <w:szCs w:val="28"/>
        </w:rPr>
        <w:t>.</w:t>
      </w:r>
    </w:p>
    <w:p w:rsidR="00E97EFC" w:rsidRPr="00AD646C" w:rsidRDefault="006A33BA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Установить срок </w:t>
      </w:r>
      <w:r w:rsidR="000A774D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старосты – 5 лет.</w:t>
      </w:r>
    </w:p>
    <w:p w:rsidR="001F49C2" w:rsidRDefault="001F49C2" w:rsidP="001F49C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Pr="00AD646C">
        <w:rPr>
          <w:spacing w:val="0"/>
          <w:sz w:val="28"/>
          <w:szCs w:val="28"/>
        </w:rPr>
        <w:t>разместить</w:t>
      </w:r>
      <w:proofErr w:type="gramEnd"/>
      <w:r w:rsidRPr="00AD646C">
        <w:rPr>
          <w:spacing w:val="0"/>
          <w:sz w:val="28"/>
          <w:szCs w:val="28"/>
        </w:rPr>
        <w:t xml:space="preserve"> его полный текст</w:t>
      </w:r>
      <w:r w:rsidR="009C33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513E9E" w:rsidRDefault="000E4DE9" w:rsidP="00F20CD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>Настоящее решение вступает в силу со дня</w:t>
      </w:r>
      <w:r w:rsidR="004A6D05" w:rsidRPr="00513E9E">
        <w:rPr>
          <w:spacing w:val="0"/>
          <w:sz w:val="28"/>
          <w:szCs w:val="28"/>
        </w:rPr>
        <w:t xml:space="preserve"> его </w:t>
      </w:r>
      <w:r w:rsidR="003458C1">
        <w:rPr>
          <w:spacing w:val="0"/>
          <w:sz w:val="28"/>
          <w:szCs w:val="28"/>
        </w:rPr>
        <w:t>подписания</w:t>
      </w:r>
      <w:r w:rsidR="00513E9E" w:rsidRPr="00513E9E">
        <w:rPr>
          <w:spacing w:val="0"/>
          <w:sz w:val="28"/>
          <w:szCs w:val="28"/>
        </w:rPr>
        <w:t xml:space="preserve">. </w:t>
      </w:r>
    </w:p>
    <w:p w:rsidR="00642960" w:rsidRPr="00513E9E" w:rsidRDefault="003458C1" w:rsidP="00F20CD2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F20CD2" w:rsidRPr="00513E9E">
        <w:rPr>
          <w:spacing w:val="0"/>
          <w:sz w:val="28"/>
          <w:szCs w:val="28"/>
        </w:rPr>
        <w:t>.</w:t>
      </w:r>
      <w:proofErr w:type="gramStart"/>
      <w:r w:rsidR="00F20CD2" w:rsidRPr="00513E9E">
        <w:rPr>
          <w:spacing w:val="0"/>
          <w:sz w:val="28"/>
          <w:szCs w:val="28"/>
        </w:rPr>
        <w:t>Контроль за</w:t>
      </w:r>
      <w:proofErr w:type="gramEnd"/>
      <w:r w:rsidR="00F20CD2" w:rsidRPr="00513E9E">
        <w:rPr>
          <w:spacing w:val="0"/>
          <w:sz w:val="28"/>
          <w:szCs w:val="28"/>
        </w:rPr>
        <w:t xml:space="preserve"> исполнением настоящего решения возложить на</w:t>
      </w:r>
      <w:r w:rsidR="00AD646C">
        <w:rPr>
          <w:spacing w:val="0"/>
          <w:sz w:val="28"/>
          <w:szCs w:val="28"/>
        </w:rPr>
        <w:t xml:space="preserve"> комиссию по социальному развитию </w:t>
      </w:r>
      <w:proofErr w:type="spellStart"/>
      <w:r w:rsidR="00AD646C">
        <w:rPr>
          <w:spacing w:val="0"/>
          <w:sz w:val="28"/>
          <w:szCs w:val="28"/>
        </w:rPr>
        <w:t>Березниковской</w:t>
      </w:r>
      <w:proofErr w:type="spellEnd"/>
      <w:r w:rsidR="00AD646C">
        <w:rPr>
          <w:spacing w:val="0"/>
          <w:sz w:val="28"/>
          <w:szCs w:val="28"/>
        </w:rPr>
        <w:t xml:space="preserve"> городской Думы.</w:t>
      </w:r>
    </w:p>
    <w:p w:rsidR="00F3358D" w:rsidRPr="00513E9E" w:rsidRDefault="00F3358D" w:rsidP="0074185F">
      <w:pPr>
        <w:widowControl/>
        <w:spacing w:after="0" w:line="360" w:lineRule="exact"/>
        <w:ind w:firstLine="0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Председатель </w:t>
      </w:r>
    </w:p>
    <w:p w:rsidR="00513E9E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proofErr w:type="spellStart"/>
      <w:r w:rsidRPr="00513E9E">
        <w:rPr>
          <w:spacing w:val="0"/>
          <w:sz w:val="28"/>
          <w:szCs w:val="28"/>
        </w:rPr>
        <w:lastRenderedPageBreak/>
        <w:t>Березниковской</w:t>
      </w:r>
      <w:proofErr w:type="spellEnd"/>
      <w:r w:rsidRPr="00513E9E">
        <w:rPr>
          <w:spacing w:val="0"/>
          <w:sz w:val="28"/>
          <w:szCs w:val="28"/>
        </w:rPr>
        <w:t xml:space="preserve"> </w:t>
      </w:r>
    </w:p>
    <w:p w:rsidR="004F03D3" w:rsidRPr="00AD646C" w:rsidRDefault="00F5216D" w:rsidP="00AD646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городской Думы                                                            </w:t>
      </w:r>
      <w:r w:rsidR="009C33A3">
        <w:rPr>
          <w:spacing w:val="0"/>
          <w:sz w:val="28"/>
          <w:szCs w:val="28"/>
        </w:rPr>
        <w:t xml:space="preserve">                            </w:t>
      </w:r>
      <w:r w:rsidRPr="00513E9E">
        <w:rPr>
          <w:spacing w:val="0"/>
          <w:sz w:val="28"/>
          <w:szCs w:val="28"/>
        </w:rPr>
        <w:t xml:space="preserve">  Э.В.</w:t>
      </w:r>
      <w:bookmarkStart w:id="0" w:name="P32"/>
      <w:bookmarkEnd w:id="0"/>
      <w:r w:rsidR="00AD646C">
        <w:rPr>
          <w:spacing w:val="0"/>
          <w:sz w:val="28"/>
          <w:szCs w:val="28"/>
        </w:rPr>
        <w:t>Смирнов</w:t>
      </w:r>
    </w:p>
    <w:sectPr w:rsidR="004F03D3" w:rsidRPr="00AD646C" w:rsidSect="00C45046">
      <w:pgSz w:w="11906" w:h="16838"/>
      <w:pgMar w:top="1134" w:right="991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00" w:rsidRDefault="00991C00" w:rsidP="00571DED">
      <w:pPr>
        <w:spacing w:after="0" w:line="240" w:lineRule="auto"/>
      </w:pPr>
      <w:r>
        <w:separator/>
      </w:r>
    </w:p>
  </w:endnote>
  <w:endnote w:type="continuationSeparator" w:id="1">
    <w:p w:rsidR="00991C00" w:rsidRDefault="00991C0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00" w:rsidRDefault="00991C00" w:rsidP="00571DED">
      <w:pPr>
        <w:spacing w:after="0" w:line="240" w:lineRule="auto"/>
      </w:pPr>
      <w:r>
        <w:separator/>
      </w:r>
    </w:p>
  </w:footnote>
  <w:footnote w:type="continuationSeparator" w:id="1">
    <w:p w:rsidR="00991C00" w:rsidRDefault="00991C0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3CE5"/>
    <w:rsid w:val="0005016B"/>
    <w:rsid w:val="000512BA"/>
    <w:rsid w:val="000519BA"/>
    <w:rsid w:val="00051FCF"/>
    <w:rsid w:val="000555C6"/>
    <w:rsid w:val="0006050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74D"/>
    <w:rsid w:val="000A7A10"/>
    <w:rsid w:val="000A7C76"/>
    <w:rsid w:val="000B2A65"/>
    <w:rsid w:val="000B5122"/>
    <w:rsid w:val="000B6647"/>
    <w:rsid w:val="000B7A7E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60AD"/>
    <w:rsid w:val="00176E78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5FA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0A1D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05C2"/>
    <w:rsid w:val="00275AFA"/>
    <w:rsid w:val="002812DB"/>
    <w:rsid w:val="00281B19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58C1"/>
    <w:rsid w:val="00347D55"/>
    <w:rsid w:val="00347D7D"/>
    <w:rsid w:val="00353CE3"/>
    <w:rsid w:val="00354223"/>
    <w:rsid w:val="0035533C"/>
    <w:rsid w:val="00357BA3"/>
    <w:rsid w:val="00370140"/>
    <w:rsid w:val="00370DA8"/>
    <w:rsid w:val="0037291D"/>
    <w:rsid w:val="003750F7"/>
    <w:rsid w:val="00375F06"/>
    <w:rsid w:val="00384E84"/>
    <w:rsid w:val="00393036"/>
    <w:rsid w:val="00393C32"/>
    <w:rsid w:val="003969DC"/>
    <w:rsid w:val="00396EBE"/>
    <w:rsid w:val="003974B9"/>
    <w:rsid w:val="003A58C0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22485"/>
    <w:rsid w:val="0042291F"/>
    <w:rsid w:val="00425122"/>
    <w:rsid w:val="0042704B"/>
    <w:rsid w:val="004271F8"/>
    <w:rsid w:val="00427DA9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E105A"/>
    <w:rsid w:val="006E407B"/>
    <w:rsid w:val="006E5E9E"/>
    <w:rsid w:val="006E6D78"/>
    <w:rsid w:val="006E70F8"/>
    <w:rsid w:val="006F412C"/>
    <w:rsid w:val="006F4F82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38A9"/>
    <w:rsid w:val="00764EF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1163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47CD"/>
    <w:rsid w:val="00984D73"/>
    <w:rsid w:val="00985491"/>
    <w:rsid w:val="009868D6"/>
    <w:rsid w:val="00991B44"/>
    <w:rsid w:val="00991C00"/>
    <w:rsid w:val="00994E0C"/>
    <w:rsid w:val="00997A02"/>
    <w:rsid w:val="00997A5F"/>
    <w:rsid w:val="009A1060"/>
    <w:rsid w:val="009A111E"/>
    <w:rsid w:val="009A6C85"/>
    <w:rsid w:val="009B060C"/>
    <w:rsid w:val="009C1216"/>
    <w:rsid w:val="009C33A3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4188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9340E"/>
    <w:rsid w:val="00A9375E"/>
    <w:rsid w:val="00A942C7"/>
    <w:rsid w:val="00A953E7"/>
    <w:rsid w:val="00A95AFA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1AC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5653"/>
    <w:rsid w:val="00FA622B"/>
    <w:rsid w:val="00FA6721"/>
    <w:rsid w:val="00FB0CBD"/>
    <w:rsid w:val="00FB329F"/>
    <w:rsid w:val="00FB4A0F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0D7F-14AD-4A8B-9563-65DCAEFE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5</cp:revision>
  <cp:lastPrinted>2021-06-04T10:11:00Z</cp:lastPrinted>
  <dcterms:created xsi:type="dcterms:W3CDTF">2021-06-08T12:21:00Z</dcterms:created>
  <dcterms:modified xsi:type="dcterms:W3CDTF">2021-06-09T03:43:00Z</dcterms:modified>
</cp:coreProperties>
</file>