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5545" w14:textId="77777777" w:rsidR="00CF683A" w:rsidRDefault="00644AD2" w:rsidP="00CF683A">
      <w:pPr>
        <w:widowControl/>
        <w:ind w:firstLine="0"/>
        <w:jc w:val="center"/>
      </w:pPr>
      <w:r>
        <w:rPr>
          <w:noProof/>
        </w:rPr>
        <w:drawing>
          <wp:inline distT="0" distB="0" distL="0" distR="0" wp14:anchorId="5CD70012" wp14:editId="3F2A9CDD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F14AE" w14:textId="77777777" w:rsidR="00D40293" w:rsidRDefault="00D40293" w:rsidP="00CF683A">
      <w:pPr>
        <w:widowControl/>
        <w:ind w:firstLine="0"/>
        <w:jc w:val="left"/>
        <w:rPr>
          <w:sz w:val="2"/>
        </w:rPr>
      </w:pPr>
      <w:r w:rsidRPr="009B4A97">
        <w:t>Проект</w:t>
      </w:r>
    </w:p>
    <w:p w14:paraId="6E391E2A" w14:textId="77777777" w:rsidR="00CF683A" w:rsidRDefault="00D40293">
      <w:pPr>
        <w:pStyle w:val="a3"/>
        <w:widowControl/>
      </w:pPr>
      <w:r>
        <w:t xml:space="preserve">БЕРЕЗНИКОВСКАЯ ГОРОДСКАЯ ДУМА </w:t>
      </w:r>
    </w:p>
    <w:p w14:paraId="204731FD" w14:textId="77777777" w:rsidR="00D40293" w:rsidRDefault="00D40293">
      <w:pPr>
        <w:pStyle w:val="a3"/>
        <w:widowControl/>
        <w:rPr>
          <w:sz w:val="20"/>
        </w:rPr>
      </w:pPr>
      <w:r>
        <w:t>ПЕРМСК</w:t>
      </w:r>
      <w:r w:rsidR="00CF683A">
        <w:t>ИЙ</w:t>
      </w:r>
      <w:r w:rsidR="009B4A97">
        <w:t xml:space="preserve"> КРА</w:t>
      </w:r>
      <w:r w:rsidR="00CF683A">
        <w:t>Й</w:t>
      </w:r>
    </w:p>
    <w:p w14:paraId="66556CC8" w14:textId="77777777" w:rsidR="00D40293" w:rsidRDefault="00D40293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D32B84">
        <w:rPr>
          <w:lang w:val="en-US"/>
        </w:rPr>
        <w:t>I</w:t>
      </w:r>
      <w:r w:rsidR="00AB7BE0">
        <w:rPr>
          <w:lang w:val="en-US"/>
        </w:rPr>
        <w:t>I</w:t>
      </w:r>
      <w:r>
        <w:t xml:space="preserve"> СОЗЫВ</w:t>
      </w:r>
    </w:p>
    <w:p w14:paraId="763B257F" w14:textId="77777777" w:rsidR="00D40293" w:rsidRDefault="00D40293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14:paraId="561A681B" w14:textId="77777777" w:rsidR="00D40293" w:rsidRDefault="00D40293">
      <w:pPr>
        <w:widowControl/>
        <w:ind w:firstLine="0"/>
        <w:jc w:val="left"/>
        <w:rPr>
          <w:bCs/>
          <w:spacing w:val="28"/>
          <w:sz w:val="40"/>
        </w:rPr>
      </w:pP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 w:rsidR="005D4306">
        <w:rPr>
          <w:b/>
          <w:spacing w:val="28"/>
          <w:sz w:val="24"/>
        </w:rPr>
        <w:t xml:space="preserve">                                                                                    </w:t>
      </w:r>
      <w:r>
        <w:rPr>
          <w:b/>
          <w:spacing w:val="28"/>
          <w:sz w:val="24"/>
        </w:rPr>
        <w:tab/>
      </w:r>
      <w:r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D40293" w14:paraId="23DBCA34" w14:textId="77777777">
        <w:tc>
          <w:tcPr>
            <w:tcW w:w="4323" w:type="dxa"/>
          </w:tcPr>
          <w:p w14:paraId="4E18AE19" w14:textId="77777777" w:rsidR="00D40293" w:rsidRDefault="00BD7A44" w:rsidP="00BA1EEF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28"/>
                <w:sz w:val="28"/>
              </w:rPr>
            </w:pPr>
            <w:r>
              <w:rPr>
                <w:b/>
                <w:spacing w:val="28"/>
                <w:sz w:val="28"/>
              </w:rPr>
              <w:t xml:space="preserve">О внесении изменений в </w:t>
            </w:r>
            <w:r w:rsidR="00BA1EEF">
              <w:rPr>
                <w:b/>
                <w:spacing w:val="28"/>
                <w:sz w:val="28"/>
              </w:rPr>
              <w:t>Порядок приема имущества в муниципальную собственность и передачи имущества из муниципальной собственности в иные формы собственности</w:t>
            </w:r>
            <w:r w:rsidR="00D32B84">
              <w:rPr>
                <w:b/>
                <w:spacing w:val="28"/>
                <w:sz w:val="28"/>
              </w:rPr>
              <w:t>,</w:t>
            </w:r>
            <w:r>
              <w:rPr>
                <w:b/>
                <w:spacing w:val="28"/>
                <w:sz w:val="28"/>
              </w:rPr>
              <w:t xml:space="preserve"> утвержденн</w:t>
            </w:r>
            <w:r w:rsidR="00BA1EEF">
              <w:rPr>
                <w:b/>
                <w:spacing w:val="28"/>
                <w:sz w:val="28"/>
              </w:rPr>
              <w:t>ый</w:t>
            </w:r>
            <w:r w:rsidR="00D32B84"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pacing w:val="28"/>
                <w:sz w:val="28"/>
              </w:rPr>
              <w:t>р</w:t>
            </w:r>
            <w:r w:rsidR="0042605F">
              <w:rPr>
                <w:b/>
                <w:spacing w:val="28"/>
                <w:sz w:val="28"/>
              </w:rPr>
              <w:t>ешение</w:t>
            </w:r>
            <w:r>
              <w:rPr>
                <w:b/>
                <w:spacing w:val="28"/>
                <w:sz w:val="28"/>
              </w:rPr>
              <w:t>м Березниковской городской Думы</w:t>
            </w:r>
            <w:r w:rsidR="0042605F">
              <w:rPr>
                <w:b/>
                <w:spacing w:val="28"/>
                <w:sz w:val="28"/>
              </w:rPr>
              <w:t xml:space="preserve"> от </w:t>
            </w:r>
            <w:r w:rsidR="00BA1EEF">
              <w:rPr>
                <w:b/>
                <w:spacing w:val="28"/>
                <w:sz w:val="28"/>
              </w:rPr>
              <w:t>25</w:t>
            </w:r>
            <w:r w:rsidR="003C6189">
              <w:rPr>
                <w:b/>
                <w:spacing w:val="28"/>
                <w:sz w:val="28"/>
              </w:rPr>
              <w:t>.0</w:t>
            </w:r>
            <w:r w:rsidR="000964D1">
              <w:rPr>
                <w:b/>
                <w:spacing w:val="28"/>
                <w:sz w:val="28"/>
              </w:rPr>
              <w:t>8</w:t>
            </w:r>
            <w:r w:rsidR="003C6189">
              <w:rPr>
                <w:b/>
                <w:spacing w:val="28"/>
                <w:sz w:val="28"/>
              </w:rPr>
              <w:t>.20</w:t>
            </w:r>
            <w:r w:rsidR="00BA1EEF">
              <w:rPr>
                <w:b/>
                <w:spacing w:val="28"/>
                <w:sz w:val="28"/>
              </w:rPr>
              <w:t>09</w:t>
            </w:r>
            <w:r w:rsidR="0042605F">
              <w:rPr>
                <w:b/>
                <w:spacing w:val="28"/>
                <w:sz w:val="28"/>
              </w:rPr>
              <w:t xml:space="preserve"> № </w:t>
            </w:r>
            <w:r w:rsidR="00BA1EEF">
              <w:rPr>
                <w:b/>
                <w:spacing w:val="28"/>
                <w:sz w:val="28"/>
              </w:rPr>
              <w:t>639</w:t>
            </w:r>
          </w:p>
        </w:tc>
      </w:tr>
    </w:tbl>
    <w:p w14:paraId="41E8ED8E" w14:textId="77777777" w:rsidR="00CF683A" w:rsidRDefault="004E528A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149">
        <w:rPr>
          <w:rFonts w:ascii="Times New Roman" w:hAnsi="Times New Roman" w:cs="Times New Roman"/>
          <w:sz w:val="28"/>
          <w:szCs w:val="28"/>
        </w:rPr>
        <w:t xml:space="preserve">В </w:t>
      </w:r>
      <w:r w:rsidR="00D32B8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14E1F">
        <w:rPr>
          <w:rFonts w:ascii="Times New Roman" w:hAnsi="Times New Roman" w:cs="Times New Roman"/>
          <w:sz w:val="28"/>
          <w:szCs w:val="28"/>
        </w:rPr>
        <w:t>актуализации</w:t>
      </w:r>
      <w:r w:rsidR="00D32B84">
        <w:rPr>
          <w:rFonts w:ascii="Times New Roman" w:hAnsi="Times New Roman" w:cs="Times New Roman"/>
          <w:sz w:val="28"/>
          <w:szCs w:val="28"/>
        </w:rPr>
        <w:t xml:space="preserve"> </w:t>
      </w:r>
      <w:r w:rsidR="00CF683A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 </w:t>
      </w:r>
      <w:r w:rsidR="00CE7D8F">
        <w:rPr>
          <w:rFonts w:ascii="Times New Roman" w:hAnsi="Times New Roman" w:cs="Times New Roman"/>
          <w:sz w:val="28"/>
          <w:szCs w:val="28"/>
        </w:rPr>
        <w:t xml:space="preserve"> Березниковской городской Думы</w:t>
      </w:r>
      <w:r w:rsidR="00C511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E3110" w14:textId="77777777" w:rsidR="00EB08AC" w:rsidRDefault="00EB08AC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149">
        <w:rPr>
          <w:rFonts w:ascii="Times New Roman" w:hAnsi="Times New Roman" w:cs="Times New Roman"/>
          <w:sz w:val="28"/>
          <w:szCs w:val="28"/>
        </w:rPr>
        <w:t>Березниковская городская Дума РЕШАЕТ:</w:t>
      </w:r>
    </w:p>
    <w:p w14:paraId="0FDCE970" w14:textId="77777777" w:rsidR="00CF683A" w:rsidRDefault="00CF683A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F43120" w14:textId="77777777" w:rsidR="00C71726" w:rsidRDefault="00C71726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</w:t>
      </w:r>
      <w:r w:rsidR="00C511C3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BA1EEF">
        <w:rPr>
          <w:rFonts w:ascii="Times New Roman" w:hAnsi="Times New Roman" w:cs="Times New Roman"/>
          <w:sz w:val="28"/>
          <w:szCs w:val="28"/>
        </w:rPr>
        <w:t>Порядок приема имущества в муниципальную собственность и передачи имущества из муниципальной собственности в иные формы собственности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BA1EE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решением Березниковской городской Думы от </w:t>
      </w:r>
      <w:r w:rsidR="00BA1EEF">
        <w:rPr>
          <w:rFonts w:ascii="Times New Roman" w:hAnsi="Times New Roman" w:cs="Times New Roman"/>
          <w:sz w:val="28"/>
          <w:szCs w:val="28"/>
        </w:rPr>
        <w:t>25</w:t>
      </w:r>
      <w:r w:rsidR="00CF683A">
        <w:rPr>
          <w:rFonts w:ascii="Times New Roman" w:hAnsi="Times New Roman" w:cs="Times New Roman"/>
          <w:sz w:val="28"/>
          <w:szCs w:val="28"/>
        </w:rPr>
        <w:t xml:space="preserve">  августа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BA1EEF">
        <w:rPr>
          <w:rFonts w:ascii="Times New Roman" w:hAnsi="Times New Roman" w:cs="Times New Roman"/>
          <w:sz w:val="28"/>
          <w:szCs w:val="28"/>
        </w:rPr>
        <w:t>9</w:t>
      </w:r>
      <w:r w:rsidR="00CF683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1EEF">
        <w:rPr>
          <w:rFonts w:ascii="Times New Roman" w:hAnsi="Times New Roman" w:cs="Times New Roman"/>
          <w:sz w:val="28"/>
          <w:szCs w:val="28"/>
        </w:rPr>
        <w:t>639</w:t>
      </w:r>
      <w:r w:rsidR="001379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D66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B0D5E62" w14:textId="77777777" w:rsidR="003B7074" w:rsidRPr="003867C2" w:rsidRDefault="00E276AD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7C2">
        <w:rPr>
          <w:rFonts w:ascii="Times New Roman" w:hAnsi="Times New Roman" w:cs="Times New Roman"/>
          <w:sz w:val="28"/>
          <w:szCs w:val="28"/>
        </w:rPr>
        <w:t>1</w:t>
      </w:r>
      <w:r w:rsidR="00F14E1F" w:rsidRPr="003867C2">
        <w:rPr>
          <w:rFonts w:ascii="Times New Roman" w:hAnsi="Times New Roman" w:cs="Times New Roman"/>
          <w:sz w:val="28"/>
          <w:szCs w:val="28"/>
        </w:rPr>
        <w:t xml:space="preserve">.1. </w:t>
      </w:r>
      <w:r w:rsidR="00C511C3" w:rsidRPr="003867C2">
        <w:rPr>
          <w:rFonts w:ascii="Times New Roman" w:hAnsi="Times New Roman" w:cs="Times New Roman"/>
          <w:sz w:val="28"/>
          <w:szCs w:val="28"/>
        </w:rPr>
        <w:t>в</w:t>
      </w:r>
      <w:r w:rsidR="003B7074" w:rsidRPr="003867C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32A8D" w:rsidRPr="003867C2">
        <w:rPr>
          <w:rFonts w:ascii="Times New Roman" w:hAnsi="Times New Roman" w:cs="Times New Roman"/>
          <w:sz w:val="28"/>
          <w:szCs w:val="28"/>
        </w:rPr>
        <w:t>е</w:t>
      </w:r>
      <w:r w:rsidR="003B7074" w:rsidRPr="003867C2">
        <w:rPr>
          <w:rFonts w:ascii="Times New Roman" w:hAnsi="Times New Roman" w:cs="Times New Roman"/>
          <w:sz w:val="28"/>
          <w:szCs w:val="28"/>
        </w:rPr>
        <w:t xml:space="preserve"> </w:t>
      </w:r>
      <w:r w:rsidR="00BA1EEF" w:rsidRPr="003867C2">
        <w:rPr>
          <w:rFonts w:ascii="Times New Roman" w:hAnsi="Times New Roman" w:cs="Times New Roman"/>
          <w:sz w:val="28"/>
          <w:szCs w:val="28"/>
        </w:rPr>
        <w:t>2</w:t>
      </w:r>
      <w:r w:rsidR="003B7074" w:rsidRPr="003867C2">
        <w:rPr>
          <w:rFonts w:ascii="Times New Roman" w:hAnsi="Times New Roman" w:cs="Times New Roman"/>
          <w:sz w:val="28"/>
          <w:szCs w:val="28"/>
        </w:rPr>
        <w:t>:</w:t>
      </w:r>
    </w:p>
    <w:p w14:paraId="0AEAB391" w14:textId="77777777" w:rsidR="0036253F" w:rsidRDefault="003B7074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7C2">
        <w:rPr>
          <w:rFonts w:ascii="Times New Roman" w:hAnsi="Times New Roman" w:cs="Times New Roman"/>
          <w:sz w:val="28"/>
          <w:szCs w:val="28"/>
        </w:rPr>
        <w:t xml:space="preserve">1.1.1. </w:t>
      </w:r>
      <w:r w:rsidR="00F14E1F" w:rsidRPr="003867C2">
        <w:rPr>
          <w:rFonts w:ascii="Times New Roman" w:hAnsi="Times New Roman" w:cs="Times New Roman"/>
          <w:sz w:val="28"/>
          <w:szCs w:val="28"/>
        </w:rPr>
        <w:t>пункт</w:t>
      </w:r>
      <w:r w:rsidR="00CF683A">
        <w:rPr>
          <w:rFonts w:ascii="Times New Roman" w:hAnsi="Times New Roman" w:cs="Times New Roman"/>
          <w:sz w:val="28"/>
          <w:szCs w:val="28"/>
        </w:rPr>
        <w:t>ы</w:t>
      </w:r>
      <w:r w:rsidR="00F14E1F" w:rsidRPr="003867C2">
        <w:rPr>
          <w:rFonts w:ascii="Times New Roman" w:hAnsi="Times New Roman" w:cs="Times New Roman"/>
          <w:sz w:val="28"/>
          <w:szCs w:val="28"/>
        </w:rPr>
        <w:t xml:space="preserve"> </w:t>
      </w:r>
      <w:r w:rsidR="00BA1EEF" w:rsidRPr="003867C2">
        <w:rPr>
          <w:rFonts w:ascii="Times New Roman" w:hAnsi="Times New Roman" w:cs="Times New Roman"/>
          <w:sz w:val="28"/>
          <w:szCs w:val="28"/>
        </w:rPr>
        <w:t>2</w:t>
      </w:r>
      <w:r w:rsidR="00CE7D8F">
        <w:rPr>
          <w:rFonts w:ascii="Times New Roman" w:hAnsi="Times New Roman" w:cs="Times New Roman"/>
          <w:sz w:val="28"/>
          <w:szCs w:val="28"/>
        </w:rPr>
        <w:t>.2</w:t>
      </w:r>
      <w:r w:rsidR="00CF683A">
        <w:rPr>
          <w:rFonts w:ascii="Times New Roman" w:hAnsi="Times New Roman" w:cs="Times New Roman"/>
          <w:sz w:val="28"/>
          <w:szCs w:val="28"/>
        </w:rPr>
        <w:t xml:space="preserve"> и 2.3 изложить в следующей редакции</w:t>
      </w:r>
      <w:r w:rsidR="0036253F">
        <w:rPr>
          <w:rFonts w:ascii="Times New Roman" w:hAnsi="Times New Roman" w:cs="Times New Roman"/>
          <w:sz w:val="28"/>
          <w:szCs w:val="28"/>
        </w:rPr>
        <w:t>:</w:t>
      </w:r>
    </w:p>
    <w:p w14:paraId="68F76C9C" w14:textId="77777777" w:rsidR="00CF683A" w:rsidRDefault="00CF683A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Координация работы по приему Имуществ</w:t>
      </w:r>
      <w:r w:rsidR="00A45C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из иных форм собственности осуществляется постоянно действующей рабочей группой по приему </w:t>
      </w:r>
      <w:r w:rsidR="00052A6D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</w:t>
      </w:r>
      <w:r w:rsidR="00052A6D">
        <w:rPr>
          <w:rFonts w:ascii="Times New Roman" w:hAnsi="Times New Roman" w:cs="Times New Roman"/>
          <w:sz w:val="28"/>
          <w:szCs w:val="28"/>
        </w:rPr>
        <w:t>ания «Город Березники»</w:t>
      </w:r>
      <w:r>
        <w:rPr>
          <w:rFonts w:ascii="Times New Roman" w:hAnsi="Times New Roman" w:cs="Times New Roman"/>
          <w:sz w:val="28"/>
          <w:szCs w:val="28"/>
        </w:rPr>
        <w:t>, созданной муниципальным правовым актом Администрации города Березники (далее – рабочая группа).</w:t>
      </w:r>
    </w:p>
    <w:p w14:paraId="770E7994" w14:textId="77777777" w:rsidR="003E1180" w:rsidRPr="003867C2" w:rsidRDefault="00CF683A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0993" w:rsidRPr="003867C2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B60993" w:rsidRPr="003867C2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а в целях реализации своих задач имеет право привлекать </w:t>
      </w:r>
      <w:r w:rsidR="00B60993" w:rsidRPr="003867C2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60993" w:rsidRPr="003867C2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="00A36B87">
        <w:rPr>
          <w:rFonts w:ascii="Times New Roman" w:hAnsi="Times New Roman" w:cs="Times New Roman"/>
          <w:sz w:val="28"/>
          <w:szCs w:val="28"/>
        </w:rPr>
        <w:t>А</w:t>
      </w:r>
      <w:r w:rsidR="00B60993" w:rsidRPr="003867C2">
        <w:rPr>
          <w:rFonts w:ascii="Times New Roman" w:hAnsi="Times New Roman" w:cs="Times New Roman"/>
          <w:sz w:val="28"/>
          <w:szCs w:val="28"/>
        </w:rPr>
        <w:t>дминистрации горо</w:t>
      </w:r>
      <w:r>
        <w:rPr>
          <w:rFonts w:ascii="Times New Roman" w:hAnsi="Times New Roman" w:cs="Times New Roman"/>
          <w:sz w:val="28"/>
          <w:szCs w:val="28"/>
        </w:rPr>
        <w:t>да Березники и иных организаций, независимо  от их орга</w:t>
      </w:r>
      <w:r w:rsidR="00A36B8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зационно-правовых форм и форм собственности (далее – организации), к предме</w:t>
      </w:r>
      <w:r w:rsidR="00591A3C">
        <w:rPr>
          <w:rFonts w:ascii="Times New Roman" w:hAnsi="Times New Roman" w:cs="Times New Roman"/>
          <w:sz w:val="28"/>
          <w:szCs w:val="28"/>
        </w:rPr>
        <w:t>ту деятельности которых относятся рассматриваемые рабочей группой вопросы.</w:t>
      </w:r>
    </w:p>
    <w:p w14:paraId="015B2BF7" w14:textId="77777777" w:rsidR="00B60993" w:rsidRPr="003867C2" w:rsidRDefault="00591A3C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21B24653" w14:textId="77777777" w:rsidR="00F14E1F" w:rsidRPr="003867C2" w:rsidRDefault="00B60993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7C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867C2">
        <w:rPr>
          <w:rFonts w:ascii="Times New Roman" w:hAnsi="Times New Roman" w:cs="Times New Roman"/>
          <w:sz w:val="28"/>
          <w:szCs w:val="28"/>
        </w:rPr>
        <w:t>3.</w:t>
      </w:r>
      <w:r w:rsidR="009D6A4A" w:rsidRPr="003867C2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="009D6A4A" w:rsidRPr="003867C2">
        <w:rPr>
          <w:rFonts w:ascii="Times New Roman" w:hAnsi="Times New Roman" w:cs="Times New Roman"/>
          <w:sz w:val="28"/>
          <w:szCs w:val="28"/>
        </w:rPr>
        <w:t>, предлагаемое к передаче в муниципальную собственность,</w:t>
      </w:r>
      <w:r w:rsidR="00A907AC" w:rsidRPr="003867C2">
        <w:rPr>
          <w:rFonts w:ascii="Times New Roman" w:hAnsi="Times New Roman" w:cs="Times New Roman"/>
          <w:sz w:val="28"/>
          <w:szCs w:val="28"/>
        </w:rPr>
        <w:t xml:space="preserve"> </w:t>
      </w:r>
      <w:r w:rsidR="003C7909">
        <w:rPr>
          <w:rFonts w:ascii="Times New Roman" w:hAnsi="Times New Roman" w:cs="Times New Roman"/>
          <w:sz w:val="28"/>
          <w:szCs w:val="28"/>
        </w:rPr>
        <w:t xml:space="preserve">осматривается на предмет фактического наличия, технического состояния, соответствия технической документации фактическим характеристикам </w:t>
      </w:r>
      <w:r w:rsidR="00591A3C">
        <w:rPr>
          <w:rFonts w:ascii="Times New Roman" w:hAnsi="Times New Roman" w:cs="Times New Roman"/>
          <w:sz w:val="28"/>
          <w:szCs w:val="28"/>
        </w:rPr>
        <w:t>И</w:t>
      </w:r>
      <w:r w:rsidR="003C7909">
        <w:rPr>
          <w:rFonts w:ascii="Times New Roman" w:hAnsi="Times New Roman" w:cs="Times New Roman"/>
          <w:sz w:val="28"/>
          <w:szCs w:val="28"/>
        </w:rPr>
        <w:t>мущества,</w:t>
      </w:r>
      <w:r w:rsidR="00A907AC" w:rsidRPr="003867C2">
        <w:rPr>
          <w:rFonts w:ascii="Times New Roman" w:hAnsi="Times New Roman" w:cs="Times New Roman"/>
          <w:sz w:val="28"/>
          <w:szCs w:val="28"/>
        </w:rPr>
        <w:t xml:space="preserve"> специалистами структурных подразделений </w:t>
      </w:r>
      <w:r w:rsidR="00591A3C">
        <w:rPr>
          <w:rFonts w:ascii="Times New Roman" w:hAnsi="Times New Roman" w:cs="Times New Roman"/>
          <w:sz w:val="28"/>
          <w:szCs w:val="28"/>
        </w:rPr>
        <w:t>А</w:t>
      </w:r>
      <w:r w:rsidR="00A907AC" w:rsidRPr="003867C2">
        <w:rPr>
          <w:rFonts w:ascii="Times New Roman" w:hAnsi="Times New Roman" w:cs="Times New Roman"/>
          <w:sz w:val="28"/>
          <w:szCs w:val="28"/>
        </w:rPr>
        <w:t>дминистрации города Березники</w:t>
      </w:r>
      <w:r w:rsidR="00591A3C">
        <w:rPr>
          <w:rFonts w:ascii="Times New Roman" w:hAnsi="Times New Roman" w:cs="Times New Roman"/>
          <w:sz w:val="28"/>
          <w:szCs w:val="28"/>
        </w:rPr>
        <w:t xml:space="preserve"> и (или) привлеченных рабочей группой, в соответствии с их компетенцией</w:t>
      </w:r>
      <w:r w:rsidR="00A36B87">
        <w:rPr>
          <w:rFonts w:ascii="Times New Roman" w:hAnsi="Times New Roman" w:cs="Times New Roman"/>
          <w:sz w:val="28"/>
          <w:szCs w:val="28"/>
        </w:rPr>
        <w:t>.»;</w:t>
      </w:r>
    </w:p>
    <w:p w14:paraId="4F409C58" w14:textId="77777777" w:rsidR="00082948" w:rsidRPr="003867C2" w:rsidRDefault="00082948" w:rsidP="00F14E1F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7C2">
        <w:rPr>
          <w:rFonts w:ascii="Times New Roman" w:hAnsi="Times New Roman" w:cs="Times New Roman"/>
          <w:sz w:val="28"/>
          <w:szCs w:val="28"/>
        </w:rPr>
        <w:t>1.1.</w:t>
      </w:r>
      <w:r w:rsidR="00591A3C">
        <w:rPr>
          <w:rFonts w:ascii="Times New Roman" w:hAnsi="Times New Roman" w:cs="Times New Roman"/>
          <w:sz w:val="28"/>
          <w:szCs w:val="28"/>
        </w:rPr>
        <w:t>2</w:t>
      </w:r>
      <w:r w:rsidRPr="003867C2">
        <w:rPr>
          <w:rFonts w:ascii="Times New Roman" w:hAnsi="Times New Roman" w:cs="Times New Roman"/>
          <w:sz w:val="28"/>
          <w:szCs w:val="28"/>
        </w:rPr>
        <w:t xml:space="preserve">. </w:t>
      </w:r>
      <w:r w:rsidR="00591A3C">
        <w:rPr>
          <w:rFonts w:ascii="Times New Roman" w:hAnsi="Times New Roman" w:cs="Times New Roman"/>
          <w:sz w:val="28"/>
          <w:szCs w:val="28"/>
        </w:rPr>
        <w:t>а</w:t>
      </w:r>
      <w:r w:rsidRPr="003867C2">
        <w:rPr>
          <w:rFonts w:ascii="Times New Roman" w:hAnsi="Times New Roman" w:cs="Times New Roman"/>
          <w:sz w:val="28"/>
          <w:szCs w:val="28"/>
        </w:rPr>
        <w:t xml:space="preserve">бзац </w:t>
      </w:r>
      <w:r w:rsidR="00591A3C">
        <w:rPr>
          <w:rFonts w:ascii="Times New Roman" w:hAnsi="Times New Roman" w:cs="Times New Roman"/>
          <w:sz w:val="28"/>
          <w:szCs w:val="28"/>
        </w:rPr>
        <w:t xml:space="preserve">второй пункта </w:t>
      </w:r>
      <w:proofErr w:type="gramStart"/>
      <w:r w:rsidR="00591A3C">
        <w:rPr>
          <w:rFonts w:ascii="Times New Roman" w:hAnsi="Times New Roman" w:cs="Times New Roman"/>
          <w:sz w:val="28"/>
          <w:szCs w:val="28"/>
        </w:rPr>
        <w:t>2.6</w:t>
      </w:r>
      <w:r w:rsidRPr="003867C2">
        <w:rPr>
          <w:rFonts w:ascii="Times New Roman" w:hAnsi="Times New Roman" w:cs="Times New Roman"/>
          <w:sz w:val="28"/>
          <w:szCs w:val="28"/>
        </w:rPr>
        <w:t xml:space="preserve">  после</w:t>
      </w:r>
      <w:proofErr w:type="gramEnd"/>
      <w:r w:rsidRPr="003867C2">
        <w:rPr>
          <w:rFonts w:ascii="Times New Roman" w:hAnsi="Times New Roman" w:cs="Times New Roman"/>
          <w:sz w:val="28"/>
          <w:szCs w:val="28"/>
        </w:rPr>
        <w:t xml:space="preserve"> слов</w:t>
      </w:r>
      <w:r w:rsidR="00591A3C">
        <w:rPr>
          <w:rFonts w:ascii="Times New Roman" w:hAnsi="Times New Roman" w:cs="Times New Roman"/>
          <w:sz w:val="28"/>
          <w:szCs w:val="28"/>
        </w:rPr>
        <w:t>а</w:t>
      </w:r>
      <w:r w:rsidRPr="003867C2">
        <w:rPr>
          <w:rFonts w:ascii="Times New Roman" w:hAnsi="Times New Roman" w:cs="Times New Roman"/>
          <w:sz w:val="28"/>
          <w:szCs w:val="28"/>
        </w:rPr>
        <w:t xml:space="preserve"> «стороны» дополнить словами «кадастровых работ</w:t>
      </w:r>
      <w:r w:rsidR="00591A3C">
        <w:rPr>
          <w:rFonts w:ascii="Times New Roman" w:hAnsi="Times New Roman" w:cs="Times New Roman"/>
          <w:sz w:val="28"/>
          <w:szCs w:val="28"/>
        </w:rPr>
        <w:t>,</w:t>
      </w:r>
      <w:r w:rsidRPr="003867C2">
        <w:rPr>
          <w:rFonts w:ascii="Times New Roman" w:hAnsi="Times New Roman" w:cs="Times New Roman"/>
          <w:sz w:val="28"/>
          <w:szCs w:val="28"/>
        </w:rPr>
        <w:t>»;</w:t>
      </w:r>
    </w:p>
    <w:p w14:paraId="7CBAB82A" w14:textId="77777777" w:rsidR="003B7074" w:rsidRDefault="00E276AD" w:rsidP="00F14E1F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4E1F" w:rsidRPr="00C607CB">
        <w:rPr>
          <w:rFonts w:ascii="Times New Roman" w:hAnsi="Times New Roman" w:cs="Times New Roman"/>
          <w:sz w:val="28"/>
          <w:szCs w:val="28"/>
        </w:rPr>
        <w:t>.</w:t>
      </w:r>
      <w:r w:rsidR="004649C9">
        <w:rPr>
          <w:rFonts w:ascii="Times New Roman" w:hAnsi="Times New Roman" w:cs="Times New Roman"/>
          <w:sz w:val="28"/>
          <w:szCs w:val="28"/>
        </w:rPr>
        <w:t>2</w:t>
      </w:r>
      <w:r w:rsidR="00F14E1F" w:rsidRPr="00C607CB">
        <w:rPr>
          <w:rFonts w:ascii="Times New Roman" w:hAnsi="Times New Roman" w:cs="Times New Roman"/>
          <w:sz w:val="28"/>
          <w:szCs w:val="28"/>
        </w:rPr>
        <w:t>.</w:t>
      </w:r>
      <w:r w:rsidR="003B7074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4649C9">
        <w:rPr>
          <w:rFonts w:ascii="Times New Roman" w:hAnsi="Times New Roman" w:cs="Times New Roman"/>
          <w:sz w:val="28"/>
          <w:szCs w:val="28"/>
        </w:rPr>
        <w:t>4</w:t>
      </w:r>
      <w:r w:rsidR="00591A3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B7074">
        <w:rPr>
          <w:rFonts w:ascii="Times New Roman" w:hAnsi="Times New Roman" w:cs="Times New Roman"/>
          <w:sz w:val="28"/>
          <w:szCs w:val="28"/>
        </w:rPr>
        <w:t>:</w:t>
      </w:r>
    </w:p>
    <w:p w14:paraId="223823D6" w14:textId="77777777" w:rsidR="004649C9" w:rsidRPr="00020245" w:rsidRDefault="00591A3C" w:rsidP="00F14E1F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45">
        <w:rPr>
          <w:rFonts w:ascii="Times New Roman" w:hAnsi="Times New Roman" w:cs="Times New Roman"/>
          <w:sz w:val="28"/>
          <w:szCs w:val="28"/>
        </w:rPr>
        <w:t xml:space="preserve"> «4.Особенности процедуры приема Имущества в муниципальную собственность из собственности физических и юридических лиц</w:t>
      </w:r>
    </w:p>
    <w:p w14:paraId="5EC396E4" w14:textId="77777777" w:rsidR="004649C9" w:rsidRDefault="0036253F" w:rsidP="00F14E1F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Физическое или юрид</w:t>
      </w:r>
      <w:r w:rsidR="009B24B3">
        <w:rPr>
          <w:rFonts w:ascii="Times New Roman" w:hAnsi="Times New Roman" w:cs="Times New Roman"/>
          <w:sz w:val="28"/>
          <w:szCs w:val="28"/>
        </w:rPr>
        <w:t xml:space="preserve">ическое лицо, желающее безвозмездно передать Имущество, принадлежащее ему на праве собственности, в муниципальную собственность, направляет обращение </w:t>
      </w:r>
      <w:r w:rsidR="00591A3C">
        <w:rPr>
          <w:rFonts w:ascii="Times New Roman" w:hAnsi="Times New Roman" w:cs="Times New Roman"/>
          <w:sz w:val="28"/>
          <w:szCs w:val="28"/>
        </w:rPr>
        <w:t xml:space="preserve">о безвозмездной передаче </w:t>
      </w:r>
      <w:r w:rsidR="00C6031C">
        <w:rPr>
          <w:rFonts w:ascii="Times New Roman" w:hAnsi="Times New Roman" w:cs="Times New Roman"/>
          <w:sz w:val="28"/>
          <w:szCs w:val="28"/>
        </w:rPr>
        <w:t>И</w:t>
      </w:r>
      <w:r w:rsidR="00591A3C">
        <w:rPr>
          <w:rFonts w:ascii="Times New Roman" w:hAnsi="Times New Roman" w:cs="Times New Roman"/>
          <w:sz w:val="28"/>
          <w:szCs w:val="28"/>
        </w:rPr>
        <w:t xml:space="preserve">мущества, составленное в произвольной письменной форме, </w:t>
      </w:r>
      <w:r w:rsidR="009B24B3">
        <w:rPr>
          <w:rFonts w:ascii="Times New Roman" w:hAnsi="Times New Roman" w:cs="Times New Roman"/>
          <w:sz w:val="28"/>
          <w:szCs w:val="28"/>
        </w:rPr>
        <w:t xml:space="preserve">на </w:t>
      </w:r>
      <w:r w:rsidR="00591A3C">
        <w:rPr>
          <w:rFonts w:ascii="Times New Roman" w:hAnsi="Times New Roman" w:cs="Times New Roman"/>
          <w:sz w:val="28"/>
          <w:szCs w:val="28"/>
        </w:rPr>
        <w:t xml:space="preserve">имя </w:t>
      </w:r>
      <w:r w:rsidR="004649C9">
        <w:rPr>
          <w:rFonts w:ascii="Times New Roman" w:hAnsi="Times New Roman" w:cs="Times New Roman"/>
          <w:sz w:val="28"/>
          <w:szCs w:val="28"/>
        </w:rPr>
        <w:t>глав</w:t>
      </w:r>
      <w:r w:rsidR="00591A3C">
        <w:rPr>
          <w:rFonts w:ascii="Times New Roman" w:hAnsi="Times New Roman" w:cs="Times New Roman"/>
          <w:sz w:val="28"/>
          <w:szCs w:val="28"/>
        </w:rPr>
        <w:t>ы города Березники – главы</w:t>
      </w:r>
      <w:r w:rsidR="004649C9">
        <w:rPr>
          <w:rFonts w:ascii="Times New Roman" w:hAnsi="Times New Roman" w:cs="Times New Roman"/>
          <w:sz w:val="28"/>
          <w:szCs w:val="28"/>
        </w:rPr>
        <w:t xml:space="preserve"> а</w:t>
      </w:r>
      <w:r w:rsidR="009B24B3">
        <w:rPr>
          <w:rFonts w:ascii="Times New Roman" w:hAnsi="Times New Roman" w:cs="Times New Roman"/>
          <w:sz w:val="28"/>
          <w:szCs w:val="28"/>
        </w:rPr>
        <w:t>дминистрации города Березники</w:t>
      </w:r>
      <w:r w:rsidR="00591A3C">
        <w:rPr>
          <w:rFonts w:ascii="Times New Roman" w:hAnsi="Times New Roman" w:cs="Times New Roman"/>
          <w:sz w:val="28"/>
          <w:szCs w:val="28"/>
        </w:rPr>
        <w:t xml:space="preserve"> (далее – глава города)</w:t>
      </w:r>
      <w:r w:rsidR="009B24B3">
        <w:rPr>
          <w:rFonts w:ascii="Times New Roman" w:hAnsi="Times New Roman" w:cs="Times New Roman"/>
          <w:sz w:val="28"/>
          <w:szCs w:val="28"/>
        </w:rPr>
        <w:t>.</w:t>
      </w:r>
    </w:p>
    <w:p w14:paraId="108093FB" w14:textId="77777777" w:rsidR="00AB7950" w:rsidRDefault="009B24B3" w:rsidP="009B24B3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7CB" w:rsidRPr="00C607CB">
        <w:rPr>
          <w:rFonts w:ascii="Times New Roman" w:hAnsi="Times New Roman" w:cs="Times New Roman"/>
          <w:sz w:val="28"/>
          <w:szCs w:val="28"/>
        </w:rPr>
        <w:t xml:space="preserve">В </w:t>
      </w:r>
      <w:r w:rsidR="004649C9">
        <w:rPr>
          <w:rFonts w:ascii="Times New Roman" w:hAnsi="Times New Roman" w:cs="Times New Roman"/>
          <w:sz w:val="28"/>
          <w:szCs w:val="28"/>
        </w:rPr>
        <w:t>случае, если передач</w:t>
      </w:r>
      <w:r w:rsidR="003C7909">
        <w:rPr>
          <w:rFonts w:ascii="Times New Roman" w:hAnsi="Times New Roman" w:cs="Times New Roman"/>
          <w:sz w:val="28"/>
          <w:szCs w:val="28"/>
        </w:rPr>
        <w:t>а</w:t>
      </w:r>
      <w:r w:rsidR="004649C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инициир</w:t>
      </w:r>
      <w:r w:rsidR="003C7909">
        <w:rPr>
          <w:rFonts w:ascii="Times New Roman" w:hAnsi="Times New Roman" w:cs="Times New Roman"/>
          <w:sz w:val="28"/>
          <w:szCs w:val="28"/>
        </w:rPr>
        <w:t>ована</w:t>
      </w:r>
      <w:r w:rsidR="004649C9">
        <w:rPr>
          <w:rFonts w:ascii="Times New Roman" w:hAnsi="Times New Roman" w:cs="Times New Roman"/>
          <w:sz w:val="28"/>
          <w:szCs w:val="28"/>
        </w:rPr>
        <w:t xml:space="preserve"> </w:t>
      </w:r>
      <w:r w:rsidR="00C6031C">
        <w:rPr>
          <w:rFonts w:ascii="Times New Roman" w:hAnsi="Times New Roman" w:cs="Times New Roman"/>
          <w:sz w:val="28"/>
          <w:szCs w:val="28"/>
        </w:rPr>
        <w:t>Администрацией города Березники</w:t>
      </w:r>
      <w:r w:rsidR="004649C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91A3C">
        <w:rPr>
          <w:rFonts w:ascii="Times New Roman" w:hAnsi="Times New Roman" w:cs="Times New Roman"/>
          <w:sz w:val="28"/>
          <w:szCs w:val="28"/>
        </w:rPr>
        <w:t>я</w:t>
      </w:r>
      <w:r w:rsidR="00C45C9F">
        <w:rPr>
          <w:rFonts w:ascii="Times New Roman" w:hAnsi="Times New Roman" w:cs="Times New Roman"/>
          <w:sz w:val="28"/>
          <w:szCs w:val="28"/>
        </w:rPr>
        <w:t xml:space="preserve"> на главу города не требуется.</w:t>
      </w:r>
    </w:p>
    <w:p w14:paraId="2FB9ADEC" w14:textId="77777777" w:rsidR="00AB7950" w:rsidRDefault="00591A3C" w:rsidP="00C607CB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 обращению о безвозмездной передаче </w:t>
      </w:r>
      <w:r w:rsidR="00C603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мущества должны быть приложены </w:t>
      </w:r>
      <w:r w:rsidR="00AB795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0151F0E2" w14:textId="77777777" w:rsidR="00CE3871" w:rsidRDefault="009B24B3" w:rsidP="00CE3871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3D01">
        <w:rPr>
          <w:rFonts w:ascii="Times New Roman" w:hAnsi="Times New Roman" w:cs="Times New Roman"/>
          <w:sz w:val="28"/>
          <w:szCs w:val="28"/>
        </w:rPr>
        <w:t>4.2.</w:t>
      </w:r>
      <w:r w:rsidR="003C7909">
        <w:rPr>
          <w:rFonts w:ascii="Times New Roman" w:hAnsi="Times New Roman" w:cs="Times New Roman"/>
          <w:sz w:val="28"/>
          <w:szCs w:val="28"/>
        </w:rPr>
        <w:t>1.копии правоустанавливающи</w:t>
      </w:r>
      <w:r w:rsidR="00AE3D01">
        <w:rPr>
          <w:rFonts w:ascii="Times New Roman" w:hAnsi="Times New Roman" w:cs="Times New Roman"/>
          <w:sz w:val="28"/>
          <w:szCs w:val="28"/>
        </w:rPr>
        <w:t>х</w:t>
      </w:r>
      <w:r w:rsidR="00CE387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E3D01">
        <w:rPr>
          <w:rFonts w:ascii="Times New Roman" w:hAnsi="Times New Roman" w:cs="Times New Roman"/>
          <w:sz w:val="28"/>
          <w:szCs w:val="28"/>
        </w:rPr>
        <w:t>ов</w:t>
      </w:r>
      <w:r w:rsidR="00CE3871">
        <w:rPr>
          <w:rFonts w:ascii="Times New Roman" w:hAnsi="Times New Roman" w:cs="Times New Roman"/>
          <w:sz w:val="28"/>
          <w:szCs w:val="28"/>
        </w:rPr>
        <w:t xml:space="preserve"> на передаваемое </w:t>
      </w:r>
      <w:r w:rsidR="00AE3D01">
        <w:rPr>
          <w:rFonts w:ascii="Times New Roman" w:hAnsi="Times New Roman" w:cs="Times New Roman"/>
          <w:sz w:val="28"/>
          <w:szCs w:val="28"/>
        </w:rPr>
        <w:t>И</w:t>
      </w:r>
      <w:r w:rsidR="00CE3871">
        <w:rPr>
          <w:rFonts w:ascii="Times New Roman" w:hAnsi="Times New Roman" w:cs="Times New Roman"/>
          <w:sz w:val="28"/>
          <w:szCs w:val="28"/>
        </w:rPr>
        <w:t>мущество;</w:t>
      </w:r>
    </w:p>
    <w:p w14:paraId="3F92BFC8" w14:textId="77777777" w:rsidR="00D81918" w:rsidRDefault="009B24B3" w:rsidP="00CE387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3D01">
        <w:rPr>
          <w:rFonts w:ascii="Times New Roman" w:hAnsi="Times New Roman" w:cs="Times New Roman"/>
          <w:sz w:val="28"/>
          <w:szCs w:val="28"/>
        </w:rPr>
        <w:t>4.2.</w:t>
      </w:r>
      <w:r w:rsidR="00CE3871">
        <w:rPr>
          <w:rFonts w:ascii="Times New Roman" w:hAnsi="Times New Roman" w:cs="Times New Roman"/>
          <w:sz w:val="28"/>
          <w:szCs w:val="28"/>
        </w:rPr>
        <w:t xml:space="preserve">2. </w:t>
      </w:r>
      <w:r w:rsidR="00AE3D01">
        <w:rPr>
          <w:rFonts w:ascii="Times New Roman" w:hAnsi="Times New Roman" w:cs="Times New Roman"/>
          <w:sz w:val="28"/>
          <w:szCs w:val="28"/>
        </w:rPr>
        <w:t>решение уполномоченного органа по уставу юридического лица о безвозмездной передаче Имущества в муниципальную собственность;</w:t>
      </w:r>
    </w:p>
    <w:p w14:paraId="7BD41F8A" w14:textId="77777777" w:rsidR="00CE3871" w:rsidRDefault="00D81918" w:rsidP="00CE387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4.2.3.</w:t>
      </w:r>
      <w:r w:rsidR="00CE3871">
        <w:rPr>
          <w:rFonts w:ascii="Times New Roman" w:hAnsi="Times New Roman" w:cs="Times New Roman"/>
          <w:sz w:val="28"/>
          <w:szCs w:val="28"/>
        </w:rPr>
        <w:t>подтверждающие полномочия лица, подпис</w:t>
      </w:r>
      <w:r>
        <w:rPr>
          <w:rFonts w:ascii="Times New Roman" w:hAnsi="Times New Roman" w:cs="Times New Roman"/>
          <w:sz w:val="28"/>
          <w:szCs w:val="28"/>
        </w:rPr>
        <w:t>авше</w:t>
      </w:r>
      <w:r w:rsidR="00CE3871">
        <w:rPr>
          <w:rFonts w:ascii="Times New Roman" w:hAnsi="Times New Roman" w:cs="Times New Roman"/>
          <w:sz w:val="28"/>
          <w:szCs w:val="28"/>
        </w:rPr>
        <w:t xml:space="preserve">го </w:t>
      </w:r>
      <w:r w:rsidR="003C7909">
        <w:rPr>
          <w:rFonts w:ascii="Times New Roman" w:hAnsi="Times New Roman" w:cs="Times New Roman"/>
          <w:sz w:val="28"/>
          <w:szCs w:val="28"/>
        </w:rPr>
        <w:t>обращение</w:t>
      </w:r>
      <w:r w:rsidR="00CE3871">
        <w:rPr>
          <w:rFonts w:ascii="Times New Roman" w:hAnsi="Times New Roman" w:cs="Times New Roman"/>
          <w:sz w:val="28"/>
          <w:szCs w:val="28"/>
        </w:rPr>
        <w:t xml:space="preserve"> о безвозмездной передаче </w:t>
      </w:r>
      <w:r w:rsidR="00C6031C">
        <w:rPr>
          <w:rFonts w:ascii="Times New Roman" w:hAnsi="Times New Roman" w:cs="Times New Roman"/>
          <w:sz w:val="28"/>
          <w:szCs w:val="28"/>
        </w:rPr>
        <w:t>И</w:t>
      </w:r>
      <w:r w:rsidR="00CE3871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>, оформленные в соответствии с требованиями действующего законодательства Российской Федерации (только для лиц, представляющих интересы собственника Имущества)</w:t>
      </w:r>
      <w:r w:rsidR="00CE3871">
        <w:rPr>
          <w:rFonts w:ascii="Times New Roman" w:hAnsi="Times New Roman" w:cs="Times New Roman"/>
          <w:sz w:val="28"/>
          <w:szCs w:val="28"/>
        </w:rPr>
        <w:t>;</w:t>
      </w:r>
    </w:p>
    <w:p w14:paraId="13CAEC2B" w14:textId="77777777" w:rsidR="00CE3871" w:rsidRDefault="009B24B3" w:rsidP="00CE387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1918">
        <w:rPr>
          <w:rFonts w:ascii="Times New Roman" w:hAnsi="Times New Roman" w:cs="Times New Roman"/>
          <w:sz w:val="28"/>
          <w:szCs w:val="28"/>
        </w:rPr>
        <w:t>4.2.4</w:t>
      </w:r>
      <w:r w:rsidR="00CE3871">
        <w:rPr>
          <w:rFonts w:ascii="Times New Roman" w:hAnsi="Times New Roman" w:cs="Times New Roman"/>
          <w:sz w:val="28"/>
          <w:szCs w:val="28"/>
        </w:rPr>
        <w:t>.</w:t>
      </w:r>
      <w:r w:rsidR="00CE3871">
        <w:rPr>
          <w:rFonts w:ascii="Times New Roman" w:hAnsi="Times New Roman" w:cs="Times New Roman"/>
          <w:sz w:val="28"/>
          <w:szCs w:val="28"/>
        </w:rPr>
        <w:tab/>
        <w:t>справку о балансовой и остаточной стоимости (либо отчет об оце</w:t>
      </w:r>
      <w:r w:rsidR="00D81918">
        <w:rPr>
          <w:rFonts w:ascii="Times New Roman" w:hAnsi="Times New Roman" w:cs="Times New Roman"/>
          <w:sz w:val="28"/>
          <w:szCs w:val="28"/>
        </w:rPr>
        <w:t>нке   рыночной стоимости</w:t>
      </w:r>
      <w:r w:rsidR="00CE3871">
        <w:rPr>
          <w:rFonts w:ascii="Times New Roman" w:hAnsi="Times New Roman" w:cs="Times New Roman"/>
          <w:sz w:val="28"/>
          <w:szCs w:val="28"/>
        </w:rPr>
        <w:t>) на кажд</w:t>
      </w:r>
      <w:r w:rsidR="00C6031C">
        <w:rPr>
          <w:rFonts w:ascii="Times New Roman" w:hAnsi="Times New Roman" w:cs="Times New Roman"/>
          <w:sz w:val="28"/>
          <w:szCs w:val="28"/>
        </w:rPr>
        <w:t>ое</w:t>
      </w:r>
      <w:r w:rsidR="00CE3871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C6031C">
        <w:rPr>
          <w:rFonts w:ascii="Times New Roman" w:hAnsi="Times New Roman" w:cs="Times New Roman"/>
          <w:sz w:val="28"/>
          <w:szCs w:val="28"/>
        </w:rPr>
        <w:t>ое</w:t>
      </w:r>
      <w:r w:rsidR="00CE3871">
        <w:rPr>
          <w:rFonts w:ascii="Times New Roman" w:hAnsi="Times New Roman" w:cs="Times New Roman"/>
          <w:sz w:val="28"/>
          <w:szCs w:val="28"/>
        </w:rPr>
        <w:t xml:space="preserve"> к передаче </w:t>
      </w:r>
      <w:r w:rsidR="00C6031C">
        <w:rPr>
          <w:rFonts w:ascii="Times New Roman" w:hAnsi="Times New Roman" w:cs="Times New Roman"/>
          <w:sz w:val="28"/>
          <w:szCs w:val="28"/>
        </w:rPr>
        <w:t>Имущество</w:t>
      </w:r>
      <w:r w:rsidR="00C45C9F">
        <w:rPr>
          <w:rFonts w:ascii="Times New Roman" w:hAnsi="Times New Roman" w:cs="Times New Roman"/>
          <w:sz w:val="28"/>
          <w:szCs w:val="28"/>
        </w:rPr>
        <w:t xml:space="preserve">, </w:t>
      </w:r>
      <w:r w:rsidR="00C6031C">
        <w:rPr>
          <w:rFonts w:ascii="Times New Roman" w:hAnsi="Times New Roman" w:cs="Times New Roman"/>
          <w:sz w:val="28"/>
          <w:szCs w:val="28"/>
        </w:rPr>
        <w:t>составленная</w:t>
      </w:r>
      <w:r w:rsidR="00C45C9F">
        <w:rPr>
          <w:rFonts w:ascii="Times New Roman" w:hAnsi="Times New Roman" w:cs="Times New Roman"/>
          <w:sz w:val="28"/>
          <w:szCs w:val="28"/>
        </w:rPr>
        <w:t xml:space="preserve"> не ранее</w:t>
      </w:r>
      <w:r w:rsidR="00C6031C">
        <w:rPr>
          <w:rFonts w:ascii="Times New Roman" w:hAnsi="Times New Roman" w:cs="Times New Roman"/>
          <w:sz w:val="28"/>
          <w:szCs w:val="28"/>
        </w:rPr>
        <w:t xml:space="preserve"> чем за</w:t>
      </w:r>
      <w:r w:rsidR="00C45C9F">
        <w:rPr>
          <w:rFonts w:ascii="Times New Roman" w:hAnsi="Times New Roman" w:cs="Times New Roman"/>
          <w:sz w:val="28"/>
          <w:szCs w:val="28"/>
        </w:rPr>
        <w:t xml:space="preserve"> тр</w:t>
      </w:r>
      <w:r w:rsidR="00C6031C">
        <w:rPr>
          <w:rFonts w:ascii="Times New Roman" w:hAnsi="Times New Roman" w:cs="Times New Roman"/>
          <w:sz w:val="28"/>
          <w:szCs w:val="28"/>
        </w:rPr>
        <w:t>и</w:t>
      </w:r>
      <w:r w:rsidR="00C45C9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6031C">
        <w:rPr>
          <w:rFonts w:ascii="Times New Roman" w:hAnsi="Times New Roman" w:cs="Times New Roman"/>
          <w:sz w:val="28"/>
          <w:szCs w:val="28"/>
        </w:rPr>
        <w:t>а</w:t>
      </w:r>
      <w:r w:rsidR="00C45C9F">
        <w:rPr>
          <w:rFonts w:ascii="Times New Roman" w:hAnsi="Times New Roman" w:cs="Times New Roman"/>
          <w:sz w:val="28"/>
          <w:szCs w:val="28"/>
        </w:rPr>
        <w:t xml:space="preserve"> </w:t>
      </w:r>
      <w:r w:rsidR="00C6031C">
        <w:rPr>
          <w:rFonts w:ascii="Times New Roman" w:hAnsi="Times New Roman" w:cs="Times New Roman"/>
          <w:sz w:val="28"/>
          <w:szCs w:val="28"/>
        </w:rPr>
        <w:t>до</w:t>
      </w:r>
      <w:r w:rsidR="00C45C9F">
        <w:rPr>
          <w:rFonts w:ascii="Times New Roman" w:hAnsi="Times New Roman" w:cs="Times New Roman"/>
          <w:sz w:val="28"/>
          <w:szCs w:val="28"/>
        </w:rPr>
        <w:t xml:space="preserve"> дат</w:t>
      </w:r>
      <w:r w:rsidR="00C6031C">
        <w:rPr>
          <w:rFonts w:ascii="Times New Roman" w:hAnsi="Times New Roman" w:cs="Times New Roman"/>
          <w:sz w:val="28"/>
          <w:szCs w:val="28"/>
        </w:rPr>
        <w:t>ы</w:t>
      </w:r>
      <w:r w:rsidR="00C45C9F">
        <w:rPr>
          <w:rFonts w:ascii="Times New Roman" w:hAnsi="Times New Roman" w:cs="Times New Roman"/>
          <w:sz w:val="28"/>
          <w:szCs w:val="28"/>
        </w:rPr>
        <w:t xml:space="preserve"> </w:t>
      </w:r>
      <w:r w:rsidR="00D81918">
        <w:rPr>
          <w:rFonts w:ascii="Times New Roman" w:hAnsi="Times New Roman" w:cs="Times New Roman"/>
          <w:sz w:val="28"/>
          <w:szCs w:val="28"/>
        </w:rPr>
        <w:t>поступления обращения</w:t>
      </w:r>
      <w:r w:rsidR="00CE3871">
        <w:rPr>
          <w:rFonts w:ascii="Times New Roman" w:hAnsi="Times New Roman" w:cs="Times New Roman"/>
          <w:sz w:val="28"/>
          <w:szCs w:val="28"/>
        </w:rPr>
        <w:t>;</w:t>
      </w:r>
    </w:p>
    <w:p w14:paraId="6AD2EAFC" w14:textId="77777777" w:rsidR="00CE3871" w:rsidRDefault="009B24B3" w:rsidP="00CE387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3871">
        <w:rPr>
          <w:rFonts w:ascii="Times New Roman" w:hAnsi="Times New Roman" w:cs="Times New Roman"/>
          <w:sz w:val="28"/>
          <w:szCs w:val="28"/>
        </w:rPr>
        <w:t>4.</w:t>
      </w:r>
      <w:r w:rsidR="00CE07A7">
        <w:rPr>
          <w:rFonts w:ascii="Times New Roman" w:hAnsi="Times New Roman" w:cs="Times New Roman"/>
          <w:sz w:val="28"/>
          <w:szCs w:val="28"/>
        </w:rPr>
        <w:t>2.5.</w:t>
      </w:r>
      <w:r w:rsidR="00CE3871">
        <w:rPr>
          <w:rFonts w:ascii="Times New Roman" w:hAnsi="Times New Roman" w:cs="Times New Roman"/>
          <w:sz w:val="28"/>
          <w:szCs w:val="28"/>
        </w:rPr>
        <w:t xml:space="preserve"> </w:t>
      </w:r>
      <w:r w:rsidR="00CE07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E3871">
        <w:rPr>
          <w:rFonts w:ascii="Times New Roman" w:hAnsi="Times New Roman" w:cs="Times New Roman"/>
          <w:sz w:val="28"/>
          <w:szCs w:val="28"/>
        </w:rPr>
        <w:t>акт</w:t>
      </w:r>
      <w:r w:rsidR="00CE07A7">
        <w:rPr>
          <w:rFonts w:ascii="Times New Roman" w:hAnsi="Times New Roman" w:cs="Times New Roman"/>
          <w:sz w:val="28"/>
          <w:szCs w:val="28"/>
        </w:rPr>
        <w:t>а</w:t>
      </w:r>
      <w:r w:rsidR="00CE3871">
        <w:rPr>
          <w:rFonts w:ascii="Times New Roman" w:hAnsi="Times New Roman" w:cs="Times New Roman"/>
          <w:sz w:val="28"/>
          <w:szCs w:val="28"/>
        </w:rPr>
        <w:t xml:space="preserve"> приема-передачи с указанием качественных характеристик </w:t>
      </w:r>
      <w:r w:rsidR="00C6031C">
        <w:rPr>
          <w:rFonts w:ascii="Times New Roman" w:hAnsi="Times New Roman" w:cs="Times New Roman"/>
          <w:sz w:val="28"/>
          <w:szCs w:val="28"/>
        </w:rPr>
        <w:t>Имущества</w:t>
      </w:r>
      <w:r w:rsidR="00CE3871">
        <w:rPr>
          <w:rFonts w:ascii="Times New Roman" w:hAnsi="Times New Roman" w:cs="Times New Roman"/>
          <w:sz w:val="28"/>
          <w:szCs w:val="28"/>
        </w:rPr>
        <w:t xml:space="preserve"> (</w:t>
      </w:r>
      <w:r w:rsidR="00CE07A7">
        <w:rPr>
          <w:rFonts w:ascii="Times New Roman" w:hAnsi="Times New Roman" w:cs="Times New Roman"/>
          <w:sz w:val="28"/>
          <w:szCs w:val="28"/>
        </w:rPr>
        <w:t xml:space="preserve">балансовая, остаточная стоимость, сумма начисленной амортизации, </w:t>
      </w:r>
      <w:r w:rsidR="00CE3871">
        <w:rPr>
          <w:rFonts w:ascii="Times New Roman" w:hAnsi="Times New Roman" w:cs="Times New Roman"/>
          <w:sz w:val="28"/>
          <w:szCs w:val="28"/>
        </w:rPr>
        <w:t>год постройки, год ввода в эксплуатацию, последняя дата начисления амортизации);</w:t>
      </w:r>
    </w:p>
    <w:p w14:paraId="388DBCAF" w14:textId="77777777" w:rsidR="000D5B73" w:rsidRDefault="009B24B3" w:rsidP="00CE3871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7A7">
        <w:rPr>
          <w:rFonts w:ascii="Times New Roman" w:hAnsi="Times New Roman" w:cs="Times New Roman"/>
          <w:sz w:val="28"/>
          <w:szCs w:val="28"/>
        </w:rPr>
        <w:t>4.2.6</w:t>
      </w:r>
      <w:r w:rsidR="00CE3871">
        <w:rPr>
          <w:rFonts w:ascii="Times New Roman" w:hAnsi="Times New Roman" w:cs="Times New Roman"/>
          <w:sz w:val="28"/>
          <w:szCs w:val="28"/>
        </w:rPr>
        <w:t xml:space="preserve">. </w:t>
      </w:r>
      <w:r w:rsidR="00CE07A7">
        <w:rPr>
          <w:rFonts w:ascii="Times New Roman" w:hAnsi="Times New Roman" w:cs="Times New Roman"/>
          <w:sz w:val="28"/>
          <w:szCs w:val="28"/>
        </w:rPr>
        <w:t xml:space="preserve">на </w:t>
      </w:r>
      <w:r w:rsidR="000D5B73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 предоставляются  </w:t>
      </w:r>
      <w:r w:rsidR="00CE3871">
        <w:rPr>
          <w:rFonts w:ascii="Times New Roman" w:hAnsi="Times New Roman" w:cs="Times New Roman"/>
          <w:sz w:val="28"/>
          <w:szCs w:val="28"/>
        </w:rPr>
        <w:t xml:space="preserve">копии технических </w:t>
      </w:r>
      <w:r w:rsidR="003C7909">
        <w:rPr>
          <w:rFonts w:ascii="Times New Roman" w:hAnsi="Times New Roman" w:cs="Times New Roman"/>
          <w:sz w:val="28"/>
          <w:szCs w:val="28"/>
        </w:rPr>
        <w:t>документов</w:t>
      </w:r>
      <w:r w:rsidR="000D5B73">
        <w:rPr>
          <w:rFonts w:ascii="Times New Roman" w:hAnsi="Times New Roman" w:cs="Times New Roman"/>
          <w:sz w:val="28"/>
          <w:szCs w:val="28"/>
        </w:rPr>
        <w:t xml:space="preserve">, </w:t>
      </w:r>
      <w:r w:rsidR="00CE3871">
        <w:rPr>
          <w:rFonts w:ascii="Times New Roman" w:hAnsi="Times New Roman" w:cs="Times New Roman"/>
          <w:sz w:val="28"/>
          <w:szCs w:val="28"/>
        </w:rPr>
        <w:t xml:space="preserve">оформленных </w:t>
      </w:r>
      <w:r w:rsidR="000D5B73">
        <w:rPr>
          <w:rFonts w:ascii="Times New Roman" w:hAnsi="Times New Roman" w:cs="Times New Roman"/>
          <w:sz w:val="28"/>
          <w:szCs w:val="28"/>
        </w:rPr>
        <w:t>уполномоченными на это организациями (лицами), на объекты движимого имущества  предоставляются копии паспортов.</w:t>
      </w:r>
    </w:p>
    <w:p w14:paraId="308C5839" w14:textId="77777777" w:rsidR="00CE3871" w:rsidRDefault="000D5B73" w:rsidP="00CE3871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случае, если предлагаемые объекты движимого имущества после приема в муниципальную собственность буд</w:t>
      </w:r>
      <w:r w:rsidR="003C79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использоваться как музейны</w:t>
      </w:r>
      <w:r w:rsidR="003C79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экспонат</w:t>
      </w:r>
      <w:r w:rsidR="003C79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копи</w:t>
      </w:r>
      <w:r w:rsidR="00CE07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паспортов </w:t>
      </w:r>
      <w:r w:rsidR="00CE07A7">
        <w:rPr>
          <w:rFonts w:ascii="Times New Roman" w:hAnsi="Times New Roman" w:cs="Times New Roman"/>
          <w:sz w:val="28"/>
          <w:szCs w:val="28"/>
        </w:rPr>
        <w:t>не предоставляются</w:t>
      </w:r>
      <w:r w:rsidR="0018202F">
        <w:rPr>
          <w:rFonts w:ascii="Times New Roman" w:hAnsi="Times New Roman" w:cs="Times New Roman"/>
          <w:sz w:val="28"/>
          <w:szCs w:val="28"/>
        </w:rPr>
        <w:t>;</w:t>
      </w:r>
    </w:p>
    <w:p w14:paraId="13214399" w14:textId="77777777" w:rsidR="00CE3871" w:rsidRDefault="00CE3871" w:rsidP="00CE3871">
      <w:pPr>
        <w:pStyle w:val="ConsPlusNormal"/>
        <w:tabs>
          <w:tab w:val="left" w:pos="993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E07A7">
        <w:rPr>
          <w:rFonts w:ascii="Times New Roman" w:hAnsi="Times New Roman" w:cs="Times New Roman"/>
          <w:sz w:val="28"/>
          <w:szCs w:val="28"/>
        </w:rPr>
        <w:t>4.2.7.</w:t>
      </w:r>
      <w:r w:rsidR="000D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уставных документов  </w:t>
      </w:r>
      <w:r w:rsidR="00CE07A7">
        <w:rPr>
          <w:rFonts w:ascii="Times New Roman" w:hAnsi="Times New Roman" w:cs="Times New Roman"/>
          <w:sz w:val="28"/>
          <w:szCs w:val="28"/>
        </w:rPr>
        <w:t>(только для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CE07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2B0398" w14:textId="77777777" w:rsidR="00CE3871" w:rsidRDefault="0048618E" w:rsidP="00CE3871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7A7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07A7">
        <w:rPr>
          <w:rFonts w:ascii="Times New Roman" w:hAnsi="Times New Roman" w:cs="Times New Roman"/>
          <w:sz w:val="28"/>
          <w:szCs w:val="28"/>
        </w:rPr>
        <w:t>8.</w:t>
      </w:r>
      <w:r w:rsidR="00CE3871">
        <w:rPr>
          <w:rFonts w:ascii="Times New Roman" w:hAnsi="Times New Roman" w:cs="Times New Roman"/>
          <w:sz w:val="28"/>
          <w:szCs w:val="28"/>
        </w:rPr>
        <w:t>проект договора</w:t>
      </w:r>
      <w:r w:rsidR="00CE07A7">
        <w:rPr>
          <w:rFonts w:ascii="Times New Roman" w:hAnsi="Times New Roman" w:cs="Times New Roman"/>
          <w:sz w:val="28"/>
          <w:szCs w:val="28"/>
        </w:rPr>
        <w:t xml:space="preserve"> о </w:t>
      </w:r>
      <w:r w:rsidR="00CE3871">
        <w:rPr>
          <w:rFonts w:ascii="Times New Roman" w:hAnsi="Times New Roman" w:cs="Times New Roman"/>
          <w:sz w:val="28"/>
          <w:szCs w:val="28"/>
        </w:rPr>
        <w:t>безвозмездной передач</w:t>
      </w:r>
      <w:r w:rsidR="00CE07A7">
        <w:rPr>
          <w:rFonts w:ascii="Times New Roman" w:hAnsi="Times New Roman" w:cs="Times New Roman"/>
          <w:sz w:val="28"/>
          <w:szCs w:val="28"/>
        </w:rPr>
        <w:t>е</w:t>
      </w:r>
      <w:r w:rsidR="00CE3871">
        <w:rPr>
          <w:rFonts w:ascii="Times New Roman" w:hAnsi="Times New Roman" w:cs="Times New Roman"/>
          <w:sz w:val="28"/>
          <w:szCs w:val="28"/>
        </w:rPr>
        <w:t xml:space="preserve"> </w:t>
      </w:r>
      <w:r w:rsidR="00CE07A7">
        <w:rPr>
          <w:rFonts w:ascii="Times New Roman" w:hAnsi="Times New Roman" w:cs="Times New Roman"/>
          <w:sz w:val="28"/>
          <w:szCs w:val="28"/>
        </w:rPr>
        <w:t>И</w:t>
      </w:r>
      <w:r w:rsidR="00CE3871">
        <w:rPr>
          <w:rFonts w:ascii="Times New Roman" w:hAnsi="Times New Roman" w:cs="Times New Roman"/>
          <w:sz w:val="28"/>
          <w:szCs w:val="28"/>
        </w:rPr>
        <w:t>мущества в муниципальную собственность.</w:t>
      </w:r>
    </w:p>
    <w:p w14:paraId="5335D534" w14:textId="77777777" w:rsidR="0048618E" w:rsidRDefault="0048618E" w:rsidP="00CE3871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E07A7">
        <w:rPr>
          <w:rFonts w:ascii="Times New Roman" w:hAnsi="Times New Roman" w:cs="Times New Roman"/>
          <w:sz w:val="28"/>
          <w:szCs w:val="28"/>
        </w:rPr>
        <w:t xml:space="preserve">4.3. Рабочая группа рассматривает предоставленные передающей стороной документы с учетом фактического состояния </w:t>
      </w:r>
      <w:r w:rsidR="00C6031C">
        <w:rPr>
          <w:rFonts w:ascii="Times New Roman" w:hAnsi="Times New Roman" w:cs="Times New Roman"/>
          <w:sz w:val="28"/>
          <w:szCs w:val="28"/>
        </w:rPr>
        <w:t>Имущества</w:t>
      </w:r>
      <w:r w:rsidR="00CE07A7">
        <w:rPr>
          <w:rFonts w:ascii="Times New Roman" w:hAnsi="Times New Roman" w:cs="Times New Roman"/>
          <w:sz w:val="28"/>
          <w:szCs w:val="28"/>
        </w:rPr>
        <w:t xml:space="preserve"> и принимает решение о приеме Имущества в муниципальную собственность, либо об отказе в приеме Имущества в муниципальную собственность.</w:t>
      </w:r>
    </w:p>
    <w:p w14:paraId="534116D0" w14:textId="77777777" w:rsidR="00CE07A7" w:rsidRDefault="00CE07A7" w:rsidP="00CE3871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Решение рабочей группы оформляется протоколом </w:t>
      </w:r>
      <w:r w:rsidR="00DF09F3">
        <w:rPr>
          <w:rFonts w:ascii="Times New Roman" w:hAnsi="Times New Roman" w:cs="Times New Roman"/>
          <w:sz w:val="28"/>
          <w:szCs w:val="28"/>
        </w:rPr>
        <w:t>заседания рабочей группы.</w:t>
      </w:r>
    </w:p>
    <w:p w14:paraId="03150B20" w14:textId="77777777" w:rsidR="00DF09F3" w:rsidRDefault="00DF09F3" w:rsidP="00CE3871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Лицо, направившее обращение о безвозмездной передаче </w:t>
      </w:r>
      <w:r w:rsidR="00C603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мущества, уведомляется о принятом решении в срок 10 рабочих дней со дня его принятия.</w:t>
      </w:r>
    </w:p>
    <w:p w14:paraId="59586AC5" w14:textId="77777777" w:rsidR="00DF09F3" w:rsidRDefault="00DF09F3" w:rsidP="00CE3871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4.4. При принятии решения о приеме Имущества в муниципальную собственность передающая сторона и МО «Город Березники» заключают договор о безвозмездной передаче имущества в муниципальную собственность.</w:t>
      </w:r>
    </w:p>
    <w:p w14:paraId="3004DE7D" w14:textId="77777777" w:rsidR="00DF09F3" w:rsidRDefault="00DF09F3" w:rsidP="00CE3871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4.5. Имущество принимается в муниципальную собственность в соответствии с пунктом 2.1. раздела 2 настоящего Порядка.».</w:t>
      </w:r>
    </w:p>
    <w:p w14:paraId="45D82080" w14:textId="77777777" w:rsidR="00A12098" w:rsidRDefault="00A12098" w:rsidP="00020245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="00020245">
        <w:rPr>
          <w:rFonts w:ascii="Times New Roman" w:hAnsi="Times New Roman" w:cs="Times New Roman"/>
          <w:sz w:val="28"/>
          <w:szCs w:val="28"/>
        </w:rPr>
        <w:t xml:space="preserve">абзац второй пункта 5.2 </w:t>
      </w:r>
      <w:r w:rsidRPr="003867C2">
        <w:rPr>
          <w:rFonts w:ascii="Times New Roman" w:hAnsi="Times New Roman" w:cs="Times New Roman"/>
          <w:sz w:val="28"/>
          <w:szCs w:val="28"/>
        </w:rPr>
        <w:t>раздел</w:t>
      </w:r>
      <w:r w:rsidR="00020245">
        <w:rPr>
          <w:rFonts w:ascii="Times New Roman" w:hAnsi="Times New Roman" w:cs="Times New Roman"/>
          <w:sz w:val="28"/>
          <w:szCs w:val="28"/>
        </w:rPr>
        <w:t>а</w:t>
      </w:r>
      <w:r w:rsidRPr="00386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</w:p>
    <w:p w14:paraId="0F63A618" w14:textId="77777777" w:rsidR="00A12098" w:rsidRDefault="00A12098" w:rsidP="00CE3871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020245">
        <w:rPr>
          <w:rFonts w:ascii="Times New Roman" w:hAnsi="Times New Roman" w:cs="Times New Roman"/>
          <w:sz w:val="28"/>
          <w:szCs w:val="28"/>
        </w:rPr>
        <w:t xml:space="preserve">К уведомлению конкурсный </w:t>
      </w:r>
      <w:r>
        <w:rPr>
          <w:rFonts w:ascii="Times New Roman" w:hAnsi="Times New Roman" w:cs="Times New Roman"/>
          <w:sz w:val="28"/>
          <w:szCs w:val="28"/>
        </w:rPr>
        <w:t>управляющ</w:t>
      </w:r>
      <w:r w:rsidR="0002024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020245">
        <w:rPr>
          <w:rFonts w:ascii="Times New Roman" w:hAnsi="Times New Roman" w:cs="Times New Roman"/>
          <w:sz w:val="28"/>
          <w:szCs w:val="28"/>
        </w:rPr>
        <w:t>ет копию решения суда о назначении конкурсного управляющего, а также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4</w:t>
      </w:r>
      <w:r w:rsidR="00020245">
        <w:rPr>
          <w:rFonts w:ascii="Times New Roman" w:hAnsi="Times New Roman" w:cs="Times New Roman"/>
          <w:sz w:val="28"/>
          <w:szCs w:val="28"/>
        </w:rPr>
        <w:t>.2 раздела 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Порядка».</w:t>
      </w:r>
    </w:p>
    <w:p w14:paraId="7CE7A727" w14:textId="77777777" w:rsidR="00020245" w:rsidRDefault="00020245" w:rsidP="00CE3871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1.4.приложение к </w:t>
      </w:r>
      <w:r w:rsidRPr="0002024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0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5E048B76" w14:textId="77777777" w:rsidR="00B27F3B" w:rsidRDefault="00A12098" w:rsidP="00A1209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9F3">
        <w:rPr>
          <w:rFonts w:ascii="Times New Roman" w:hAnsi="Times New Roman" w:cs="Times New Roman"/>
          <w:sz w:val="28"/>
          <w:szCs w:val="28"/>
        </w:rPr>
        <w:t xml:space="preserve"> </w:t>
      </w:r>
      <w:r w:rsidR="005B2D69">
        <w:rPr>
          <w:rFonts w:ascii="Times New Roman" w:hAnsi="Times New Roman" w:cs="Times New Roman"/>
          <w:sz w:val="28"/>
          <w:szCs w:val="28"/>
        </w:rPr>
        <w:t>2</w:t>
      </w:r>
      <w:r w:rsidR="00B27F3B">
        <w:rPr>
          <w:rFonts w:ascii="Times New Roman" w:hAnsi="Times New Roman" w:cs="Times New Roman"/>
          <w:sz w:val="28"/>
          <w:szCs w:val="28"/>
        </w:rPr>
        <w:t>.</w:t>
      </w:r>
      <w:r w:rsidR="00EA4B9B">
        <w:rPr>
          <w:rFonts w:ascii="Times New Roman" w:hAnsi="Times New Roman" w:cs="Times New Roman"/>
          <w:sz w:val="28"/>
          <w:szCs w:val="28"/>
        </w:rPr>
        <w:t xml:space="preserve"> Официально о</w:t>
      </w:r>
      <w:r w:rsidR="004F4A67">
        <w:rPr>
          <w:rFonts w:ascii="Times New Roman" w:hAnsi="Times New Roman" w:cs="Times New Roman"/>
          <w:sz w:val="28"/>
          <w:szCs w:val="28"/>
        </w:rPr>
        <w:t>публиковать н</w:t>
      </w:r>
      <w:r w:rsidR="00B27F3B">
        <w:rPr>
          <w:rFonts w:ascii="Times New Roman" w:hAnsi="Times New Roman" w:cs="Times New Roman"/>
          <w:sz w:val="28"/>
          <w:szCs w:val="28"/>
        </w:rPr>
        <w:t>астоящее решение</w:t>
      </w:r>
      <w:r w:rsidR="004F4A67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– газете «Два берега Камы» и разместить его</w:t>
      </w:r>
      <w:r w:rsidR="00B27F3B">
        <w:rPr>
          <w:rFonts w:ascii="Times New Roman" w:hAnsi="Times New Roman" w:cs="Times New Roman"/>
          <w:sz w:val="28"/>
          <w:szCs w:val="28"/>
        </w:rPr>
        <w:t xml:space="preserve"> на </w:t>
      </w:r>
      <w:r w:rsidR="00336AD6">
        <w:rPr>
          <w:rFonts w:ascii="Times New Roman" w:hAnsi="Times New Roman" w:cs="Times New Roman"/>
          <w:sz w:val="28"/>
          <w:szCs w:val="28"/>
        </w:rPr>
        <w:t>О</w:t>
      </w:r>
      <w:r w:rsidR="00B27F3B">
        <w:rPr>
          <w:rFonts w:ascii="Times New Roman" w:hAnsi="Times New Roman" w:cs="Times New Roman"/>
          <w:sz w:val="28"/>
          <w:szCs w:val="28"/>
        </w:rPr>
        <w:t>фициальн</w:t>
      </w:r>
      <w:r w:rsidR="00EA4B9B">
        <w:rPr>
          <w:rFonts w:ascii="Times New Roman" w:hAnsi="Times New Roman" w:cs="Times New Roman"/>
          <w:sz w:val="28"/>
          <w:szCs w:val="28"/>
        </w:rPr>
        <w:t>ом</w:t>
      </w:r>
      <w:r w:rsidR="00B27F3B">
        <w:rPr>
          <w:rFonts w:ascii="Times New Roman" w:hAnsi="Times New Roman" w:cs="Times New Roman"/>
          <w:sz w:val="28"/>
          <w:szCs w:val="28"/>
        </w:rPr>
        <w:t xml:space="preserve"> </w:t>
      </w:r>
      <w:r w:rsidR="00EA4B9B">
        <w:rPr>
          <w:rFonts w:ascii="Times New Roman" w:hAnsi="Times New Roman" w:cs="Times New Roman"/>
          <w:sz w:val="28"/>
          <w:szCs w:val="28"/>
        </w:rPr>
        <w:t>портале правовой информации города Березники в информационно-телекоммуникационной сети «Интернет».</w:t>
      </w:r>
      <w:r w:rsidR="00B27F3B">
        <w:rPr>
          <w:rFonts w:ascii="Times New Roman" w:hAnsi="Times New Roman" w:cs="Times New Roman"/>
          <w:sz w:val="28"/>
          <w:szCs w:val="28"/>
        </w:rPr>
        <w:t xml:space="preserve"> </w:t>
      </w:r>
      <w:r w:rsidR="00EA4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7174A" w14:textId="77777777" w:rsidR="00910788" w:rsidRDefault="005B2D69" w:rsidP="00364149">
      <w:pPr>
        <w:pStyle w:val="Con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0788" w:rsidRPr="00364149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</w:t>
      </w:r>
      <w:r w:rsidR="00EA4B9B">
        <w:rPr>
          <w:rFonts w:ascii="Times New Roman" w:hAnsi="Times New Roman" w:cs="Times New Roman"/>
          <w:sz w:val="28"/>
          <w:szCs w:val="28"/>
        </w:rPr>
        <w:t>, следующ</w:t>
      </w:r>
      <w:r w:rsidR="00336AD6">
        <w:rPr>
          <w:rFonts w:ascii="Times New Roman" w:hAnsi="Times New Roman" w:cs="Times New Roman"/>
          <w:sz w:val="28"/>
          <w:szCs w:val="28"/>
        </w:rPr>
        <w:t>его</w:t>
      </w:r>
      <w:r w:rsidR="00EA4B9B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в официальном печатном издании.</w:t>
      </w:r>
      <w:r w:rsidR="00910788" w:rsidRPr="00364149">
        <w:rPr>
          <w:rFonts w:ascii="Times New Roman" w:hAnsi="Times New Roman" w:cs="Times New Roman"/>
          <w:sz w:val="28"/>
          <w:szCs w:val="28"/>
        </w:rPr>
        <w:t xml:space="preserve"> </w:t>
      </w:r>
      <w:r w:rsidR="00EA4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56186" w14:textId="77777777" w:rsidR="00EA4B9B" w:rsidRDefault="00EA4B9B" w:rsidP="00364149">
      <w:pPr>
        <w:pStyle w:val="Con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AB4465" w14:textId="77777777" w:rsidR="00EA4B9B" w:rsidRDefault="00E924E1" w:rsidP="003D64DE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Березники-</w:t>
      </w:r>
    </w:p>
    <w:p w14:paraId="056BB40E" w14:textId="77777777" w:rsidR="0018202F" w:rsidRDefault="00E924E1" w:rsidP="003D64DE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FE73D01" w14:textId="77777777" w:rsidR="00E924E1" w:rsidRPr="00364149" w:rsidRDefault="00E924E1" w:rsidP="003D64DE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Березники                                         </w:t>
      </w:r>
      <w:r w:rsidR="0002024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2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28">
        <w:rPr>
          <w:rFonts w:ascii="Times New Roman" w:hAnsi="Times New Roman" w:cs="Times New Roman"/>
          <w:sz w:val="28"/>
          <w:szCs w:val="28"/>
        </w:rPr>
        <w:t>К.П.Светлаков</w:t>
      </w:r>
      <w:proofErr w:type="spellEnd"/>
    </w:p>
    <w:p w14:paraId="351C0084" w14:textId="77777777" w:rsidR="00910788" w:rsidRPr="00364149" w:rsidRDefault="004F4A67" w:rsidP="00364149">
      <w:pPr>
        <w:pStyle w:val="Con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972"/>
      </w:tblGrid>
      <w:tr w:rsidR="008C15FE" w14:paraId="5D42C2D4" w14:textId="77777777" w:rsidTr="00910788">
        <w:tc>
          <w:tcPr>
            <w:tcW w:w="4715" w:type="dxa"/>
          </w:tcPr>
          <w:p w14:paraId="0E4CA7CA" w14:textId="77777777" w:rsidR="00364149" w:rsidRDefault="00364149" w:rsidP="00364149">
            <w:pPr>
              <w:widowControl/>
              <w:spacing w:after="0" w:line="360" w:lineRule="exact"/>
              <w:ind w:right="-1" w:firstLine="0"/>
              <w:jc w:val="left"/>
              <w:rPr>
                <w:spacing w:val="0"/>
                <w:sz w:val="28"/>
                <w:szCs w:val="28"/>
              </w:rPr>
            </w:pPr>
          </w:p>
          <w:p w14:paraId="2DCDB013" w14:textId="77777777" w:rsidR="0018202F" w:rsidRDefault="00910788" w:rsidP="003D64DE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2304B">
              <w:rPr>
                <w:spacing w:val="0"/>
                <w:sz w:val="28"/>
                <w:szCs w:val="28"/>
              </w:rPr>
              <w:t>Председатель</w:t>
            </w:r>
            <w:r w:rsidR="00F14E1F">
              <w:rPr>
                <w:spacing w:val="0"/>
                <w:sz w:val="28"/>
                <w:szCs w:val="28"/>
              </w:rPr>
              <w:t xml:space="preserve"> </w:t>
            </w:r>
          </w:p>
          <w:p w14:paraId="46E88B83" w14:textId="77777777" w:rsidR="0018202F" w:rsidRDefault="00F14E1F" w:rsidP="003D64DE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Березниковской</w:t>
            </w:r>
            <w:r w:rsidR="00910788" w:rsidRPr="00E2304B">
              <w:rPr>
                <w:spacing w:val="0"/>
                <w:sz w:val="28"/>
                <w:szCs w:val="28"/>
              </w:rPr>
              <w:t xml:space="preserve"> </w:t>
            </w:r>
          </w:p>
          <w:p w14:paraId="623D0CC9" w14:textId="77777777" w:rsidR="00910788" w:rsidRPr="00E2304B" w:rsidRDefault="00910788" w:rsidP="003D64DE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2304B">
              <w:rPr>
                <w:spacing w:val="0"/>
                <w:sz w:val="28"/>
                <w:szCs w:val="28"/>
              </w:rPr>
              <w:t xml:space="preserve">городской Думы                             </w:t>
            </w:r>
            <w:r>
              <w:rPr>
                <w:spacing w:val="0"/>
                <w:sz w:val="28"/>
                <w:szCs w:val="28"/>
              </w:rPr>
              <w:t xml:space="preserve">                </w:t>
            </w:r>
            <w:r w:rsidRPr="00E2304B">
              <w:rPr>
                <w:spacing w:val="0"/>
                <w:sz w:val="28"/>
                <w:szCs w:val="28"/>
              </w:rPr>
              <w:t xml:space="preserve"> </w:t>
            </w:r>
          </w:p>
          <w:p w14:paraId="5B205FF2" w14:textId="77777777" w:rsidR="004636D8" w:rsidRDefault="004636D8" w:rsidP="00364149">
            <w:pPr>
              <w:widowControl/>
              <w:spacing w:after="0" w:line="36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5032" w:type="dxa"/>
          </w:tcPr>
          <w:p w14:paraId="040DBA75" w14:textId="77777777" w:rsidR="00F14E1F" w:rsidRDefault="00910788" w:rsidP="00364149">
            <w:pPr>
              <w:widowControl/>
              <w:spacing w:after="0" w:line="36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r w:rsidR="00364149">
              <w:rPr>
                <w:sz w:val="28"/>
              </w:rPr>
              <w:t xml:space="preserve">                                  </w:t>
            </w:r>
          </w:p>
          <w:p w14:paraId="1DB6D16E" w14:textId="77777777" w:rsidR="003D64DE" w:rsidRDefault="00F14E1F" w:rsidP="003D64DE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</w:t>
            </w:r>
          </w:p>
          <w:p w14:paraId="098D21E9" w14:textId="77777777" w:rsidR="0018202F" w:rsidRDefault="003D64DE" w:rsidP="003D64DE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</w:t>
            </w:r>
          </w:p>
          <w:p w14:paraId="065A9CEC" w14:textId="77777777" w:rsidR="004636D8" w:rsidRDefault="0018202F" w:rsidP="00020245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020245">
              <w:rPr>
                <w:sz w:val="28"/>
              </w:rPr>
              <w:t xml:space="preserve">                               </w:t>
            </w:r>
            <w:r w:rsidR="00D12FED">
              <w:rPr>
                <w:spacing w:val="0"/>
                <w:sz w:val="28"/>
                <w:szCs w:val="28"/>
              </w:rPr>
              <w:t>Э.В.Смирнов</w:t>
            </w:r>
            <w:r w:rsidR="00F14E1F">
              <w:rPr>
                <w:spacing w:val="0"/>
                <w:sz w:val="28"/>
                <w:szCs w:val="28"/>
              </w:rPr>
              <w:t xml:space="preserve"> </w:t>
            </w:r>
          </w:p>
        </w:tc>
      </w:tr>
    </w:tbl>
    <w:p w14:paraId="65392896" w14:textId="77777777" w:rsidR="008C15FE" w:rsidRDefault="008C15FE" w:rsidP="008C15FE">
      <w:pPr>
        <w:widowControl/>
        <w:spacing w:before="480" w:after="0" w:line="360" w:lineRule="exact"/>
        <w:ind w:firstLine="0"/>
        <w:rPr>
          <w:sz w:val="28"/>
        </w:rPr>
      </w:pPr>
    </w:p>
    <w:sectPr w:rsidR="008C15FE" w:rsidSect="00A54AFD">
      <w:endnotePr>
        <w:numFmt w:val="decimal"/>
      </w:endnotePr>
      <w:pgSz w:w="11907" w:h="16840"/>
      <w:pgMar w:top="284" w:right="567" w:bottom="851" w:left="170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6653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6DF41FB"/>
    <w:multiLevelType w:val="multilevel"/>
    <w:tmpl w:val="EFA4F5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59E73506"/>
    <w:multiLevelType w:val="multilevel"/>
    <w:tmpl w:val="A8FA04B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5AAC2EFA"/>
    <w:multiLevelType w:val="multilevel"/>
    <w:tmpl w:val="DA6862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70204B74"/>
    <w:multiLevelType w:val="multilevel"/>
    <w:tmpl w:val="CFF0E4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 w15:restartNumberingAfterBreak="0">
    <w:nsid w:val="786F09C7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62"/>
    <w:rsid w:val="00020245"/>
    <w:rsid w:val="00024656"/>
    <w:rsid w:val="00025AF0"/>
    <w:rsid w:val="00032009"/>
    <w:rsid w:val="00032A8D"/>
    <w:rsid w:val="00042DEC"/>
    <w:rsid w:val="00050045"/>
    <w:rsid w:val="00052A6D"/>
    <w:rsid w:val="00067EBE"/>
    <w:rsid w:val="000705DA"/>
    <w:rsid w:val="000743FE"/>
    <w:rsid w:val="00082948"/>
    <w:rsid w:val="00085361"/>
    <w:rsid w:val="00091EA7"/>
    <w:rsid w:val="000964D1"/>
    <w:rsid w:val="000A069F"/>
    <w:rsid w:val="000B4134"/>
    <w:rsid w:val="000D412F"/>
    <w:rsid w:val="000D5B73"/>
    <w:rsid w:val="001139C1"/>
    <w:rsid w:val="00121121"/>
    <w:rsid w:val="0013286E"/>
    <w:rsid w:val="00137935"/>
    <w:rsid w:val="00150112"/>
    <w:rsid w:val="001618C3"/>
    <w:rsid w:val="0018202F"/>
    <w:rsid w:val="00185435"/>
    <w:rsid w:val="00193E81"/>
    <w:rsid w:val="00196FDC"/>
    <w:rsid w:val="001A5761"/>
    <w:rsid w:val="001C4318"/>
    <w:rsid w:val="001D60CE"/>
    <w:rsid w:val="00216257"/>
    <w:rsid w:val="00221D66"/>
    <w:rsid w:val="00227369"/>
    <w:rsid w:val="0023726E"/>
    <w:rsid w:val="00250C26"/>
    <w:rsid w:val="00253BBE"/>
    <w:rsid w:val="002561BC"/>
    <w:rsid w:val="002641DA"/>
    <w:rsid w:val="00264482"/>
    <w:rsid w:val="002935B1"/>
    <w:rsid w:val="002B7661"/>
    <w:rsid w:val="002C1791"/>
    <w:rsid w:val="00331CC2"/>
    <w:rsid w:val="00336AD6"/>
    <w:rsid w:val="00350188"/>
    <w:rsid w:val="0036253F"/>
    <w:rsid w:val="00364149"/>
    <w:rsid w:val="00382A9E"/>
    <w:rsid w:val="003867C2"/>
    <w:rsid w:val="003B7074"/>
    <w:rsid w:val="003C384A"/>
    <w:rsid w:val="003C6189"/>
    <w:rsid w:val="003C7909"/>
    <w:rsid w:val="003D1A01"/>
    <w:rsid w:val="003D64DE"/>
    <w:rsid w:val="003E1180"/>
    <w:rsid w:val="003E15D1"/>
    <w:rsid w:val="003F6421"/>
    <w:rsid w:val="00406BFB"/>
    <w:rsid w:val="0042605F"/>
    <w:rsid w:val="004636D8"/>
    <w:rsid w:val="004649C9"/>
    <w:rsid w:val="0048618E"/>
    <w:rsid w:val="00494D46"/>
    <w:rsid w:val="004A013A"/>
    <w:rsid w:val="004A1E40"/>
    <w:rsid w:val="004C6071"/>
    <w:rsid w:val="004E1D2C"/>
    <w:rsid w:val="004E528A"/>
    <w:rsid w:val="004F4A67"/>
    <w:rsid w:val="00514D50"/>
    <w:rsid w:val="0052320F"/>
    <w:rsid w:val="005333C2"/>
    <w:rsid w:val="00534201"/>
    <w:rsid w:val="00534A7F"/>
    <w:rsid w:val="0054565A"/>
    <w:rsid w:val="00546F86"/>
    <w:rsid w:val="005518DF"/>
    <w:rsid w:val="00561EC2"/>
    <w:rsid w:val="00582A8A"/>
    <w:rsid w:val="00582B84"/>
    <w:rsid w:val="00583552"/>
    <w:rsid w:val="00590E3D"/>
    <w:rsid w:val="00591A3C"/>
    <w:rsid w:val="00593881"/>
    <w:rsid w:val="00594F9D"/>
    <w:rsid w:val="005B2D69"/>
    <w:rsid w:val="005D2C62"/>
    <w:rsid w:val="005D4306"/>
    <w:rsid w:val="005E7DFC"/>
    <w:rsid w:val="006200E9"/>
    <w:rsid w:val="0062441A"/>
    <w:rsid w:val="00631BDD"/>
    <w:rsid w:val="0063789D"/>
    <w:rsid w:val="00643C66"/>
    <w:rsid w:val="00644AD2"/>
    <w:rsid w:val="006503BA"/>
    <w:rsid w:val="00665515"/>
    <w:rsid w:val="00674E3A"/>
    <w:rsid w:val="006845C0"/>
    <w:rsid w:val="00684C34"/>
    <w:rsid w:val="006C0377"/>
    <w:rsid w:val="006C55AC"/>
    <w:rsid w:val="006D32B8"/>
    <w:rsid w:val="006E41B2"/>
    <w:rsid w:val="006F0439"/>
    <w:rsid w:val="007122AA"/>
    <w:rsid w:val="00723828"/>
    <w:rsid w:val="007728DD"/>
    <w:rsid w:val="00780849"/>
    <w:rsid w:val="00782F90"/>
    <w:rsid w:val="007C2483"/>
    <w:rsid w:val="00815133"/>
    <w:rsid w:val="008212F8"/>
    <w:rsid w:val="00825711"/>
    <w:rsid w:val="008266C0"/>
    <w:rsid w:val="00840143"/>
    <w:rsid w:val="0087163F"/>
    <w:rsid w:val="008749E6"/>
    <w:rsid w:val="00874DF9"/>
    <w:rsid w:val="00874F48"/>
    <w:rsid w:val="008763B5"/>
    <w:rsid w:val="00892F2D"/>
    <w:rsid w:val="008A7DF3"/>
    <w:rsid w:val="008C15FE"/>
    <w:rsid w:val="008F52EE"/>
    <w:rsid w:val="00910788"/>
    <w:rsid w:val="00913AB5"/>
    <w:rsid w:val="00927528"/>
    <w:rsid w:val="00937080"/>
    <w:rsid w:val="00953559"/>
    <w:rsid w:val="009B24B3"/>
    <w:rsid w:val="009B4A97"/>
    <w:rsid w:val="009B7CC3"/>
    <w:rsid w:val="009D6A4A"/>
    <w:rsid w:val="009E5400"/>
    <w:rsid w:val="009F5BC4"/>
    <w:rsid w:val="00A07DA5"/>
    <w:rsid w:val="00A12098"/>
    <w:rsid w:val="00A221DA"/>
    <w:rsid w:val="00A36B87"/>
    <w:rsid w:val="00A45CE4"/>
    <w:rsid w:val="00A54AFD"/>
    <w:rsid w:val="00A73597"/>
    <w:rsid w:val="00A82953"/>
    <w:rsid w:val="00A907AC"/>
    <w:rsid w:val="00AB7950"/>
    <w:rsid w:val="00AB7BE0"/>
    <w:rsid w:val="00AD2AAA"/>
    <w:rsid w:val="00AE3D01"/>
    <w:rsid w:val="00AE71CD"/>
    <w:rsid w:val="00AE7DB5"/>
    <w:rsid w:val="00B073D1"/>
    <w:rsid w:val="00B10613"/>
    <w:rsid w:val="00B20959"/>
    <w:rsid w:val="00B27F3B"/>
    <w:rsid w:val="00B404F9"/>
    <w:rsid w:val="00B60993"/>
    <w:rsid w:val="00B61994"/>
    <w:rsid w:val="00B7014B"/>
    <w:rsid w:val="00BA1EEF"/>
    <w:rsid w:val="00BC6BFD"/>
    <w:rsid w:val="00BD7A44"/>
    <w:rsid w:val="00C1119E"/>
    <w:rsid w:val="00C43B0C"/>
    <w:rsid w:val="00C45C9F"/>
    <w:rsid w:val="00C511C3"/>
    <w:rsid w:val="00C6031C"/>
    <w:rsid w:val="00C607CB"/>
    <w:rsid w:val="00C64F06"/>
    <w:rsid w:val="00C71726"/>
    <w:rsid w:val="00CA65DB"/>
    <w:rsid w:val="00CB5C0F"/>
    <w:rsid w:val="00CB6FEE"/>
    <w:rsid w:val="00CB7C6A"/>
    <w:rsid w:val="00CE07A7"/>
    <w:rsid w:val="00CE3871"/>
    <w:rsid w:val="00CE7D8F"/>
    <w:rsid w:val="00CF29D9"/>
    <w:rsid w:val="00CF683A"/>
    <w:rsid w:val="00D12FED"/>
    <w:rsid w:val="00D24781"/>
    <w:rsid w:val="00D27CA1"/>
    <w:rsid w:val="00D32B84"/>
    <w:rsid w:val="00D40293"/>
    <w:rsid w:val="00D8181A"/>
    <w:rsid w:val="00D81918"/>
    <w:rsid w:val="00D839D6"/>
    <w:rsid w:val="00DC257D"/>
    <w:rsid w:val="00DE5A70"/>
    <w:rsid w:val="00DE7BB2"/>
    <w:rsid w:val="00DF09F3"/>
    <w:rsid w:val="00DF0CB8"/>
    <w:rsid w:val="00E005C8"/>
    <w:rsid w:val="00E00DF4"/>
    <w:rsid w:val="00E0281F"/>
    <w:rsid w:val="00E04A78"/>
    <w:rsid w:val="00E12C59"/>
    <w:rsid w:val="00E20591"/>
    <w:rsid w:val="00E25474"/>
    <w:rsid w:val="00E276AD"/>
    <w:rsid w:val="00E62CE7"/>
    <w:rsid w:val="00E91477"/>
    <w:rsid w:val="00E924E1"/>
    <w:rsid w:val="00E9587E"/>
    <w:rsid w:val="00EA4B9B"/>
    <w:rsid w:val="00EB08AC"/>
    <w:rsid w:val="00EC5334"/>
    <w:rsid w:val="00F1243D"/>
    <w:rsid w:val="00F12DF1"/>
    <w:rsid w:val="00F14E1F"/>
    <w:rsid w:val="00F1636C"/>
    <w:rsid w:val="00F262A9"/>
    <w:rsid w:val="00F36C69"/>
    <w:rsid w:val="00F66927"/>
    <w:rsid w:val="00F702F5"/>
    <w:rsid w:val="00F74326"/>
    <w:rsid w:val="00F84FAF"/>
    <w:rsid w:val="00F94F43"/>
    <w:rsid w:val="00F96F9C"/>
    <w:rsid w:val="00F971F4"/>
    <w:rsid w:val="00FD4526"/>
    <w:rsid w:val="00FF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261FB"/>
  <w15:docId w15:val="{9AFA1D03-31E0-4EAB-ACE4-22A608B1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D60CE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780849"/>
    <w:pPr>
      <w:ind w:left="720"/>
      <w:contextualSpacing/>
    </w:pPr>
  </w:style>
  <w:style w:type="table" w:styleId="a8">
    <w:name w:val="Table Grid"/>
    <w:basedOn w:val="a1"/>
    <w:uiPriority w:val="59"/>
    <w:rsid w:val="008C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441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7D7B5-9CFF-440F-BC5A-A442C9A7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dc:description>A REGIONALIZAЗГO Й UM ERRO COLOSSAL!</dc:description>
  <cp:lastModifiedBy>Бычина Юлия Аликовна</cp:lastModifiedBy>
  <cp:revision>2</cp:revision>
  <cp:lastPrinted>2021-05-24T07:49:00Z</cp:lastPrinted>
  <dcterms:created xsi:type="dcterms:W3CDTF">2021-06-17T12:11:00Z</dcterms:created>
  <dcterms:modified xsi:type="dcterms:W3CDTF">2021-06-17T12:11:00Z</dcterms:modified>
</cp:coreProperties>
</file>