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FE29BF">
        <w:rPr>
          <w:b/>
          <w:spacing w:val="28"/>
          <w:sz w:val="36"/>
        </w:rPr>
        <w:t xml:space="preserve"> 119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AA60D6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AA60D6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FE29BF" w:rsidP="00634A20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Огурдино</w:t>
            </w:r>
            <w:proofErr w:type="spellEnd"/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Pr="0028553E" w:rsidRDefault="00513E9E" w:rsidP="001C1FC9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</w:t>
      </w:r>
      <w:proofErr w:type="gramEnd"/>
      <w:r w:rsidR="0046486A" w:rsidRPr="0028553E">
        <w:rPr>
          <w:b w:val="0"/>
          <w:spacing w:val="16"/>
          <w:sz w:val="28"/>
          <w:szCs w:val="28"/>
        </w:rPr>
        <w:t xml:space="preserve">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1C1FC9">
        <w:rPr>
          <w:b w:val="0"/>
          <w:spacing w:val="16"/>
          <w:sz w:val="28"/>
          <w:szCs w:val="28"/>
        </w:rPr>
        <w:t xml:space="preserve"> </w:t>
      </w:r>
      <w:r w:rsidR="006279C0">
        <w:rPr>
          <w:b w:val="0"/>
          <w:spacing w:val="16"/>
          <w:sz w:val="28"/>
          <w:szCs w:val="28"/>
        </w:rPr>
        <w:t xml:space="preserve"> 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>ешением схода гра</w:t>
      </w:r>
      <w:r w:rsidR="00634A20">
        <w:rPr>
          <w:b w:val="0"/>
          <w:spacing w:val="16"/>
          <w:sz w:val="28"/>
          <w:szCs w:val="28"/>
        </w:rPr>
        <w:t xml:space="preserve">ждан </w:t>
      </w:r>
      <w:r w:rsidR="00CF79AC">
        <w:rPr>
          <w:b w:val="0"/>
          <w:spacing w:val="16"/>
          <w:sz w:val="28"/>
          <w:szCs w:val="28"/>
        </w:rPr>
        <w:t xml:space="preserve">поселка </w:t>
      </w:r>
      <w:proofErr w:type="spellStart"/>
      <w:r w:rsidR="00CF79AC">
        <w:rPr>
          <w:b w:val="0"/>
          <w:spacing w:val="16"/>
          <w:sz w:val="28"/>
          <w:szCs w:val="28"/>
        </w:rPr>
        <w:t>Огурдино</w:t>
      </w:r>
      <w:proofErr w:type="spellEnd"/>
      <w:r w:rsidR="003B2667" w:rsidRPr="0028553E">
        <w:rPr>
          <w:b w:val="0"/>
          <w:spacing w:val="16"/>
          <w:sz w:val="28"/>
          <w:szCs w:val="28"/>
        </w:rPr>
        <w:t xml:space="preserve"> 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 от 15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282E17" w:rsidRPr="0028553E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2021 г. № 1</w:t>
      </w:r>
    </w:p>
    <w:p w:rsidR="001C1FC9" w:rsidRDefault="001C1FC9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D40293" w:rsidRPr="006279C0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279C0">
        <w:rPr>
          <w:spacing w:val="28"/>
          <w:sz w:val="28"/>
          <w:szCs w:val="28"/>
        </w:rPr>
        <w:t>Березниковская</w:t>
      </w:r>
      <w:proofErr w:type="spellEnd"/>
      <w:r w:rsidRPr="006279C0">
        <w:rPr>
          <w:spacing w:val="28"/>
          <w:sz w:val="28"/>
          <w:szCs w:val="28"/>
        </w:rPr>
        <w:t xml:space="preserve"> городская Дума РЕШАЕ</w:t>
      </w:r>
      <w:r w:rsidR="00D40293" w:rsidRPr="006279C0">
        <w:rPr>
          <w:spacing w:val="28"/>
          <w:sz w:val="28"/>
          <w:szCs w:val="28"/>
        </w:rPr>
        <w:t>Т:</w:t>
      </w:r>
    </w:p>
    <w:p w:rsidR="001C1FC9" w:rsidRDefault="001C1FC9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CF79AC">
        <w:rPr>
          <w:sz w:val="28"/>
          <w:szCs w:val="28"/>
        </w:rPr>
        <w:t xml:space="preserve">поселка </w:t>
      </w:r>
      <w:proofErr w:type="spellStart"/>
      <w:r w:rsidR="00CF79AC">
        <w:rPr>
          <w:sz w:val="28"/>
          <w:szCs w:val="28"/>
        </w:rPr>
        <w:t>Огурдино</w:t>
      </w:r>
      <w:proofErr w:type="spellEnd"/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F500C" w:rsidRPr="0028553E">
        <w:rPr>
          <w:sz w:val="28"/>
          <w:szCs w:val="28"/>
        </w:rPr>
        <w:t xml:space="preserve"> </w:t>
      </w:r>
      <w:proofErr w:type="spellStart"/>
      <w:r w:rsidR="00CF79AC">
        <w:rPr>
          <w:sz w:val="28"/>
          <w:szCs w:val="28"/>
        </w:rPr>
        <w:t>Гил</w:t>
      </w:r>
      <w:r w:rsidR="00103BDF">
        <w:rPr>
          <w:sz w:val="28"/>
          <w:szCs w:val="28"/>
        </w:rPr>
        <w:t>е</w:t>
      </w:r>
      <w:r w:rsidR="00CF79AC">
        <w:rPr>
          <w:sz w:val="28"/>
          <w:szCs w:val="28"/>
        </w:rPr>
        <w:t>ву</w:t>
      </w:r>
      <w:proofErr w:type="spellEnd"/>
      <w:r w:rsidR="00CF79AC">
        <w:rPr>
          <w:sz w:val="28"/>
          <w:szCs w:val="28"/>
        </w:rPr>
        <w:t xml:space="preserve"> Ольгу Михайловну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CF79AC">
        <w:rPr>
          <w:sz w:val="28"/>
          <w:szCs w:val="28"/>
        </w:rPr>
        <w:t>28 октября 1975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1C1FC9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C1FC9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C1FC9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Председатель </w:t>
      </w:r>
    </w:p>
    <w:p w:rsidR="00513E9E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Березниковской </w:t>
      </w:r>
    </w:p>
    <w:p w:rsidR="004F03D3" w:rsidRPr="00AD646C" w:rsidRDefault="00F5216D" w:rsidP="005F32DB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 w:rsidRPr="00634A20">
        <w:rPr>
          <w:sz w:val="28"/>
          <w:szCs w:val="28"/>
        </w:rPr>
        <w:t xml:space="preserve">городской Думы </w:t>
      </w:r>
      <w:r w:rsidRPr="00513E9E">
        <w:rPr>
          <w:spacing w:val="0"/>
          <w:sz w:val="28"/>
          <w:szCs w:val="28"/>
        </w:rPr>
        <w:t xml:space="preserve">                                                  </w:t>
      </w:r>
      <w:r w:rsidR="00A87C11">
        <w:rPr>
          <w:spacing w:val="0"/>
          <w:sz w:val="28"/>
          <w:szCs w:val="28"/>
        </w:rPr>
        <w:t xml:space="preserve">           </w:t>
      </w:r>
      <w:r w:rsidR="006279C0">
        <w:rPr>
          <w:spacing w:val="0"/>
          <w:sz w:val="28"/>
          <w:szCs w:val="28"/>
        </w:rPr>
        <w:t xml:space="preserve"> </w:t>
      </w:r>
      <w:r w:rsidR="00A87C11">
        <w:rPr>
          <w:spacing w:val="0"/>
          <w:sz w:val="28"/>
          <w:szCs w:val="28"/>
        </w:rPr>
        <w:t xml:space="preserve">           </w:t>
      </w:r>
      <w:r w:rsidRPr="00513E9E">
        <w:rPr>
          <w:spacing w:val="0"/>
          <w:sz w:val="28"/>
          <w:szCs w:val="28"/>
        </w:rPr>
        <w:t xml:space="preserve">   </w:t>
      </w:r>
      <w:r w:rsidRPr="005F32DB">
        <w:rPr>
          <w:sz w:val="28"/>
          <w:szCs w:val="28"/>
        </w:rPr>
        <w:t>Э.В.</w:t>
      </w:r>
      <w:bookmarkStart w:id="1" w:name="P32"/>
      <w:bookmarkEnd w:id="1"/>
      <w:r w:rsidR="00AD646C" w:rsidRPr="005F32DB">
        <w:rPr>
          <w:sz w:val="28"/>
          <w:szCs w:val="28"/>
        </w:rPr>
        <w:t>Смирнов</w:t>
      </w:r>
    </w:p>
    <w:sectPr w:rsidR="004F03D3" w:rsidRPr="00AD646C" w:rsidSect="006279C0">
      <w:pgSz w:w="11906" w:h="16838"/>
      <w:pgMar w:top="567" w:right="9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67" w:rsidRDefault="00767E67" w:rsidP="00571DED">
      <w:pPr>
        <w:spacing w:after="0" w:line="240" w:lineRule="auto"/>
      </w:pPr>
      <w:r>
        <w:separator/>
      </w:r>
    </w:p>
  </w:endnote>
  <w:endnote w:type="continuationSeparator" w:id="0">
    <w:p w:rsidR="00767E67" w:rsidRDefault="00767E67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67" w:rsidRDefault="00767E67" w:rsidP="00571DED">
      <w:pPr>
        <w:spacing w:after="0" w:line="240" w:lineRule="auto"/>
      </w:pPr>
      <w:r>
        <w:separator/>
      </w:r>
    </w:p>
  </w:footnote>
  <w:footnote w:type="continuationSeparator" w:id="0">
    <w:p w:rsidR="00767E67" w:rsidRDefault="00767E67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3BDF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1FC9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279C0"/>
    <w:rsid w:val="006322C9"/>
    <w:rsid w:val="00634A20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67E67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A60D6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CF79AC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29BF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5843-C40D-49D3-B1C5-4201696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11</TotalTime>
  <Pages>1</Pages>
  <Words>190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Ольга Щеткина</cp:lastModifiedBy>
  <cp:revision>6</cp:revision>
  <cp:lastPrinted>2021-06-24T05:06:00Z</cp:lastPrinted>
  <dcterms:created xsi:type="dcterms:W3CDTF">2021-06-24T05:09:00Z</dcterms:created>
  <dcterms:modified xsi:type="dcterms:W3CDTF">2021-06-30T10:56:00Z</dcterms:modified>
</cp:coreProperties>
</file>