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644AD2" w:rsidP="005B2D69">
      <w:pPr>
        <w:widowControl/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93" w:rsidRPr="009B4A97">
        <w:t>Проект</w:t>
      </w:r>
    </w:p>
    <w:p w:rsidR="00662C98" w:rsidRDefault="00D40293">
      <w:pPr>
        <w:pStyle w:val="a3"/>
        <w:widowControl/>
      </w:pPr>
      <w:r>
        <w:t xml:space="preserve">БЕРЕЗНИКОВСКАЯ ГОРОДСКАЯ ДУМА </w:t>
      </w:r>
    </w:p>
    <w:p w:rsidR="00AC69FB" w:rsidRPr="00C2039C" w:rsidRDefault="00D40293" w:rsidP="00C2039C">
      <w:pPr>
        <w:pStyle w:val="a3"/>
        <w:widowControl/>
        <w:rPr>
          <w:sz w:val="20"/>
        </w:rPr>
      </w:pPr>
      <w:r>
        <w:t>ПЕРМСК</w:t>
      </w:r>
      <w:r w:rsidR="00662C98">
        <w:t>ИЙ КРАЙ</w:t>
      </w:r>
    </w:p>
    <w:p w:rsidR="00D40293" w:rsidRDefault="00D40293">
      <w:pPr>
        <w:pStyle w:val="1"/>
        <w:widowControl/>
      </w:pPr>
      <w:r>
        <w:rPr>
          <w:lang w:val="en-US"/>
        </w:rPr>
        <w:t>V</w:t>
      </w:r>
      <w:r w:rsidR="00D32B84">
        <w:rPr>
          <w:lang w:val="en-US"/>
        </w:rPr>
        <w:t>I</w:t>
      </w:r>
      <w:r w:rsidR="00587D2B">
        <w:rPr>
          <w:lang w:val="en-US"/>
        </w:rPr>
        <w:t>I</w:t>
      </w:r>
      <w:r>
        <w:t>СОЗЫВ</w:t>
      </w:r>
    </w:p>
    <w:p w:rsidR="00B40350" w:rsidRPr="00B40350" w:rsidRDefault="00B40350" w:rsidP="00B40350"/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 w:rsidP="00C2039C">
      <w:pPr>
        <w:widowControl/>
        <w:ind w:firstLine="0"/>
        <w:jc w:val="righ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D40293" w:rsidRPr="00C2039C" w:rsidRDefault="00442E88" w:rsidP="00352322">
            <w:pPr>
              <w:widowControl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pacing w:val="0"/>
                <w:sz w:val="28"/>
              </w:rPr>
            </w:pPr>
            <w:r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 xml:space="preserve">О внесении изменений в </w:t>
            </w:r>
            <w:r w:rsidR="00352322"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 xml:space="preserve">решение Березниковской городской Думы от 25.08.2009 № 639 «Об утверждении </w:t>
            </w:r>
            <w:r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>Поряд</w:t>
            </w:r>
            <w:r w:rsidR="00352322"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>ка</w:t>
            </w:r>
            <w:r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 xml:space="preserve"> приема имущества в муниципальную собственность и передачи имущества из муниципальной собствен</w:t>
            </w:r>
            <w:r w:rsidR="00352322" w:rsidRPr="00C2039C">
              <w:rPr>
                <w:rFonts w:ascii="Times New Roman Полужирный" w:hAnsi="Times New Roman Полужирный"/>
                <w:b/>
                <w:spacing w:val="0"/>
                <w:sz w:val="28"/>
              </w:rPr>
              <w:t>ности в иные формы собственности»</w:t>
            </w:r>
          </w:p>
        </w:tc>
      </w:tr>
    </w:tbl>
    <w:p w:rsidR="00363FEB" w:rsidRDefault="00643093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93">
        <w:rPr>
          <w:rFonts w:ascii="Times New Roman" w:hAnsi="Times New Roman" w:cs="Times New Roman"/>
          <w:sz w:val="28"/>
          <w:szCs w:val="28"/>
        </w:rPr>
        <w:t xml:space="preserve">В </w:t>
      </w:r>
      <w:r w:rsidR="00D32B8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4E1F">
        <w:rPr>
          <w:rFonts w:ascii="Times New Roman" w:hAnsi="Times New Roman" w:cs="Times New Roman"/>
          <w:sz w:val="28"/>
          <w:szCs w:val="28"/>
        </w:rPr>
        <w:t>актуализации</w:t>
      </w:r>
      <w:r w:rsidR="005D5D86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9B3024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</w:p>
    <w:p w:rsidR="00363FEB" w:rsidRDefault="00363FEB" w:rsidP="00CA7E88">
      <w:pPr>
        <w:pStyle w:val="ConsNormal"/>
        <w:widowControl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FEB" w:rsidRDefault="00EB08AC" w:rsidP="00C2039C">
      <w:pPr>
        <w:pStyle w:val="Con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80026A" w:rsidRDefault="0080026A" w:rsidP="00CA7E88">
      <w:pPr>
        <w:pStyle w:val="ConsNormal"/>
        <w:widowControl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75" w:rsidRDefault="00352322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2D4D1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6A0875">
        <w:rPr>
          <w:rFonts w:ascii="Times New Roman" w:hAnsi="Times New Roman" w:cs="Times New Roman"/>
          <w:sz w:val="28"/>
          <w:szCs w:val="28"/>
        </w:rPr>
        <w:t>Б</w:t>
      </w:r>
      <w:r w:rsidR="002D4D12">
        <w:rPr>
          <w:rFonts w:ascii="Times New Roman" w:hAnsi="Times New Roman" w:cs="Times New Roman"/>
          <w:sz w:val="28"/>
          <w:szCs w:val="28"/>
        </w:rPr>
        <w:t>ерезниковской</w:t>
      </w:r>
      <w:proofErr w:type="spellEnd"/>
      <w:r w:rsidR="002D4D12">
        <w:rPr>
          <w:rFonts w:ascii="Times New Roman" w:hAnsi="Times New Roman" w:cs="Times New Roman"/>
          <w:sz w:val="28"/>
          <w:szCs w:val="28"/>
        </w:rPr>
        <w:t xml:space="preserve"> городской Думы от</w:t>
      </w:r>
      <w:r w:rsidR="00D35193">
        <w:rPr>
          <w:rFonts w:ascii="Times New Roman" w:hAnsi="Times New Roman" w:cs="Times New Roman"/>
          <w:sz w:val="28"/>
          <w:szCs w:val="28"/>
        </w:rPr>
        <w:t xml:space="preserve"> </w:t>
      </w:r>
      <w:r w:rsidR="005B5957">
        <w:rPr>
          <w:rFonts w:ascii="Times New Roman" w:hAnsi="Times New Roman" w:cs="Times New Roman"/>
          <w:sz w:val="28"/>
          <w:szCs w:val="28"/>
        </w:rPr>
        <w:t>25 августа 2009 г. № </w:t>
      </w:r>
      <w:r w:rsidR="00442E88">
        <w:rPr>
          <w:rFonts w:ascii="Times New Roman" w:hAnsi="Times New Roman" w:cs="Times New Roman"/>
          <w:sz w:val="28"/>
          <w:szCs w:val="28"/>
        </w:rPr>
        <w:t>639</w:t>
      </w:r>
      <w:r w:rsidR="006A0875" w:rsidRPr="006A0875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442E88">
        <w:rPr>
          <w:rFonts w:ascii="Times New Roman" w:hAnsi="Times New Roman" w:cs="Times New Roman"/>
          <w:sz w:val="28"/>
          <w:szCs w:val="28"/>
        </w:rPr>
        <w:t>приема имущества в муниципальную собственность и передачи имущества из муниципальной собственности в иные формы собственности</w:t>
      </w:r>
      <w:r w:rsidR="006A0875" w:rsidRPr="006A0875">
        <w:rPr>
          <w:rFonts w:ascii="Times New Roman" w:hAnsi="Times New Roman" w:cs="Times New Roman"/>
          <w:sz w:val="28"/>
          <w:szCs w:val="28"/>
        </w:rPr>
        <w:t>»</w:t>
      </w:r>
      <w:r w:rsidR="00BF37D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F3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2322" w:rsidRPr="00352322" w:rsidRDefault="0080026A" w:rsidP="00C2039C">
      <w:pPr>
        <w:pStyle w:val="ConsNormal"/>
        <w:widowControl/>
        <w:numPr>
          <w:ilvl w:val="1"/>
          <w:numId w:val="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322" w:rsidRPr="00352322">
        <w:rPr>
          <w:rFonts w:ascii="Times New Roman" w:hAnsi="Times New Roman" w:cs="Times New Roman"/>
          <w:sz w:val="28"/>
          <w:szCs w:val="28"/>
        </w:rPr>
        <w:t xml:space="preserve"> преамбуле слова «</w:t>
      </w:r>
      <w:r w:rsidR="00352322">
        <w:rPr>
          <w:rFonts w:ascii="Times New Roman" w:hAnsi="Times New Roman" w:cs="Times New Roman"/>
          <w:sz w:val="28"/>
          <w:szCs w:val="28"/>
        </w:rPr>
        <w:t xml:space="preserve">ст.36 Устава города, решением Березниковской городской Думы от 26.03.2002 № 148 «Об утверждении Положения «Об управлении имуществом, находящимся в муниципальной собственности г.Березники», в целях упорядочения приема и передачи имущества в муниципальную собственность города Березники из иных форм собственности» заменить словами </w:t>
      </w:r>
      <w:r w:rsidR="00352322" w:rsidRPr="00352322">
        <w:rPr>
          <w:rFonts w:ascii="Times New Roman" w:hAnsi="Times New Roman" w:cs="Times New Roman"/>
          <w:sz w:val="28"/>
          <w:szCs w:val="28"/>
        </w:rPr>
        <w:t>«</w:t>
      </w:r>
      <w:r w:rsidR="0035232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E7075">
        <w:rPr>
          <w:rFonts w:ascii="Times New Roman" w:hAnsi="Times New Roman" w:cs="Times New Roman"/>
          <w:sz w:val="28"/>
          <w:szCs w:val="28"/>
        </w:rPr>
        <w:t>36 Устава муниципального образования</w:t>
      </w:r>
      <w:r w:rsidR="001E7075" w:rsidRPr="00215044">
        <w:rPr>
          <w:rFonts w:ascii="Times New Roman" w:hAnsi="Times New Roman" w:cs="Times New Roman"/>
          <w:sz w:val="28"/>
          <w:szCs w:val="28"/>
        </w:rPr>
        <w:t xml:space="preserve"> «Город Березники»</w:t>
      </w:r>
      <w:r w:rsidR="001E7075">
        <w:rPr>
          <w:rFonts w:ascii="Times New Roman" w:hAnsi="Times New Roman" w:cs="Times New Roman"/>
          <w:sz w:val="28"/>
          <w:szCs w:val="28"/>
        </w:rPr>
        <w:t xml:space="preserve"> Пермского края, решением Березниковской городской Думы от 26.03.2002 № 148 «Об утверждении Положения «Об управлении имуществом, находящимся в муниципальной собственности муниципального образования</w:t>
      </w:r>
      <w:r w:rsidR="001E7075" w:rsidRPr="00215044">
        <w:rPr>
          <w:rFonts w:ascii="Times New Roman" w:hAnsi="Times New Roman" w:cs="Times New Roman"/>
          <w:sz w:val="28"/>
          <w:szCs w:val="28"/>
        </w:rPr>
        <w:t>«Город Березники»</w:t>
      </w:r>
      <w:r w:rsidR="001E707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A39DD">
        <w:rPr>
          <w:rFonts w:ascii="Times New Roman" w:hAnsi="Times New Roman" w:cs="Times New Roman"/>
          <w:sz w:val="28"/>
          <w:szCs w:val="28"/>
        </w:rPr>
        <w:t>»</w:t>
      </w:r>
      <w:r w:rsidR="00352322" w:rsidRPr="00352322">
        <w:rPr>
          <w:rFonts w:ascii="Times New Roman" w:hAnsi="Times New Roman" w:cs="Times New Roman"/>
          <w:sz w:val="28"/>
          <w:szCs w:val="28"/>
        </w:rPr>
        <w:t>;</w:t>
      </w:r>
    </w:p>
    <w:p w:rsidR="00352322" w:rsidRDefault="001E707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3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322">
        <w:rPr>
          <w:rFonts w:ascii="Times New Roman" w:hAnsi="Times New Roman" w:cs="Times New Roman"/>
          <w:sz w:val="28"/>
          <w:szCs w:val="28"/>
        </w:rPr>
        <w:t xml:space="preserve"> Порядке  приема имущества в муниципальную собственность и передачи имущества из муниципальной собственности в иные формы собственности, утвержденном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2322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3A2" w:rsidRDefault="001B73A2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 в разделе 1:</w:t>
      </w:r>
    </w:p>
    <w:p w:rsidR="004D2273" w:rsidRDefault="001E707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322">
        <w:rPr>
          <w:rFonts w:ascii="Times New Roman" w:hAnsi="Times New Roman" w:cs="Times New Roman"/>
          <w:sz w:val="28"/>
          <w:szCs w:val="28"/>
        </w:rPr>
        <w:t>2.1.</w:t>
      </w:r>
      <w:r w:rsidR="001B73A2">
        <w:rPr>
          <w:rFonts w:ascii="Times New Roman" w:hAnsi="Times New Roman" w:cs="Times New Roman"/>
          <w:sz w:val="28"/>
          <w:szCs w:val="28"/>
        </w:rPr>
        <w:t>1.</w:t>
      </w:r>
      <w:r w:rsidR="00352322">
        <w:rPr>
          <w:rFonts w:ascii="Times New Roman" w:hAnsi="Times New Roman" w:cs="Times New Roman"/>
          <w:sz w:val="28"/>
          <w:szCs w:val="28"/>
        </w:rPr>
        <w:t xml:space="preserve"> пункт 1.1  </w:t>
      </w:r>
      <w:r w:rsidR="004D22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2273" w:rsidRPr="0070275B" w:rsidRDefault="004D2273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5B">
        <w:rPr>
          <w:rFonts w:ascii="Times New Roman" w:hAnsi="Times New Roman" w:cs="Times New Roman"/>
          <w:sz w:val="28"/>
          <w:szCs w:val="28"/>
        </w:rPr>
        <w:t xml:space="preserve">«1.1.Порядок приема имущества в муниципальную собственность и передачи имущества из муниципальной собственности в иные формы собственности (далее – Порядок) устанавливает </w:t>
      </w:r>
      <w:r w:rsidR="003861BA" w:rsidRPr="0070275B">
        <w:rPr>
          <w:rFonts w:ascii="Times New Roman" w:hAnsi="Times New Roman" w:cs="Times New Roman"/>
          <w:sz w:val="28"/>
          <w:szCs w:val="28"/>
        </w:rPr>
        <w:t>порядок и условия безвозмездной передачи имущества муниципального образования «Город Березники» Пермского края (далее – МО «Город Березники») в федеральную собственность Российской Федерации, собственность субъектов Российской Федерации, муниципальных образований Российской Федерации, принятия на безвозмездной основе имущества в муниципальную собственность МО «Город Березники» из иных форм собственности.»;</w:t>
      </w:r>
    </w:p>
    <w:p w:rsidR="001B73A2" w:rsidRDefault="001B73A2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5B">
        <w:rPr>
          <w:rFonts w:ascii="Times New Roman" w:hAnsi="Times New Roman" w:cs="Times New Roman"/>
          <w:sz w:val="28"/>
          <w:szCs w:val="28"/>
        </w:rPr>
        <w:t>1.2.1.2.в подпункте 1.2.6 пункта 1.2 слово «города» заменить словами «МО «Город Березники»;</w:t>
      </w:r>
    </w:p>
    <w:p w:rsidR="001B73A2" w:rsidRDefault="001B73A2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1.2.1.3.пункт 1.3 </w:t>
      </w:r>
      <w:r w:rsidR="009930C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52322" w:rsidRDefault="00BE0FB1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322">
        <w:rPr>
          <w:rFonts w:ascii="Times New Roman" w:hAnsi="Times New Roman" w:cs="Times New Roman"/>
          <w:sz w:val="28"/>
          <w:szCs w:val="28"/>
        </w:rPr>
        <w:t>2.2.в разделе 2:</w:t>
      </w:r>
    </w:p>
    <w:p w:rsidR="00352322" w:rsidRDefault="00BE0FB1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322">
        <w:rPr>
          <w:rFonts w:ascii="Times New Roman" w:hAnsi="Times New Roman" w:cs="Times New Roman"/>
          <w:sz w:val="28"/>
          <w:szCs w:val="28"/>
        </w:rPr>
        <w:t xml:space="preserve">2.2.1.в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352322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232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администрации г. Березники»</w:t>
      </w:r>
      <w:r w:rsidR="0035232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«администрации города Березники»</w:t>
      </w:r>
      <w:r w:rsidR="00352322">
        <w:rPr>
          <w:rFonts w:ascii="Times New Roman" w:hAnsi="Times New Roman" w:cs="Times New Roman"/>
          <w:sz w:val="28"/>
          <w:szCs w:val="28"/>
        </w:rPr>
        <w:t>;</w:t>
      </w:r>
    </w:p>
    <w:p w:rsidR="008C1767" w:rsidRPr="00B3749B" w:rsidRDefault="008C1767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1.2.2.</w:t>
      </w:r>
      <w:r w:rsidR="000B070E">
        <w:rPr>
          <w:rFonts w:ascii="Times New Roman" w:hAnsi="Times New Roman" w:cs="Times New Roman"/>
          <w:sz w:val="28"/>
          <w:szCs w:val="28"/>
        </w:rPr>
        <w:t>2</w:t>
      </w:r>
      <w:r w:rsidRPr="00B3749B">
        <w:rPr>
          <w:rFonts w:ascii="Times New Roman" w:hAnsi="Times New Roman" w:cs="Times New Roman"/>
          <w:sz w:val="28"/>
          <w:szCs w:val="28"/>
        </w:rPr>
        <w:t>.в пункте 2.5 слова «наружных сетей водопровода, канализации» заменить словами «</w:t>
      </w:r>
      <w:r w:rsidR="009959FD" w:rsidRPr="00B3749B">
        <w:rPr>
          <w:rFonts w:ascii="Times New Roman" w:hAnsi="Times New Roman" w:cs="Times New Roman"/>
          <w:sz w:val="28"/>
          <w:szCs w:val="28"/>
        </w:rPr>
        <w:t xml:space="preserve">наружных </w:t>
      </w:r>
      <w:r w:rsidRPr="00B3749B">
        <w:rPr>
          <w:rFonts w:ascii="Times New Roman" w:hAnsi="Times New Roman" w:cs="Times New Roman"/>
          <w:sz w:val="28"/>
          <w:szCs w:val="28"/>
        </w:rPr>
        <w:t>сетей холодного водоснабжения, водоотведения»</w:t>
      </w:r>
      <w:r w:rsidR="009959FD" w:rsidRPr="00B3749B">
        <w:rPr>
          <w:rFonts w:ascii="Times New Roman" w:hAnsi="Times New Roman" w:cs="Times New Roman"/>
          <w:sz w:val="28"/>
          <w:szCs w:val="28"/>
        </w:rPr>
        <w:t>;</w:t>
      </w:r>
    </w:p>
    <w:p w:rsidR="009930C5" w:rsidRPr="00B3749B" w:rsidRDefault="00C1708D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1.2.3.</w:t>
      </w:r>
      <w:r w:rsidR="009930C5" w:rsidRPr="00B3749B">
        <w:rPr>
          <w:rFonts w:ascii="Times New Roman" w:hAnsi="Times New Roman" w:cs="Times New Roman"/>
          <w:sz w:val="28"/>
          <w:szCs w:val="28"/>
        </w:rPr>
        <w:t>в разделе 4:</w:t>
      </w:r>
    </w:p>
    <w:p w:rsidR="00C1708D" w:rsidRPr="00B3749B" w:rsidRDefault="009930C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1.2.3.1.</w:t>
      </w:r>
      <w:r w:rsidR="00C1708D" w:rsidRPr="00B3749B">
        <w:rPr>
          <w:rFonts w:ascii="Times New Roman" w:hAnsi="Times New Roman" w:cs="Times New Roman"/>
          <w:sz w:val="28"/>
          <w:szCs w:val="28"/>
        </w:rPr>
        <w:t>наименование раздела изложить в следующей редакции:</w:t>
      </w:r>
    </w:p>
    <w:p w:rsidR="00C1708D" w:rsidRPr="00B3749B" w:rsidRDefault="00C1708D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«4.Особенности процедуры приема Имущества в муниципальную собственность из иных форм собственности»;</w:t>
      </w:r>
    </w:p>
    <w:p w:rsidR="009930C5" w:rsidRPr="00B3749B" w:rsidRDefault="009930C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1.2.3.2.дополнить пунктом 4.</w:t>
      </w:r>
      <w:r w:rsidR="001E33ED" w:rsidRPr="00B3749B">
        <w:rPr>
          <w:rFonts w:ascii="Times New Roman" w:hAnsi="Times New Roman" w:cs="Times New Roman"/>
          <w:sz w:val="28"/>
          <w:szCs w:val="28"/>
        </w:rPr>
        <w:t>6</w:t>
      </w:r>
      <w:r w:rsidRPr="00B374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30C5" w:rsidRPr="00C14F58" w:rsidRDefault="009930C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«4.</w:t>
      </w:r>
      <w:r w:rsidR="001B3043">
        <w:rPr>
          <w:rFonts w:ascii="Times New Roman" w:hAnsi="Times New Roman" w:cs="Times New Roman"/>
          <w:sz w:val="28"/>
          <w:szCs w:val="28"/>
        </w:rPr>
        <w:t>6</w:t>
      </w:r>
      <w:r w:rsidR="00C14F58" w:rsidRPr="00B3749B">
        <w:rPr>
          <w:rFonts w:ascii="Times New Roman" w:hAnsi="Times New Roman" w:cs="Times New Roman"/>
          <w:sz w:val="28"/>
          <w:szCs w:val="28"/>
        </w:rPr>
        <w:t>.</w:t>
      </w:r>
      <w:r w:rsidR="00C14F58" w:rsidRPr="00B3749B">
        <w:t xml:space="preserve"> П</w:t>
      </w:r>
      <w:r w:rsidR="00C14F58" w:rsidRPr="00B3749B">
        <w:rPr>
          <w:rFonts w:ascii="Times New Roman" w:hAnsi="Times New Roman" w:cs="Times New Roman"/>
          <w:sz w:val="28"/>
          <w:szCs w:val="28"/>
        </w:rPr>
        <w:t>ринятие имущества муниципальных образований Пермского края в муниципальную собственность в результате разграничения муниципального имущества осуществляется в порядке, определенном Законом Пермского края от 16.05.2011 №768-ПК «О порядке разграничения имущества, находящегося в собственности муниципальных образований Пермского края</w:t>
      </w:r>
      <w:r w:rsidR="001756BC">
        <w:rPr>
          <w:rFonts w:ascii="Times New Roman" w:hAnsi="Times New Roman" w:cs="Times New Roman"/>
          <w:sz w:val="28"/>
          <w:szCs w:val="28"/>
        </w:rPr>
        <w:t>.</w:t>
      </w:r>
      <w:r w:rsidR="00C14F58" w:rsidRPr="00B3749B">
        <w:rPr>
          <w:rFonts w:ascii="Times New Roman" w:hAnsi="Times New Roman" w:cs="Times New Roman"/>
          <w:sz w:val="28"/>
          <w:szCs w:val="28"/>
        </w:rPr>
        <w:t>»;</w:t>
      </w:r>
    </w:p>
    <w:p w:rsidR="00353F86" w:rsidRPr="00B3749B" w:rsidRDefault="00BE0FB1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</w:t>
      </w:r>
      <w:r w:rsidR="00C14F58" w:rsidRPr="00B3749B">
        <w:rPr>
          <w:rFonts w:ascii="Times New Roman" w:hAnsi="Times New Roman" w:cs="Times New Roman"/>
          <w:sz w:val="28"/>
          <w:szCs w:val="28"/>
        </w:rPr>
        <w:t>4</w:t>
      </w:r>
      <w:r w:rsidRPr="00B3749B">
        <w:rPr>
          <w:rFonts w:ascii="Times New Roman" w:hAnsi="Times New Roman" w:cs="Times New Roman"/>
          <w:sz w:val="28"/>
          <w:szCs w:val="28"/>
        </w:rPr>
        <w:t>.</w:t>
      </w:r>
      <w:r w:rsidR="00353F86" w:rsidRPr="00B3749B">
        <w:rPr>
          <w:rFonts w:ascii="Times New Roman" w:hAnsi="Times New Roman" w:cs="Times New Roman"/>
          <w:sz w:val="28"/>
          <w:szCs w:val="28"/>
        </w:rPr>
        <w:t>в разделе 6:</w:t>
      </w:r>
    </w:p>
    <w:p w:rsidR="00353F86" w:rsidRPr="00B3749B" w:rsidRDefault="00353F86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</w:t>
      </w:r>
      <w:r w:rsidR="00C14F58" w:rsidRPr="00B3749B">
        <w:rPr>
          <w:rFonts w:ascii="Times New Roman" w:hAnsi="Times New Roman" w:cs="Times New Roman"/>
          <w:sz w:val="28"/>
          <w:szCs w:val="28"/>
        </w:rPr>
        <w:t>4</w:t>
      </w:r>
      <w:r w:rsidRPr="00B3749B">
        <w:rPr>
          <w:rFonts w:ascii="Times New Roman" w:hAnsi="Times New Roman" w:cs="Times New Roman"/>
          <w:sz w:val="28"/>
          <w:szCs w:val="28"/>
        </w:rPr>
        <w:t>.1.</w:t>
      </w:r>
      <w:r w:rsidR="004D2273" w:rsidRPr="00B3749B">
        <w:rPr>
          <w:rFonts w:ascii="Times New Roman" w:hAnsi="Times New Roman" w:cs="Times New Roman"/>
          <w:sz w:val="28"/>
          <w:szCs w:val="28"/>
        </w:rPr>
        <w:t>наименование раздела дополнить словами «, муниципальных образований»</w:t>
      </w:r>
      <w:r w:rsidR="009B6A6B" w:rsidRPr="00B3749B">
        <w:rPr>
          <w:rFonts w:ascii="Times New Roman" w:hAnsi="Times New Roman" w:cs="Times New Roman"/>
          <w:sz w:val="28"/>
          <w:szCs w:val="28"/>
        </w:rPr>
        <w:t>;</w:t>
      </w:r>
    </w:p>
    <w:p w:rsidR="009B6A6B" w:rsidRDefault="009B6A6B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</w:t>
      </w:r>
      <w:r w:rsidR="00C14F58" w:rsidRPr="00B3749B">
        <w:rPr>
          <w:rFonts w:ascii="Times New Roman" w:hAnsi="Times New Roman" w:cs="Times New Roman"/>
          <w:sz w:val="28"/>
          <w:szCs w:val="28"/>
        </w:rPr>
        <w:t>4</w:t>
      </w:r>
      <w:r w:rsidRPr="00B3749B">
        <w:rPr>
          <w:rFonts w:ascii="Times New Roman" w:hAnsi="Times New Roman" w:cs="Times New Roman"/>
          <w:sz w:val="28"/>
          <w:szCs w:val="28"/>
        </w:rPr>
        <w:t>.2.пункт 6.1 изложить в следующей редакции:</w:t>
      </w:r>
    </w:p>
    <w:p w:rsidR="00C14F58" w:rsidRPr="00B3749B" w:rsidRDefault="00C14F58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 xml:space="preserve">«6.1. Находящееся в муниципальной собственности имущество, которое может находиться в федеральной собственности или собственности субъектов Российской Федерации, подлежит безвозмездной передаче в федеральную собственность или собственность субъектов Российской Федерации в случаях, установленных статьей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</w:t>
      </w:r>
      <w:r w:rsidRPr="00B3749B">
        <w:rPr>
          <w:rFonts w:ascii="Times New Roman" w:hAnsi="Times New Roman" w:cs="Times New Roman"/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C14F58" w:rsidRPr="00B3749B" w:rsidRDefault="00C14F58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Передача имущества МО «Город Березники» в собственность муниципальных образований Пермского края в результате разграничения муниципального имущества осуществляется в порядке, определенном Законом Пермского края от 16.05.2011 №768-ПК «О порядке разграничения имущества, находящегося в собственности муниципальных образований Пермского края».;</w:t>
      </w:r>
    </w:p>
    <w:p w:rsidR="00C14F58" w:rsidRPr="00B3749B" w:rsidRDefault="00C14F58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1.2.4.3.пункт 6.2</w:t>
      </w:r>
      <w:r w:rsidR="00CC1B80">
        <w:rPr>
          <w:rFonts w:ascii="Times New Roman" w:hAnsi="Times New Roman" w:cs="Times New Roman"/>
          <w:sz w:val="28"/>
          <w:szCs w:val="28"/>
        </w:rPr>
        <w:t>.</w:t>
      </w:r>
      <w:r w:rsidRPr="00B3749B">
        <w:rPr>
          <w:rFonts w:ascii="Times New Roman" w:hAnsi="Times New Roman" w:cs="Times New Roman"/>
          <w:sz w:val="28"/>
          <w:szCs w:val="28"/>
        </w:rPr>
        <w:t xml:space="preserve"> после слов «орган государственной власти субъекта Российской Федерации» дополнить словами « муниципальное образование</w:t>
      </w:r>
      <w:proofErr w:type="gramStart"/>
      <w:r w:rsidRPr="00B3749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3749B">
        <w:rPr>
          <w:rFonts w:ascii="Times New Roman" w:hAnsi="Times New Roman" w:cs="Times New Roman"/>
          <w:sz w:val="28"/>
          <w:szCs w:val="28"/>
        </w:rPr>
        <w:t>;</w:t>
      </w:r>
    </w:p>
    <w:p w:rsidR="001D3DA5" w:rsidRPr="00B3749B" w:rsidRDefault="00C14F58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1.2.4.4.пункт 6.3</w:t>
      </w:r>
      <w:r w:rsidR="00CC1B80">
        <w:rPr>
          <w:rFonts w:ascii="Times New Roman" w:hAnsi="Times New Roman" w:cs="Times New Roman"/>
          <w:sz w:val="28"/>
          <w:szCs w:val="28"/>
        </w:rPr>
        <w:t>.</w:t>
      </w:r>
      <w:r w:rsidRPr="00B3749B">
        <w:rPr>
          <w:rFonts w:ascii="Times New Roman" w:hAnsi="Times New Roman" w:cs="Times New Roman"/>
          <w:sz w:val="28"/>
          <w:szCs w:val="28"/>
        </w:rPr>
        <w:t xml:space="preserve"> после слов «собственность субъектов Российской Федерации» дополнить словами «, </w:t>
      </w:r>
      <w:r w:rsidR="001D3DA5" w:rsidRPr="00B3749B">
        <w:rPr>
          <w:rFonts w:ascii="Times New Roman" w:hAnsi="Times New Roman" w:cs="Times New Roman"/>
          <w:sz w:val="28"/>
          <w:szCs w:val="28"/>
        </w:rPr>
        <w:t>муниципального образования»;</w:t>
      </w:r>
    </w:p>
    <w:p w:rsidR="00C14F58" w:rsidRPr="00B3749B" w:rsidRDefault="001D3DA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1.2.4.5.пункт 6.4</w:t>
      </w:r>
      <w:r w:rsidR="00CC1B80">
        <w:rPr>
          <w:rFonts w:ascii="Times New Roman" w:hAnsi="Times New Roman" w:cs="Times New Roman"/>
          <w:sz w:val="28"/>
          <w:szCs w:val="28"/>
        </w:rPr>
        <w:t>.</w:t>
      </w:r>
      <w:r w:rsidRPr="00B3749B">
        <w:rPr>
          <w:rFonts w:ascii="Times New Roman" w:hAnsi="Times New Roman" w:cs="Times New Roman"/>
          <w:sz w:val="28"/>
          <w:szCs w:val="28"/>
        </w:rPr>
        <w:t xml:space="preserve"> после слов   «собственность субъектов Российской Федерации» дополнить словами «, муниципального образования»;</w:t>
      </w:r>
    </w:p>
    <w:p w:rsidR="001D3DA5" w:rsidRPr="00B3749B" w:rsidRDefault="001D3DA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>1.2.4.6.пункт 6.5</w:t>
      </w:r>
      <w:r w:rsidR="00CC1B80">
        <w:rPr>
          <w:rFonts w:ascii="Times New Roman" w:hAnsi="Times New Roman" w:cs="Times New Roman"/>
          <w:sz w:val="28"/>
          <w:szCs w:val="28"/>
        </w:rPr>
        <w:t>.</w:t>
      </w:r>
      <w:r w:rsidRPr="00B37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7333" w:rsidRDefault="001D3DA5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B">
        <w:rPr>
          <w:rFonts w:ascii="Times New Roman" w:hAnsi="Times New Roman" w:cs="Times New Roman"/>
          <w:sz w:val="28"/>
          <w:szCs w:val="28"/>
        </w:rPr>
        <w:t xml:space="preserve">«6.5. Управление имущественных и земельных отношений администрации города Березники направляет предложение о передаче муниципального Имущества соответствующему органу исполнительной власти, осуществляющему полномочия собственника Имущества при передаче Имущества в </w:t>
      </w:r>
      <w:r w:rsidR="00DF7333" w:rsidRPr="00B3749B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 w:rsidR="001E33ED" w:rsidRPr="00B3749B">
        <w:rPr>
          <w:rFonts w:ascii="Times New Roman" w:hAnsi="Times New Roman" w:cs="Times New Roman"/>
          <w:sz w:val="28"/>
          <w:szCs w:val="28"/>
        </w:rPr>
        <w:t>разделе</w:t>
      </w:r>
      <w:r w:rsidR="00DF7333" w:rsidRPr="00B3749B">
        <w:rPr>
          <w:rFonts w:ascii="Times New Roman" w:hAnsi="Times New Roman" w:cs="Times New Roman"/>
          <w:sz w:val="28"/>
          <w:szCs w:val="28"/>
        </w:rPr>
        <w:t xml:space="preserve"> формы собственности</w:t>
      </w:r>
      <w:proofErr w:type="gramStart"/>
      <w:r w:rsidR="00DF7333" w:rsidRPr="00B3749B">
        <w:rPr>
          <w:rFonts w:ascii="Times New Roman" w:hAnsi="Times New Roman" w:cs="Times New Roman"/>
          <w:sz w:val="28"/>
          <w:szCs w:val="28"/>
        </w:rPr>
        <w:t>. »;</w:t>
      </w:r>
      <w:proofErr w:type="gramEnd"/>
    </w:p>
    <w:p w:rsidR="00BE0FB1" w:rsidRDefault="00353F86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F7333">
        <w:rPr>
          <w:rFonts w:ascii="Times New Roman" w:hAnsi="Times New Roman" w:cs="Times New Roman"/>
          <w:sz w:val="28"/>
          <w:szCs w:val="28"/>
        </w:rPr>
        <w:t>4.7.</w:t>
      </w:r>
      <w:r w:rsidR="00352322">
        <w:rPr>
          <w:rFonts w:ascii="Times New Roman" w:hAnsi="Times New Roman" w:cs="Times New Roman"/>
          <w:sz w:val="28"/>
          <w:szCs w:val="28"/>
        </w:rPr>
        <w:t xml:space="preserve">пункт 6.7  </w:t>
      </w:r>
      <w:r w:rsidR="00BE0F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7333" w:rsidRPr="001E33ED" w:rsidRDefault="00BE0FB1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D">
        <w:rPr>
          <w:rFonts w:ascii="Times New Roman" w:hAnsi="Times New Roman" w:cs="Times New Roman"/>
          <w:sz w:val="28"/>
          <w:szCs w:val="28"/>
        </w:rPr>
        <w:t xml:space="preserve">«6.7.Передача муниципального Имущества осуществляется на </w:t>
      </w:r>
      <w:proofErr w:type="gramStart"/>
      <w:r w:rsidRPr="001E33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E33ED">
        <w:rPr>
          <w:rFonts w:ascii="Times New Roman" w:hAnsi="Times New Roman" w:cs="Times New Roman"/>
          <w:sz w:val="28"/>
          <w:szCs w:val="28"/>
        </w:rPr>
        <w:t xml:space="preserve"> </w:t>
      </w:r>
      <w:r w:rsidR="00352322" w:rsidRPr="001E33ED">
        <w:rPr>
          <w:rFonts w:ascii="Times New Roman" w:hAnsi="Times New Roman" w:cs="Times New Roman"/>
          <w:sz w:val="28"/>
          <w:szCs w:val="28"/>
        </w:rPr>
        <w:t>распорядительного документа органа, уполномоченного на принятие решения о приеме имущества из муниципальной собственности в соответствии с требованиями действующего законодательства</w:t>
      </w:r>
      <w:r w:rsidRPr="001E33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2322" w:rsidRPr="001E33ED">
        <w:rPr>
          <w:rFonts w:ascii="Times New Roman" w:hAnsi="Times New Roman" w:cs="Times New Roman"/>
          <w:sz w:val="28"/>
          <w:szCs w:val="28"/>
        </w:rPr>
        <w:t>.»</w:t>
      </w:r>
      <w:r w:rsidRPr="001E33ED">
        <w:rPr>
          <w:rFonts w:ascii="Times New Roman" w:hAnsi="Times New Roman" w:cs="Times New Roman"/>
          <w:sz w:val="28"/>
          <w:szCs w:val="28"/>
        </w:rPr>
        <w:t>.</w:t>
      </w:r>
    </w:p>
    <w:p w:rsidR="00BF37D3" w:rsidRDefault="00BF37D3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2.Официально опубликовать настоящее решение в официальном печатном издании – газете «Два берега Камы» и разместить егона Официальном портале правов</w:t>
      </w:r>
      <w:r w:rsidR="009B3024">
        <w:rPr>
          <w:rFonts w:ascii="Times New Roman" w:hAnsi="Times New Roman" w:cs="Times New Roman"/>
          <w:sz w:val="28"/>
          <w:szCs w:val="28"/>
        </w:rPr>
        <w:t xml:space="preserve">ой информации города Березники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F37D3" w:rsidRDefault="00BF37D3" w:rsidP="00C2039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414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>, следующего за днем его официального опубликования в официальном печатном издании.</w:t>
      </w:r>
    </w:p>
    <w:p w:rsidR="004E5E04" w:rsidRDefault="004E5E04" w:rsidP="00BF37D3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7D3" w:rsidRDefault="00BF37D3" w:rsidP="00BF37D3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7D3" w:rsidRDefault="00BF37D3" w:rsidP="00BF37D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7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37D3" w:rsidRDefault="00BF37D3" w:rsidP="00BF37D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7D3">
        <w:rPr>
          <w:rFonts w:ascii="Times New Roman" w:hAnsi="Times New Roman" w:cs="Times New Roman"/>
          <w:sz w:val="28"/>
          <w:szCs w:val="28"/>
        </w:rPr>
        <w:t xml:space="preserve">Березниковской </w:t>
      </w:r>
    </w:p>
    <w:p w:rsidR="00BF37D3" w:rsidRDefault="00BF37D3" w:rsidP="00132E00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7D3">
        <w:rPr>
          <w:rFonts w:ascii="Times New Roman" w:hAnsi="Times New Roman" w:cs="Times New Roman"/>
          <w:sz w:val="28"/>
          <w:szCs w:val="28"/>
        </w:rPr>
        <w:t>городской Думы</w:t>
      </w:r>
      <w:r w:rsidR="00B80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F37D3">
        <w:rPr>
          <w:rFonts w:ascii="Times New Roman" w:hAnsi="Times New Roman" w:cs="Times New Roman"/>
          <w:sz w:val="28"/>
          <w:szCs w:val="28"/>
        </w:rPr>
        <w:t>Э.В. Смирнов</w:t>
      </w:r>
    </w:p>
    <w:p w:rsidR="00BF37D3" w:rsidRDefault="00BF37D3" w:rsidP="00BF37D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7D3" w:rsidRDefault="00BF37D3" w:rsidP="00BF37D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7D3" w:rsidRDefault="00BF37D3" w:rsidP="00BF37D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Березники-</w:t>
      </w:r>
    </w:p>
    <w:p w:rsidR="00442E88" w:rsidRDefault="00BF37D3" w:rsidP="00BF37D3">
      <w:pPr>
        <w:pStyle w:val="ConsNormal"/>
        <w:widowControl/>
        <w:tabs>
          <w:tab w:val="left" w:pos="8364"/>
          <w:tab w:val="left" w:pos="9639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37D3" w:rsidRDefault="00BF37D3" w:rsidP="00BF37D3">
      <w:pPr>
        <w:pStyle w:val="ConsNormal"/>
        <w:widowControl/>
        <w:tabs>
          <w:tab w:val="left" w:pos="8364"/>
          <w:tab w:val="left" w:pos="9639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Березники                                     </w:t>
      </w:r>
      <w:r w:rsidR="00B80F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А.А. Казаченко</w:t>
      </w:r>
    </w:p>
    <w:p w:rsidR="00BF37D3" w:rsidRDefault="00BF37D3" w:rsidP="006A087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D3" w:rsidRDefault="00BF37D3" w:rsidP="006A087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EDB" w:rsidRPr="00203640" w:rsidRDefault="00762EDB" w:rsidP="00111637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2EDB" w:rsidRPr="00203640" w:rsidSect="00747A99">
      <w:endnotePr>
        <w:numFmt w:val="decimal"/>
      </w:endnotePr>
      <w:pgSz w:w="11907" w:h="16840"/>
      <w:pgMar w:top="1134" w:right="567" w:bottom="568" w:left="1418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9454038"/>
    <w:multiLevelType w:val="multilevel"/>
    <w:tmpl w:val="5DAE4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575622"/>
    <w:multiLevelType w:val="hybridMultilevel"/>
    <w:tmpl w:val="582C0022"/>
    <w:lvl w:ilvl="0" w:tplc="C41ABF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D2C62"/>
    <w:rsid w:val="00007C1C"/>
    <w:rsid w:val="000214A2"/>
    <w:rsid w:val="00024656"/>
    <w:rsid w:val="00025AF0"/>
    <w:rsid w:val="00032A8D"/>
    <w:rsid w:val="00042DEC"/>
    <w:rsid w:val="00050045"/>
    <w:rsid w:val="000564FB"/>
    <w:rsid w:val="00066500"/>
    <w:rsid w:val="00067EBE"/>
    <w:rsid w:val="000705DA"/>
    <w:rsid w:val="000743FE"/>
    <w:rsid w:val="00074E90"/>
    <w:rsid w:val="00081FDA"/>
    <w:rsid w:val="00082948"/>
    <w:rsid w:val="0008519F"/>
    <w:rsid w:val="00085361"/>
    <w:rsid w:val="00091EA7"/>
    <w:rsid w:val="000964D1"/>
    <w:rsid w:val="000A069F"/>
    <w:rsid w:val="000A0F07"/>
    <w:rsid w:val="000B070E"/>
    <w:rsid w:val="000B4134"/>
    <w:rsid w:val="000D412F"/>
    <w:rsid w:val="000D5B73"/>
    <w:rsid w:val="000F0F20"/>
    <w:rsid w:val="00104EFE"/>
    <w:rsid w:val="001102CD"/>
    <w:rsid w:val="00111637"/>
    <w:rsid w:val="00121121"/>
    <w:rsid w:val="0013286E"/>
    <w:rsid w:val="00132E00"/>
    <w:rsid w:val="00137935"/>
    <w:rsid w:val="0014166C"/>
    <w:rsid w:val="00150112"/>
    <w:rsid w:val="0016096A"/>
    <w:rsid w:val="001618C3"/>
    <w:rsid w:val="001659F8"/>
    <w:rsid w:val="001756BC"/>
    <w:rsid w:val="00176B97"/>
    <w:rsid w:val="00185435"/>
    <w:rsid w:val="00193E81"/>
    <w:rsid w:val="00196FDC"/>
    <w:rsid w:val="001A5761"/>
    <w:rsid w:val="001B3043"/>
    <w:rsid w:val="001B336F"/>
    <w:rsid w:val="001B3390"/>
    <w:rsid w:val="001B73A2"/>
    <w:rsid w:val="001D3DA5"/>
    <w:rsid w:val="001D60CE"/>
    <w:rsid w:val="001E33ED"/>
    <w:rsid w:val="001E7075"/>
    <w:rsid w:val="001F5B04"/>
    <w:rsid w:val="00203640"/>
    <w:rsid w:val="00215044"/>
    <w:rsid w:val="00220A80"/>
    <w:rsid w:val="00227369"/>
    <w:rsid w:val="0023726E"/>
    <w:rsid w:val="00242489"/>
    <w:rsid w:val="00250C26"/>
    <w:rsid w:val="00253BBE"/>
    <w:rsid w:val="002556EE"/>
    <w:rsid w:val="002561BC"/>
    <w:rsid w:val="0026197A"/>
    <w:rsid w:val="002628B6"/>
    <w:rsid w:val="002641DA"/>
    <w:rsid w:val="00264482"/>
    <w:rsid w:val="00276936"/>
    <w:rsid w:val="0029178A"/>
    <w:rsid w:val="002935B1"/>
    <w:rsid w:val="00294C9E"/>
    <w:rsid w:val="0029570B"/>
    <w:rsid w:val="002A14ED"/>
    <w:rsid w:val="002B7661"/>
    <w:rsid w:val="002C0434"/>
    <w:rsid w:val="002C1791"/>
    <w:rsid w:val="002C2AE8"/>
    <w:rsid w:val="002C3FE1"/>
    <w:rsid w:val="002C7F4B"/>
    <w:rsid w:val="002D4D12"/>
    <w:rsid w:val="002E2039"/>
    <w:rsid w:val="002E47FC"/>
    <w:rsid w:val="002F01F0"/>
    <w:rsid w:val="0030793A"/>
    <w:rsid w:val="003211B6"/>
    <w:rsid w:val="00331CC2"/>
    <w:rsid w:val="00336AD6"/>
    <w:rsid w:val="00340964"/>
    <w:rsid w:val="00341911"/>
    <w:rsid w:val="00344316"/>
    <w:rsid w:val="00344F88"/>
    <w:rsid w:val="00350188"/>
    <w:rsid w:val="00352322"/>
    <w:rsid w:val="00353F86"/>
    <w:rsid w:val="00363FEB"/>
    <w:rsid w:val="00364149"/>
    <w:rsid w:val="003646EF"/>
    <w:rsid w:val="00366F25"/>
    <w:rsid w:val="0037227E"/>
    <w:rsid w:val="003861BA"/>
    <w:rsid w:val="003867C2"/>
    <w:rsid w:val="003A08D6"/>
    <w:rsid w:val="003B1505"/>
    <w:rsid w:val="003B7074"/>
    <w:rsid w:val="003C384A"/>
    <w:rsid w:val="003C6189"/>
    <w:rsid w:val="003C633B"/>
    <w:rsid w:val="003D1A01"/>
    <w:rsid w:val="003D71C0"/>
    <w:rsid w:val="003E1180"/>
    <w:rsid w:val="003E15D1"/>
    <w:rsid w:val="003E2600"/>
    <w:rsid w:val="003F2447"/>
    <w:rsid w:val="003F25DE"/>
    <w:rsid w:val="003F3134"/>
    <w:rsid w:val="003F6421"/>
    <w:rsid w:val="00400536"/>
    <w:rsid w:val="00406BFB"/>
    <w:rsid w:val="004119FE"/>
    <w:rsid w:val="00422EA3"/>
    <w:rsid w:val="0042605F"/>
    <w:rsid w:val="0043774C"/>
    <w:rsid w:val="00442E88"/>
    <w:rsid w:val="004636D8"/>
    <w:rsid w:val="004649C9"/>
    <w:rsid w:val="00466132"/>
    <w:rsid w:val="00470E73"/>
    <w:rsid w:val="0048618E"/>
    <w:rsid w:val="004912BD"/>
    <w:rsid w:val="00494D46"/>
    <w:rsid w:val="004A013A"/>
    <w:rsid w:val="004A1E40"/>
    <w:rsid w:val="004A39DD"/>
    <w:rsid w:val="004C6071"/>
    <w:rsid w:val="004D2273"/>
    <w:rsid w:val="004D71A4"/>
    <w:rsid w:val="004E13E7"/>
    <w:rsid w:val="004E1D2C"/>
    <w:rsid w:val="004E528A"/>
    <w:rsid w:val="004E5E04"/>
    <w:rsid w:val="004F4A67"/>
    <w:rsid w:val="00504DFF"/>
    <w:rsid w:val="00506A0D"/>
    <w:rsid w:val="00512902"/>
    <w:rsid w:val="0052320F"/>
    <w:rsid w:val="005333C2"/>
    <w:rsid w:val="00534201"/>
    <w:rsid w:val="00534A7F"/>
    <w:rsid w:val="0054565A"/>
    <w:rsid w:val="00546018"/>
    <w:rsid w:val="00546F86"/>
    <w:rsid w:val="005518DF"/>
    <w:rsid w:val="00561EC2"/>
    <w:rsid w:val="0057694C"/>
    <w:rsid w:val="00582A8A"/>
    <w:rsid w:val="00582B84"/>
    <w:rsid w:val="00583552"/>
    <w:rsid w:val="00587D2B"/>
    <w:rsid w:val="00590E3D"/>
    <w:rsid w:val="00594F9D"/>
    <w:rsid w:val="005A1A0B"/>
    <w:rsid w:val="005B2D69"/>
    <w:rsid w:val="005B3AB2"/>
    <w:rsid w:val="005B5957"/>
    <w:rsid w:val="005D2C62"/>
    <w:rsid w:val="005D4482"/>
    <w:rsid w:val="005D5D86"/>
    <w:rsid w:val="005E7DFC"/>
    <w:rsid w:val="006200E9"/>
    <w:rsid w:val="0062441A"/>
    <w:rsid w:val="00627539"/>
    <w:rsid w:val="00631BDD"/>
    <w:rsid w:val="0063789D"/>
    <w:rsid w:val="00643093"/>
    <w:rsid w:val="00643C66"/>
    <w:rsid w:val="00644AD2"/>
    <w:rsid w:val="00655389"/>
    <w:rsid w:val="00662C98"/>
    <w:rsid w:val="00665515"/>
    <w:rsid w:val="00672E0B"/>
    <w:rsid w:val="0067375D"/>
    <w:rsid w:val="00674E3A"/>
    <w:rsid w:val="006845C0"/>
    <w:rsid w:val="00684C34"/>
    <w:rsid w:val="006A0875"/>
    <w:rsid w:val="006B24EE"/>
    <w:rsid w:val="006C0377"/>
    <w:rsid w:val="006C55AC"/>
    <w:rsid w:val="006C786D"/>
    <w:rsid w:val="006C78C1"/>
    <w:rsid w:val="006D7539"/>
    <w:rsid w:val="006E41B2"/>
    <w:rsid w:val="006F0439"/>
    <w:rsid w:val="00700B7E"/>
    <w:rsid w:val="0070275B"/>
    <w:rsid w:val="007036CF"/>
    <w:rsid w:val="00703EB3"/>
    <w:rsid w:val="007040DB"/>
    <w:rsid w:val="007122AA"/>
    <w:rsid w:val="00723828"/>
    <w:rsid w:val="00744BE0"/>
    <w:rsid w:val="00747A99"/>
    <w:rsid w:val="00762EDB"/>
    <w:rsid w:val="00766530"/>
    <w:rsid w:val="007728DD"/>
    <w:rsid w:val="00777759"/>
    <w:rsid w:val="00780849"/>
    <w:rsid w:val="00780CCD"/>
    <w:rsid w:val="00782F90"/>
    <w:rsid w:val="0079098A"/>
    <w:rsid w:val="00794728"/>
    <w:rsid w:val="007A6F0D"/>
    <w:rsid w:val="007B1E79"/>
    <w:rsid w:val="007C2483"/>
    <w:rsid w:val="007F46AA"/>
    <w:rsid w:val="007F762C"/>
    <w:rsid w:val="0080026A"/>
    <w:rsid w:val="00802AC7"/>
    <w:rsid w:val="008110E2"/>
    <w:rsid w:val="00813E2C"/>
    <w:rsid w:val="00815133"/>
    <w:rsid w:val="008212F8"/>
    <w:rsid w:val="00823048"/>
    <w:rsid w:val="008266C0"/>
    <w:rsid w:val="00835008"/>
    <w:rsid w:val="00836BB0"/>
    <w:rsid w:val="00840143"/>
    <w:rsid w:val="008507E5"/>
    <w:rsid w:val="00874DF9"/>
    <w:rsid w:val="00874F48"/>
    <w:rsid w:val="008763B5"/>
    <w:rsid w:val="00877055"/>
    <w:rsid w:val="00892F2D"/>
    <w:rsid w:val="008946A2"/>
    <w:rsid w:val="008A1E03"/>
    <w:rsid w:val="008A7DF3"/>
    <w:rsid w:val="008C1487"/>
    <w:rsid w:val="008C15FE"/>
    <w:rsid w:val="008C1767"/>
    <w:rsid w:val="008F52EE"/>
    <w:rsid w:val="008F6144"/>
    <w:rsid w:val="00910788"/>
    <w:rsid w:val="00913AB5"/>
    <w:rsid w:val="009209F6"/>
    <w:rsid w:val="00922777"/>
    <w:rsid w:val="00927528"/>
    <w:rsid w:val="00932248"/>
    <w:rsid w:val="00936E5A"/>
    <w:rsid w:val="00937080"/>
    <w:rsid w:val="00944B3E"/>
    <w:rsid w:val="00953559"/>
    <w:rsid w:val="00972EBA"/>
    <w:rsid w:val="009856C9"/>
    <w:rsid w:val="009930C5"/>
    <w:rsid w:val="009959FD"/>
    <w:rsid w:val="009B3024"/>
    <w:rsid w:val="009B3FC2"/>
    <w:rsid w:val="009B40AF"/>
    <w:rsid w:val="009B4A97"/>
    <w:rsid w:val="009B6A6B"/>
    <w:rsid w:val="009B7CC3"/>
    <w:rsid w:val="009D1C09"/>
    <w:rsid w:val="009D4539"/>
    <w:rsid w:val="009D6A4A"/>
    <w:rsid w:val="009E5400"/>
    <w:rsid w:val="009E6C8D"/>
    <w:rsid w:val="009F5BC4"/>
    <w:rsid w:val="00A01B0D"/>
    <w:rsid w:val="00A07DA5"/>
    <w:rsid w:val="00A1688E"/>
    <w:rsid w:val="00A221DA"/>
    <w:rsid w:val="00A3398E"/>
    <w:rsid w:val="00A549D5"/>
    <w:rsid w:val="00A54AFD"/>
    <w:rsid w:val="00A565FF"/>
    <w:rsid w:val="00A64682"/>
    <w:rsid w:val="00A73597"/>
    <w:rsid w:val="00A82953"/>
    <w:rsid w:val="00A907AC"/>
    <w:rsid w:val="00AA4391"/>
    <w:rsid w:val="00AB1C11"/>
    <w:rsid w:val="00AB7950"/>
    <w:rsid w:val="00AC40FE"/>
    <w:rsid w:val="00AC69FB"/>
    <w:rsid w:val="00AC6DF6"/>
    <w:rsid w:val="00AD2AAA"/>
    <w:rsid w:val="00AE0772"/>
    <w:rsid w:val="00AE71CD"/>
    <w:rsid w:val="00AE7DB5"/>
    <w:rsid w:val="00B073D1"/>
    <w:rsid w:val="00B22C84"/>
    <w:rsid w:val="00B240EC"/>
    <w:rsid w:val="00B2638B"/>
    <w:rsid w:val="00B27F3B"/>
    <w:rsid w:val="00B3749B"/>
    <w:rsid w:val="00B40350"/>
    <w:rsid w:val="00B60993"/>
    <w:rsid w:val="00B61994"/>
    <w:rsid w:val="00B61FC9"/>
    <w:rsid w:val="00B7014B"/>
    <w:rsid w:val="00B74DD4"/>
    <w:rsid w:val="00B7551A"/>
    <w:rsid w:val="00B80FF1"/>
    <w:rsid w:val="00B87603"/>
    <w:rsid w:val="00B93A6A"/>
    <w:rsid w:val="00BA0070"/>
    <w:rsid w:val="00BA1EEF"/>
    <w:rsid w:val="00BA2562"/>
    <w:rsid w:val="00BC6BFD"/>
    <w:rsid w:val="00BD7A44"/>
    <w:rsid w:val="00BE0BA8"/>
    <w:rsid w:val="00BE0FB1"/>
    <w:rsid w:val="00BE1B9E"/>
    <w:rsid w:val="00BF2D5E"/>
    <w:rsid w:val="00BF37D3"/>
    <w:rsid w:val="00C1119E"/>
    <w:rsid w:val="00C1133D"/>
    <w:rsid w:val="00C14F58"/>
    <w:rsid w:val="00C1708D"/>
    <w:rsid w:val="00C2039C"/>
    <w:rsid w:val="00C43B0C"/>
    <w:rsid w:val="00C511C3"/>
    <w:rsid w:val="00C607CB"/>
    <w:rsid w:val="00C64F06"/>
    <w:rsid w:val="00C701E8"/>
    <w:rsid w:val="00C71726"/>
    <w:rsid w:val="00C7523A"/>
    <w:rsid w:val="00C902B3"/>
    <w:rsid w:val="00CA245D"/>
    <w:rsid w:val="00CA65DB"/>
    <w:rsid w:val="00CA7E88"/>
    <w:rsid w:val="00CB5C0F"/>
    <w:rsid w:val="00CB7C6A"/>
    <w:rsid w:val="00CC1B80"/>
    <w:rsid w:val="00CC52A9"/>
    <w:rsid w:val="00CE3871"/>
    <w:rsid w:val="00CF29D9"/>
    <w:rsid w:val="00CF7BD2"/>
    <w:rsid w:val="00D12FED"/>
    <w:rsid w:val="00D15434"/>
    <w:rsid w:val="00D218B4"/>
    <w:rsid w:val="00D24781"/>
    <w:rsid w:val="00D26865"/>
    <w:rsid w:val="00D27CA1"/>
    <w:rsid w:val="00D32B84"/>
    <w:rsid w:val="00D35193"/>
    <w:rsid w:val="00D40293"/>
    <w:rsid w:val="00D46B4D"/>
    <w:rsid w:val="00D50301"/>
    <w:rsid w:val="00D74E15"/>
    <w:rsid w:val="00D8181A"/>
    <w:rsid w:val="00D839D6"/>
    <w:rsid w:val="00DA4662"/>
    <w:rsid w:val="00DB43A8"/>
    <w:rsid w:val="00DB735F"/>
    <w:rsid w:val="00DC257D"/>
    <w:rsid w:val="00DC71EA"/>
    <w:rsid w:val="00DE5A70"/>
    <w:rsid w:val="00DE7BB2"/>
    <w:rsid w:val="00DF0CB8"/>
    <w:rsid w:val="00DF7333"/>
    <w:rsid w:val="00E005C8"/>
    <w:rsid w:val="00E00DF4"/>
    <w:rsid w:val="00E026FF"/>
    <w:rsid w:val="00E0281F"/>
    <w:rsid w:val="00E11B19"/>
    <w:rsid w:val="00E12C59"/>
    <w:rsid w:val="00E16D54"/>
    <w:rsid w:val="00E20591"/>
    <w:rsid w:val="00E24C32"/>
    <w:rsid w:val="00E25474"/>
    <w:rsid w:val="00E276AD"/>
    <w:rsid w:val="00E328C1"/>
    <w:rsid w:val="00E42462"/>
    <w:rsid w:val="00E45347"/>
    <w:rsid w:val="00E502F0"/>
    <w:rsid w:val="00E52A28"/>
    <w:rsid w:val="00E62CE7"/>
    <w:rsid w:val="00E91477"/>
    <w:rsid w:val="00E924E1"/>
    <w:rsid w:val="00E9453D"/>
    <w:rsid w:val="00E9587E"/>
    <w:rsid w:val="00EA0C8F"/>
    <w:rsid w:val="00EA34C0"/>
    <w:rsid w:val="00EA4B9B"/>
    <w:rsid w:val="00EB08AC"/>
    <w:rsid w:val="00EC2067"/>
    <w:rsid w:val="00EC5334"/>
    <w:rsid w:val="00ED671B"/>
    <w:rsid w:val="00EE1C8B"/>
    <w:rsid w:val="00EF5B60"/>
    <w:rsid w:val="00F1243D"/>
    <w:rsid w:val="00F12DF1"/>
    <w:rsid w:val="00F14E1F"/>
    <w:rsid w:val="00F1636C"/>
    <w:rsid w:val="00F17D91"/>
    <w:rsid w:val="00F262A9"/>
    <w:rsid w:val="00F36C69"/>
    <w:rsid w:val="00F5618D"/>
    <w:rsid w:val="00F66927"/>
    <w:rsid w:val="00F66D6C"/>
    <w:rsid w:val="00F74326"/>
    <w:rsid w:val="00F84FAF"/>
    <w:rsid w:val="00F96F9C"/>
    <w:rsid w:val="00F971F4"/>
    <w:rsid w:val="00FA57CF"/>
    <w:rsid w:val="00FA6E80"/>
    <w:rsid w:val="00FC321A"/>
    <w:rsid w:val="00FD4526"/>
    <w:rsid w:val="00FE21EE"/>
    <w:rsid w:val="00FE650D"/>
    <w:rsid w:val="00FF0E92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CF24-EFAD-4F7A-8547-2F8A59E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bazhina_ya</cp:lastModifiedBy>
  <cp:revision>4</cp:revision>
  <cp:lastPrinted>2023-07-14T03:35:00Z</cp:lastPrinted>
  <dcterms:created xsi:type="dcterms:W3CDTF">2023-07-17T03:31:00Z</dcterms:created>
  <dcterms:modified xsi:type="dcterms:W3CDTF">2023-07-17T05:04:00Z</dcterms:modified>
</cp:coreProperties>
</file>